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01" w:rsidRDefault="00350B01" w:rsidP="004C3AD1">
      <w:pPr>
        <w:pStyle w:val="af1"/>
        <w:spacing w:after="73"/>
        <w:ind w:left="718" w:firstLine="215"/>
        <w:jc w:val="both"/>
        <w:rPr>
          <w:rFonts w:ascii="Arial" w:eastAsia="ＭＳ ゴシック" w:hAnsi="Arial"/>
          <w:kern w:val="2"/>
          <w:sz w:val="72"/>
          <w:szCs w:val="72"/>
        </w:rPr>
      </w:pPr>
      <w:bookmarkStart w:id="0" w:name="_GoBack"/>
      <w:bookmarkEnd w:id="0"/>
    </w:p>
    <w:p w:rsidR="00350B01" w:rsidRDefault="00350B01" w:rsidP="004C3AD1">
      <w:pPr>
        <w:pStyle w:val="af1"/>
        <w:spacing w:after="73"/>
        <w:ind w:left="718" w:firstLine="215"/>
        <w:jc w:val="both"/>
        <w:rPr>
          <w:rFonts w:ascii="Arial" w:eastAsia="ＭＳ ゴシック" w:hAnsi="Arial"/>
          <w:sz w:val="72"/>
          <w:szCs w:val="72"/>
        </w:rPr>
      </w:pPr>
    </w:p>
    <w:p w:rsidR="00350B01" w:rsidRDefault="00350B01" w:rsidP="004C3AD1">
      <w:pPr>
        <w:pStyle w:val="af1"/>
        <w:spacing w:after="73"/>
        <w:ind w:left="718" w:firstLine="215"/>
        <w:jc w:val="both"/>
        <w:rPr>
          <w:rFonts w:ascii="Arial" w:eastAsia="ＭＳ ゴシック" w:hAnsi="Arial"/>
          <w:sz w:val="72"/>
          <w:szCs w:val="72"/>
        </w:rPr>
      </w:pPr>
    </w:p>
    <w:p w:rsidR="00982C96" w:rsidRDefault="00982C96" w:rsidP="004C3AD1">
      <w:pPr>
        <w:pStyle w:val="af1"/>
        <w:spacing w:after="73"/>
        <w:ind w:left="718" w:firstLine="215"/>
        <w:jc w:val="both"/>
        <w:rPr>
          <w:rFonts w:ascii="Arial" w:eastAsia="ＭＳ ゴシック" w:hAnsi="Arial"/>
          <w:sz w:val="72"/>
          <w:szCs w:val="72"/>
        </w:rPr>
      </w:pPr>
    </w:p>
    <w:p w:rsidR="00B211AA" w:rsidRDefault="00FF376D">
      <w:pPr>
        <w:pStyle w:val="af1"/>
        <w:tabs>
          <w:tab w:val="left" w:pos="0"/>
        </w:tabs>
        <w:spacing w:after="73"/>
        <w:jc w:val="center"/>
        <w:rPr>
          <w:rFonts w:ascii="Arial" w:eastAsia="ＭＳ ゴシック" w:hAnsi="Arial"/>
          <w:sz w:val="72"/>
          <w:szCs w:val="72"/>
        </w:rPr>
      </w:pPr>
      <w:r>
        <w:rPr>
          <w:rFonts w:ascii="Arial" w:eastAsia="ＭＳ ゴシック" w:hAnsi="Arial" w:hint="eastAsia"/>
          <w:sz w:val="72"/>
          <w:szCs w:val="72"/>
        </w:rPr>
        <w:t>政府統計の総合窓口（</w:t>
      </w:r>
      <w:r>
        <w:rPr>
          <w:rFonts w:ascii="Arial" w:eastAsia="ＭＳ ゴシック" w:hAnsi="Arial" w:hint="eastAsia"/>
          <w:sz w:val="72"/>
          <w:szCs w:val="72"/>
        </w:rPr>
        <w:t>e-Stat</w:t>
      </w:r>
      <w:r>
        <w:rPr>
          <w:rFonts w:ascii="Arial" w:eastAsia="ＭＳ ゴシック" w:hAnsi="Arial" w:hint="eastAsia"/>
          <w:sz w:val="72"/>
          <w:szCs w:val="72"/>
        </w:rPr>
        <w:t>）</w:t>
      </w:r>
    </w:p>
    <w:p w:rsidR="00350B01" w:rsidRPr="00B12F84" w:rsidRDefault="007D51E8" w:rsidP="00DB7954">
      <w:pPr>
        <w:pStyle w:val="af1"/>
        <w:tabs>
          <w:tab w:val="left" w:pos="0"/>
        </w:tabs>
        <w:spacing w:after="73"/>
        <w:jc w:val="center"/>
        <w:rPr>
          <w:rFonts w:ascii="ＭＳ Ｐゴシック" w:eastAsia="ＭＳ Ｐゴシック" w:hAnsi="ＭＳ Ｐゴシック"/>
          <w:sz w:val="72"/>
          <w:szCs w:val="72"/>
        </w:rPr>
      </w:pPr>
      <w:r>
        <w:rPr>
          <w:noProof/>
          <w:sz w:val="72"/>
          <w:szCs w:val="72"/>
        </w:rPr>
        <w:pict>
          <v:rect id="_x0000_s1027" style="position:absolute;left:0;text-align:left;margin-left:0;margin-top:0;width:623.8pt;height:26.9pt;z-index:251646976;mso-position-horizontal:center;mso-position-horizontal-relative:page;mso-position-vertical:bottom;mso-position-vertical-relative:page" o:allowincell="f" fillcolor="#4bacc6" strokecolor="#31849b">
            <w10:wrap anchorx="page" anchory="page"/>
          </v:rect>
        </w:pict>
      </w:r>
      <w:r>
        <w:rPr>
          <w:noProof/>
          <w:sz w:val="72"/>
          <w:szCs w:val="72"/>
        </w:rPr>
        <w:pict>
          <v:rect id="_x0000_s1028" style="position:absolute;left:0;text-align:left;margin-left:31.2pt;margin-top:0;width:7.15pt;height:882.3pt;z-index:251650048;mso-position-horizontal-relative:page;mso-position-vertical:center;mso-position-vertical-relative:page" o:allowincell="f" strokecolor="#31849b">
            <w10:wrap anchorx="margin" anchory="page"/>
          </v:rect>
        </w:pict>
      </w:r>
      <w:r>
        <w:rPr>
          <w:noProof/>
          <w:sz w:val="72"/>
          <w:szCs w:val="72"/>
        </w:rPr>
        <w:pict>
          <v:rect id="_x0000_s1029" style="position:absolute;left:0;text-align:left;margin-left:569.75pt;margin-top:0;width:7.15pt;height:882.3pt;z-index:251649024;mso-position-horizontal-relative:page;mso-position-vertical:center;mso-position-vertical-relative:page" o:allowincell="f" strokecolor="#31849b">
            <w10:wrap anchorx="page" anchory="page"/>
          </v:rect>
        </w:pict>
      </w:r>
      <w:r>
        <w:rPr>
          <w:noProof/>
          <w:sz w:val="72"/>
          <w:szCs w:val="72"/>
        </w:rPr>
        <w:pict>
          <v:rect id="_x0000_s1030" style="position:absolute;left:0;text-align:left;margin-left:0;margin-top:.75pt;width:623.8pt;height:26.9pt;z-index:251648000;mso-position-horizontal:center;mso-position-horizontal-relative:page;mso-position-vertical-relative:page" o:allowincell="f" fillcolor="#4bacc6" strokecolor="#31849b">
            <w10:wrap anchorx="page" anchory="margin"/>
          </v:rect>
        </w:pict>
      </w:r>
      <w:r w:rsidR="00033A6F">
        <w:rPr>
          <w:rFonts w:ascii="ＭＳ Ｐゴシック" w:eastAsia="ＭＳ Ｐゴシック" w:hAnsi="ＭＳ Ｐゴシック"/>
          <w:sz w:val="72"/>
          <w:szCs w:val="72"/>
        </w:rPr>
        <w:t>API</w:t>
      </w:r>
      <w:r w:rsidR="00CA53B1" w:rsidRPr="00CA53B1">
        <w:rPr>
          <w:rFonts w:ascii="ＭＳ ゴシック" w:eastAsia="ＭＳ ゴシック" w:hAnsi="ＭＳ ゴシック" w:hint="eastAsia"/>
          <w:sz w:val="72"/>
          <w:szCs w:val="72"/>
        </w:rPr>
        <w:t>仕様</w:t>
      </w:r>
    </w:p>
    <w:p w:rsidR="00B211AA" w:rsidRPr="00306AF9" w:rsidRDefault="00306AF9">
      <w:pPr>
        <w:pStyle w:val="af1"/>
        <w:tabs>
          <w:tab w:val="left" w:pos="0"/>
        </w:tabs>
        <w:spacing w:after="73"/>
        <w:jc w:val="center"/>
        <w:rPr>
          <w:rFonts w:ascii="Arial" w:eastAsia="ＭＳ ゴシック" w:hAnsi="Arial"/>
          <w:sz w:val="72"/>
          <w:szCs w:val="72"/>
        </w:rPr>
      </w:pPr>
      <w:r w:rsidRPr="00306AF9">
        <w:rPr>
          <w:rFonts w:ascii="Arial" w:eastAsia="ＭＳ ゴシック" w:hAnsi="Arial" w:hint="eastAsia"/>
          <w:sz w:val="72"/>
          <w:szCs w:val="72"/>
        </w:rPr>
        <w:t>【バージョン</w:t>
      </w:r>
      <w:r w:rsidRPr="00306AF9">
        <w:rPr>
          <w:rFonts w:ascii="Arial" w:eastAsia="ＭＳ ゴシック" w:hAnsi="Arial" w:hint="eastAsia"/>
          <w:sz w:val="72"/>
          <w:szCs w:val="72"/>
        </w:rPr>
        <w:t>1.0</w:t>
      </w:r>
      <w:r w:rsidRPr="00306AF9">
        <w:rPr>
          <w:rFonts w:ascii="Arial" w:eastAsia="ＭＳ ゴシック" w:hAnsi="Arial" w:hint="eastAsia"/>
          <w:sz w:val="72"/>
          <w:szCs w:val="72"/>
        </w:rPr>
        <w:t>】</w:t>
      </w:r>
    </w:p>
    <w:p w:rsidR="00350B01" w:rsidRDefault="00350B01" w:rsidP="004C3AD1">
      <w:pPr>
        <w:pStyle w:val="af1"/>
        <w:spacing w:after="73"/>
        <w:ind w:left="718" w:firstLine="355"/>
        <w:rPr>
          <w:rFonts w:ascii="Arial" w:eastAsia="ＭＳ ゴシック" w:hAnsi="Arial"/>
          <w:sz w:val="36"/>
          <w:szCs w:val="36"/>
        </w:rPr>
      </w:pPr>
    </w:p>
    <w:p w:rsidR="00350B01" w:rsidRDefault="00350B01" w:rsidP="004C3AD1">
      <w:pPr>
        <w:pStyle w:val="af1"/>
        <w:spacing w:after="73"/>
        <w:ind w:left="718" w:firstLine="355"/>
        <w:rPr>
          <w:rFonts w:ascii="Arial" w:eastAsia="ＭＳ ゴシック" w:hAnsi="Arial"/>
          <w:sz w:val="36"/>
          <w:szCs w:val="36"/>
        </w:rPr>
      </w:pPr>
    </w:p>
    <w:p w:rsidR="00350B01" w:rsidRDefault="00350B01" w:rsidP="004C3AD1">
      <w:pPr>
        <w:pStyle w:val="af1"/>
        <w:spacing w:after="73"/>
        <w:ind w:left="718" w:firstLine="355"/>
        <w:rPr>
          <w:rFonts w:ascii="Arial" w:eastAsia="ＭＳ ゴシック" w:hAnsi="Arial"/>
          <w:sz w:val="36"/>
          <w:szCs w:val="36"/>
        </w:rPr>
      </w:pPr>
    </w:p>
    <w:p w:rsidR="00B211AA" w:rsidRDefault="00B211AA">
      <w:pPr>
        <w:pStyle w:val="af1"/>
        <w:spacing w:after="73"/>
        <w:ind w:hanging="9"/>
        <w:jc w:val="center"/>
        <w:rPr>
          <w:rFonts w:ascii="ＭＳ Ｐゴシック" w:eastAsia="ＭＳ Ｐゴシック" w:hAnsi="ＭＳ Ｐゴシック"/>
          <w:sz w:val="36"/>
          <w:szCs w:val="36"/>
        </w:rPr>
      </w:pPr>
    </w:p>
    <w:p w:rsidR="00B211AA" w:rsidRDefault="00B211AA">
      <w:pPr>
        <w:pStyle w:val="af1"/>
        <w:spacing w:after="73"/>
        <w:ind w:hanging="9"/>
        <w:jc w:val="center"/>
        <w:rPr>
          <w:rFonts w:ascii="ＭＳ Ｐゴシック" w:eastAsia="ＭＳ Ｐゴシック" w:hAnsi="ＭＳ Ｐゴシック"/>
          <w:sz w:val="36"/>
          <w:szCs w:val="36"/>
        </w:rPr>
      </w:pPr>
    </w:p>
    <w:p w:rsidR="00B211AA" w:rsidRDefault="00B211AA">
      <w:pPr>
        <w:pStyle w:val="af1"/>
        <w:spacing w:after="73"/>
        <w:ind w:hanging="9"/>
        <w:jc w:val="center"/>
        <w:rPr>
          <w:rFonts w:ascii="ＭＳ Ｐゴシック" w:eastAsia="ＭＳ Ｐゴシック" w:hAnsi="ＭＳ Ｐゴシック"/>
          <w:sz w:val="36"/>
          <w:szCs w:val="36"/>
        </w:rPr>
      </w:pPr>
    </w:p>
    <w:p w:rsidR="00B211AA" w:rsidRDefault="00B211AA">
      <w:pPr>
        <w:pStyle w:val="af1"/>
        <w:spacing w:after="73"/>
        <w:ind w:hanging="9"/>
        <w:jc w:val="center"/>
        <w:rPr>
          <w:rFonts w:ascii="ＭＳ Ｐゴシック" w:eastAsia="ＭＳ Ｐゴシック" w:hAnsi="ＭＳ Ｐゴシック"/>
          <w:sz w:val="36"/>
          <w:szCs w:val="36"/>
        </w:rPr>
      </w:pPr>
    </w:p>
    <w:p w:rsidR="00147F71" w:rsidRDefault="00147F71">
      <w:pPr>
        <w:pStyle w:val="af1"/>
        <w:spacing w:after="73"/>
        <w:ind w:hanging="9"/>
        <w:jc w:val="center"/>
        <w:rPr>
          <w:rFonts w:ascii="ＭＳ Ｐゴシック" w:eastAsia="ＭＳ Ｐゴシック" w:hAnsi="ＭＳ Ｐゴシック"/>
          <w:sz w:val="40"/>
          <w:szCs w:val="40"/>
        </w:rPr>
      </w:pPr>
    </w:p>
    <w:p w:rsidR="00147F71" w:rsidRDefault="00147F71">
      <w:pPr>
        <w:pStyle w:val="af1"/>
        <w:spacing w:after="73"/>
        <w:ind w:hanging="9"/>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平成3</w:t>
      </w:r>
      <w:r>
        <w:rPr>
          <w:rFonts w:ascii="ＭＳ Ｐゴシック" w:eastAsia="ＭＳ Ｐゴシック" w:hAnsi="ＭＳ Ｐゴシック"/>
          <w:sz w:val="40"/>
          <w:szCs w:val="40"/>
        </w:rPr>
        <w:t>0</w:t>
      </w:r>
      <w:r>
        <w:rPr>
          <w:rFonts w:ascii="ＭＳ Ｐゴシック" w:eastAsia="ＭＳ Ｐゴシック" w:hAnsi="ＭＳ Ｐゴシック" w:hint="eastAsia"/>
          <w:sz w:val="40"/>
          <w:szCs w:val="40"/>
        </w:rPr>
        <w:t>年</w:t>
      </w:r>
      <w:r w:rsidR="00C666A6">
        <w:rPr>
          <w:rFonts w:ascii="ＭＳ Ｐゴシック" w:eastAsia="ＭＳ Ｐゴシック" w:hAnsi="ＭＳ Ｐゴシック"/>
          <w:sz w:val="40"/>
          <w:szCs w:val="40"/>
        </w:rPr>
        <w:t>5</w:t>
      </w:r>
      <w:r>
        <w:rPr>
          <w:rFonts w:ascii="ＭＳ Ｐゴシック" w:eastAsia="ＭＳ Ｐゴシック" w:hAnsi="ＭＳ Ｐゴシック" w:hint="eastAsia"/>
          <w:sz w:val="40"/>
          <w:szCs w:val="40"/>
        </w:rPr>
        <w:t>月</w:t>
      </w:r>
    </w:p>
    <w:p w:rsidR="00B211AA" w:rsidRDefault="00CA53B1">
      <w:pPr>
        <w:pStyle w:val="af1"/>
        <w:spacing w:after="73"/>
        <w:jc w:val="center"/>
        <w:rPr>
          <w:rFonts w:ascii="Arial" w:eastAsia="ＭＳ ゴシック" w:hAnsi="Arial"/>
          <w:sz w:val="40"/>
          <w:szCs w:val="40"/>
        </w:rPr>
      </w:pPr>
      <w:r w:rsidRPr="00CA53B1">
        <w:rPr>
          <w:rFonts w:ascii="ＭＳ Ｐゴシック" w:eastAsia="ＭＳ Ｐゴシック" w:hAnsi="ＭＳ Ｐゴシック" w:hint="eastAsia"/>
          <w:sz w:val="40"/>
          <w:szCs w:val="40"/>
        </w:rPr>
        <w:t>独立行政法人　統計センター</w:t>
      </w:r>
    </w:p>
    <w:p w:rsidR="00350B01" w:rsidRPr="00B211AA" w:rsidRDefault="00350B01">
      <w:pPr>
        <w:pStyle w:val="af1"/>
        <w:rPr>
          <w:rFonts w:ascii="Arial" w:eastAsia="ＭＳ ゴシック" w:hAnsi="Arial"/>
          <w:sz w:val="36"/>
          <w:szCs w:val="36"/>
        </w:rPr>
      </w:pPr>
    </w:p>
    <w:p w:rsidR="00350B01" w:rsidRDefault="00350B01">
      <w:pPr>
        <w:widowControl/>
        <w:autoSpaceDE/>
        <w:autoSpaceDN/>
        <w:snapToGrid/>
        <w:spacing w:line="240" w:lineRule="auto"/>
        <w:jc w:val="left"/>
      </w:pPr>
      <w:r>
        <w:br w:type="page"/>
      </w:r>
    </w:p>
    <w:p w:rsidR="00350B01" w:rsidRPr="009F06BF" w:rsidRDefault="00350B01" w:rsidP="004C3AD1"/>
    <w:p w:rsidR="00350B01" w:rsidRDefault="00350B01" w:rsidP="00AD7410"/>
    <w:p w:rsidR="00350B01" w:rsidRPr="00B12F84" w:rsidRDefault="00350B01" w:rsidP="00AD7410">
      <w:pPr>
        <w:rPr>
          <w:rFonts w:ascii="ＭＳ 明朝" w:eastAsia="ＭＳ 明朝" w:hAnsi="ＭＳ 明朝"/>
        </w:rPr>
      </w:pPr>
      <w:r w:rsidRPr="00B12F84">
        <w:rPr>
          <w:rFonts w:ascii="ＭＳ 明朝" w:eastAsia="ＭＳ 明朝" w:hAnsi="ＭＳ 明朝" w:hint="eastAsia"/>
        </w:rPr>
        <w:t>はじめに</w:t>
      </w:r>
    </w:p>
    <w:p w:rsidR="00350B01" w:rsidRDefault="00350B01" w:rsidP="001F7DB3">
      <w:pPr>
        <w:pStyle w:val="a1"/>
        <w:spacing w:after="73"/>
        <w:ind w:left="488" w:firstLine="195"/>
      </w:pPr>
      <w:r w:rsidRPr="001F1DA8">
        <w:rPr>
          <w:rFonts w:hint="eastAsia"/>
        </w:rPr>
        <w:t>本書は、</w:t>
      </w:r>
      <w:r w:rsidR="00FF376D">
        <w:rPr>
          <w:rFonts w:hint="eastAsia"/>
        </w:rPr>
        <w:t>政府統計の総合窓口（e-Stat）</w:t>
      </w:r>
      <w:r w:rsidR="0024587E">
        <w:rPr>
          <w:rFonts w:hint="eastAsia"/>
        </w:rPr>
        <w:t>の</w:t>
      </w:r>
      <w:r>
        <w:t>API</w:t>
      </w:r>
      <w:r>
        <w:rPr>
          <w:rFonts w:hint="eastAsia"/>
        </w:rPr>
        <w:t>機能</w:t>
      </w:r>
      <w:r w:rsidR="0024587E">
        <w:rPr>
          <w:rFonts w:hint="eastAsia"/>
        </w:rPr>
        <w:t>に係る</w:t>
      </w:r>
      <w:r w:rsidR="006E3C65">
        <w:rPr>
          <w:rFonts w:hint="eastAsia"/>
        </w:rPr>
        <w:t>仕様</w:t>
      </w:r>
      <w:r>
        <w:rPr>
          <w:rFonts w:hint="eastAsia"/>
        </w:rPr>
        <w:t>について説明したものです。</w:t>
      </w:r>
    </w:p>
    <w:p w:rsidR="00350B01" w:rsidRPr="00DB7954" w:rsidRDefault="00350B01">
      <w:pPr>
        <w:widowControl/>
        <w:autoSpaceDE/>
        <w:autoSpaceDN/>
        <w:snapToGrid/>
        <w:spacing w:line="240" w:lineRule="auto"/>
        <w:jc w:val="left"/>
        <w:rPr>
          <w:rFonts w:ascii="ＭＳ Ｐゴシック" w:eastAsia="ＭＳ Ｐゴシック" w:hAnsi="Arial"/>
          <w:b/>
          <w:sz w:val="32"/>
          <w:szCs w:val="32"/>
        </w:rPr>
      </w:pPr>
    </w:p>
    <w:p w:rsidR="00350B01" w:rsidRPr="00F8004A" w:rsidRDefault="00350B01" w:rsidP="0035409E">
      <w:pPr>
        <w:pStyle w:val="a1"/>
        <w:spacing w:after="73"/>
        <w:ind w:leftChars="0" w:left="0" w:firstLineChars="0" w:firstLine="0"/>
      </w:pPr>
    </w:p>
    <w:p w:rsidR="00350B01" w:rsidRDefault="00350B01">
      <w:pPr>
        <w:pStyle w:val="af3"/>
      </w:pPr>
      <w:r>
        <w:rPr>
          <w:rFonts w:hint="eastAsia"/>
          <w:lang w:val="ja-JP"/>
        </w:rPr>
        <w:t>目次</w:t>
      </w:r>
    </w:p>
    <w:p w:rsidR="003059B7" w:rsidRDefault="00D4594D" w:rsidP="003059B7">
      <w:pPr>
        <w:pStyle w:val="24"/>
        <w:tabs>
          <w:tab w:val="right" w:leader="dot" w:pos="9628"/>
        </w:tabs>
        <w:ind w:left="195"/>
        <w:rPr>
          <w:rFonts w:asciiTheme="minorHAnsi" w:eastAsiaTheme="minorEastAsia" w:hAnsiTheme="minorHAnsi" w:cstheme="minorBidi"/>
          <w:noProof/>
          <w:kern w:val="2"/>
          <w:sz w:val="21"/>
          <w:szCs w:val="22"/>
        </w:rPr>
      </w:pPr>
      <w:r>
        <w:fldChar w:fldCharType="begin"/>
      </w:r>
      <w:r w:rsidR="00350B01">
        <w:instrText xml:space="preserve"> TOC \o "1-3" \h \z \u </w:instrText>
      </w:r>
      <w:r>
        <w:fldChar w:fldCharType="separate"/>
      </w:r>
      <w:hyperlink w:anchor="_Toc358309276" w:history="1">
        <w:r w:rsidR="003059B7" w:rsidRPr="008C4F8F">
          <w:rPr>
            <w:rStyle w:val="af4"/>
            <w:rFonts w:ascii="Arial" w:cs="Arial"/>
            <w:bCs/>
            <w:noProof/>
          </w:rPr>
          <w:t>1.</w:t>
        </w:r>
        <w:r w:rsidR="003059B7" w:rsidRPr="008C4F8F">
          <w:rPr>
            <w:rStyle w:val="af4"/>
            <w:noProof/>
          </w:rPr>
          <w:t xml:space="preserve"> API</w:t>
        </w:r>
        <w:r w:rsidR="003059B7" w:rsidRPr="008C4F8F">
          <w:rPr>
            <w:rStyle w:val="af4"/>
            <w:rFonts w:hint="eastAsia"/>
            <w:noProof/>
          </w:rPr>
          <w:t>機能の種類</w:t>
        </w:r>
        <w:r w:rsidR="003059B7">
          <w:rPr>
            <w:noProof/>
            <w:webHidden/>
          </w:rPr>
          <w:tab/>
        </w:r>
        <w:r>
          <w:rPr>
            <w:noProof/>
            <w:webHidden/>
          </w:rPr>
          <w:fldChar w:fldCharType="begin"/>
        </w:r>
        <w:r w:rsidR="003059B7">
          <w:rPr>
            <w:noProof/>
            <w:webHidden/>
          </w:rPr>
          <w:instrText xml:space="preserve"> PAGEREF _Toc358309276 \h </w:instrText>
        </w:r>
        <w:r>
          <w:rPr>
            <w:noProof/>
            <w:webHidden/>
          </w:rPr>
        </w:r>
        <w:r>
          <w:rPr>
            <w:noProof/>
            <w:webHidden/>
          </w:rPr>
          <w:fldChar w:fldCharType="separate"/>
        </w:r>
        <w:r w:rsidR="007D51E8">
          <w:rPr>
            <w:rFonts w:hint="eastAsia"/>
            <w:noProof/>
            <w:webHidden/>
          </w:rPr>
          <w:t>１</w:t>
        </w:r>
        <w:r>
          <w:rPr>
            <w:noProof/>
            <w:webHidden/>
          </w:rPr>
          <w:fldChar w:fldCharType="end"/>
        </w:r>
      </w:hyperlink>
    </w:p>
    <w:p w:rsidR="003059B7" w:rsidRDefault="007D51E8" w:rsidP="003059B7">
      <w:pPr>
        <w:pStyle w:val="24"/>
        <w:tabs>
          <w:tab w:val="right" w:leader="dot" w:pos="9628"/>
        </w:tabs>
        <w:ind w:left="195"/>
        <w:rPr>
          <w:rFonts w:asciiTheme="minorHAnsi" w:eastAsiaTheme="minorEastAsia" w:hAnsiTheme="minorHAnsi" w:cstheme="minorBidi"/>
          <w:noProof/>
          <w:kern w:val="2"/>
          <w:sz w:val="21"/>
          <w:szCs w:val="22"/>
        </w:rPr>
      </w:pPr>
      <w:hyperlink w:anchor="_Toc358309277" w:history="1">
        <w:r w:rsidR="003059B7" w:rsidRPr="008C4F8F">
          <w:rPr>
            <w:rStyle w:val="af4"/>
            <w:rFonts w:ascii="Arial" w:cs="Arial"/>
            <w:bCs/>
            <w:noProof/>
          </w:rPr>
          <w:t>2.</w:t>
        </w:r>
        <w:r w:rsidR="003059B7" w:rsidRPr="008C4F8F">
          <w:rPr>
            <w:rStyle w:val="af4"/>
            <w:noProof/>
          </w:rPr>
          <w:t xml:space="preserve"> API</w:t>
        </w:r>
        <w:r w:rsidR="003059B7" w:rsidRPr="008C4F8F">
          <w:rPr>
            <w:rStyle w:val="af4"/>
            <w:rFonts w:hint="eastAsia"/>
            <w:noProof/>
          </w:rPr>
          <w:t>の利用方法</w:t>
        </w:r>
        <w:r w:rsidR="003059B7">
          <w:rPr>
            <w:noProof/>
            <w:webHidden/>
          </w:rPr>
          <w:tab/>
        </w:r>
        <w:r w:rsidR="00D4594D">
          <w:rPr>
            <w:noProof/>
            <w:webHidden/>
          </w:rPr>
          <w:fldChar w:fldCharType="begin"/>
        </w:r>
        <w:r w:rsidR="003059B7">
          <w:rPr>
            <w:noProof/>
            <w:webHidden/>
          </w:rPr>
          <w:instrText xml:space="preserve"> PAGEREF _Toc358309277 \h </w:instrText>
        </w:r>
        <w:r w:rsidR="00D4594D">
          <w:rPr>
            <w:noProof/>
            <w:webHidden/>
          </w:rPr>
        </w:r>
        <w:r w:rsidR="00D4594D">
          <w:rPr>
            <w:noProof/>
            <w:webHidden/>
          </w:rPr>
          <w:fldChar w:fldCharType="separate"/>
        </w:r>
        <w:r>
          <w:rPr>
            <w:rFonts w:hint="eastAsia"/>
            <w:noProof/>
            <w:webHidden/>
          </w:rPr>
          <w:t>１</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78" w:history="1">
        <w:r w:rsidR="003059B7" w:rsidRPr="008C4F8F">
          <w:rPr>
            <w:rStyle w:val="af4"/>
            <w:rFonts w:ascii="Arial" w:cs="Arial"/>
            <w:bCs/>
            <w:noProof/>
          </w:rPr>
          <w:t>2.1.</w:t>
        </w:r>
        <w:r w:rsidR="003059B7" w:rsidRPr="008C4F8F">
          <w:rPr>
            <w:rStyle w:val="af4"/>
            <w:rFonts w:hint="eastAsia"/>
            <w:noProof/>
          </w:rPr>
          <w:t xml:space="preserve"> 統計表情報取得</w:t>
        </w:r>
        <w:r w:rsidR="003059B7">
          <w:rPr>
            <w:noProof/>
            <w:webHidden/>
          </w:rPr>
          <w:tab/>
        </w:r>
        <w:r w:rsidR="00D4594D">
          <w:rPr>
            <w:noProof/>
            <w:webHidden/>
          </w:rPr>
          <w:fldChar w:fldCharType="begin"/>
        </w:r>
        <w:r w:rsidR="003059B7">
          <w:rPr>
            <w:noProof/>
            <w:webHidden/>
          </w:rPr>
          <w:instrText xml:space="preserve"> PAGEREF _Toc358309278 \h </w:instrText>
        </w:r>
        <w:r w:rsidR="00D4594D">
          <w:rPr>
            <w:noProof/>
            <w:webHidden/>
          </w:rPr>
        </w:r>
        <w:r w:rsidR="00D4594D">
          <w:rPr>
            <w:noProof/>
            <w:webHidden/>
          </w:rPr>
          <w:fldChar w:fldCharType="separate"/>
        </w:r>
        <w:r>
          <w:rPr>
            <w:rFonts w:hint="eastAsia"/>
            <w:noProof/>
            <w:webHidden/>
          </w:rPr>
          <w:t>１</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79" w:history="1">
        <w:r w:rsidR="003059B7" w:rsidRPr="008C4F8F">
          <w:rPr>
            <w:rStyle w:val="af4"/>
            <w:rFonts w:ascii="Arial" w:cs="Arial"/>
            <w:bCs/>
            <w:noProof/>
          </w:rPr>
          <w:t>2.2.</w:t>
        </w:r>
        <w:r w:rsidR="003059B7" w:rsidRPr="008C4F8F">
          <w:rPr>
            <w:rStyle w:val="af4"/>
            <w:rFonts w:hint="eastAsia"/>
            <w:noProof/>
          </w:rPr>
          <w:t xml:space="preserve"> メタ情報取得</w:t>
        </w:r>
        <w:r w:rsidR="003059B7">
          <w:rPr>
            <w:noProof/>
            <w:webHidden/>
          </w:rPr>
          <w:tab/>
        </w:r>
        <w:r w:rsidR="00D4594D">
          <w:rPr>
            <w:noProof/>
            <w:webHidden/>
          </w:rPr>
          <w:fldChar w:fldCharType="begin"/>
        </w:r>
        <w:r w:rsidR="003059B7">
          <w:rPr>
            <w:noProof/>
            <w:webHidden/>
          </w:rPr>
          <w:instrText xml:space="preserve"> PAGEREF _Toc358309279 \h </w:instrText>
        </w:r>
        <w:r w:rsidR="00D4594D">
          <w:rPr>
            <w:noProof/>
            <w:webHidden/>
          </w:rPr>
        </w:r>
        <w:r w:rsidR="00D4594D">
          <w:rPr>
            <w:noProof/>
            <w:webHidden/>
          </w:rPr>
          <w:fldChar w:fldCharType="separate"/>
        </w:r>
        <w:r>
          <w:rPr>
            <w:rFonts w:hint="eastAsia"/>
            <w:noProof/>
            <w:webHidden/>
          </w:rPr>
          <w:t>１</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0" w:history="1">
        <w:r w:rsidR="003059B7" w:rsidRPr="008C4F8F">
          <w:rPr>
            <w:rStyle w:val="af4"/>
            <w:rFonts w:ascii="Arial" w:cs="Arial"/>
            <w:bCs/>
            <w:noProof/>
          </w:rPr>
          <w:t>2.3.</w:t>
        </w:r>
        <w:r w:rsidR="003059B7" w:rsidRPr="008C4F8F">
          <w:rPr>
            <w:rStyle w:val="af4"/>
            <w:rFonts w:hint="eastAsia"/>
            <w:noProof/>
          </w:rPr>
          <w:t xml:space="preserve"> 統計データ取得</w:t>
        </w:r>
        <w:r w:rsidR="003059B7">
          <w:rPr>
            <w:noProof/>
            <w:webHidden/>
          </w:rPr>
          <w:tab/>
        </w:r>
        <w:r w:rsidR="00D4594D">
          <w:rPr>
            <w:noProof/>
            <w:webHidden/>
          </w:rPr>
          <w:fldChar w:fldCharType="begin"/>
        </w:r>
        <w:r w:rsidR="003059B7">
          <w:rPr>
            <w:noProof/>
            <w:webHidden/>
          </w:rPr>
          <w:instrText xml:space="preserve"> PAGEREF _Toc358309280 \h </w:instrText>
        </w:r>
        <w:r w:rsidR="00D4594D">
          <w:rPr>
            <w:noProof/>
            <w:webHidden/>
          </w:rPr>
        </w:r>
        <w:r w:rsidR="00D4594D">
          <w:rPr>
            <w:noProof/>
            <w:webHidden/>
          </w:rPr>
          <w:fldChar w:fldCharType="separate"/>
        </w:r>
        <w:r>
          <w:rPr>
            <w:rFonts w:hint="eastAsia"/>
            <w:noProof/>
            <w:webHidden/>
          </w:rPr>
          <w:t>１</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1" w:history="1">
        <w:r w:rsidR="003059B7" w:rsidRPr="008C4F8F">
          <w:rPr>
            <w:rStyle w:val="af4"/>
            <w:rFonts w:ascii="Arial" w:cs="Arial"/>
            <w:bCs/>
            <w:noProof/>
          </w:rPr>
          <w:t>2.4.</w:t>
        </w:r>
        <w:r w:rsidR="003059B7" w:rsidRPr="008C4F8F">
          <w:rPr>
            <w:rStyle w:val="af4"/>
            <w:rFonts w:hint="eastAsia"/>
            <w:noProof/>
          </w:rPr>
          <w:t xml:space="preserve"> データセット登録</w:t>
        </w:r>
        <w:r w:rsidR="003059B7">
          <w:rPr>
            <w:noProof/>
            <w:webHidden/>
          </w:rPr>
          <w:tab/>
        </w:r>
        <w:r w:rsidR="00D4594D">
          <w:rPr>
            <w:noProof/>
            <w:webHidden/>
          </w:rPr>
          <w:fldChar w:fldCharType="begin"/>
        </w:r>
        <w:r w:rsidR="003059B7">
          <w:rPr>
            <w:noProof/>
            <w:webHidden/>
          </w:rPr>
          <w:instrText xml:space="preserve"> PAGEREF _Toc358309281 \h </w:instrText>
        </w:r>
        <w:r w:rsidR="00D4594D">
          <w:rPr>
            <w:noProof/>
            <w:webHidden/>
          </w:rPr>
        </w:r>
        <w:r w:rsidR="00D4594D">
          <w:rPr>
            <w:noProof/>
            <w:webHidden/>
          </w:rPr>
          <w:fldChar w:fldCharType="separate"/>
        </w:r>
        <w:r>
          <w:rPr>
            <w:rFonts w:hint="eastAsia"/>
            <w:noProof/>
            <w:webHidden/>
          </w:rPr>
          <w:t>２</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2" w:history="1">
        <w:r w:rsidR="003059B7" w:rsidRPr="008C4F8F">
          <w:rPr>
            <w:rStyle w:val="af4"/>
            <w:rFonts w:ascii="Arial" w:cs="Arial"/>
            <w:bCs/>
            <w:noProof/>
          </w:rPr>
          <w:t>2.5.</w:t>
        </w:r>
        <w:r w:rsidR="003059B7" w:rsidRPr="008C4F8F">
          <w:rPr>
            <w:rStyle w:val="af4"/>
            <w:rFonts w:hint="eastAsia"/>
            <w:noProof/>
          </w:rPr>
          <w:t xml:space="preserve"> データセット参照</w:t>
        </w:r>
        <w:r w:rsidR="003059B7">
          <w:rPr>
            <w:noProof/>
            <w:webHidden/>
          </w:rPr>
          <w:tab/>
        </w:r>
        <w:r w:rsidR="00D4594D">
          <w:rPr>
            <w:noProof/>
            <w:webHidden/>
          </w:rPr>
          <w:fldChar w:fldCharType="begin"/>
        </w:r>
        <w:r w:rsidR="003059B7">
          <w:rPr>
            <w:noProof/>
            <w:webHidden/>
          </w:rPr>
          <w:instrText xml:space="preserve"> PAGEREF _Toc358309282 \h </w:instrText>
        </w:r>
        <w:r w:rsidR="00D4594D">
          <w:rPr>
            <w:noProof/>
            <w:webHidden/>
          </w:rPr>
        </w:r>
        <w:r w:rsidR="00D4594D">
          <w:rPr>
            <w:noProof/>
            <w:webHidden/>
          </w:rPr>
          <w:fldChar w:fldCharType="separate"/>
        </w:r>
        <w:r>
          <w:rPr>
            <w:rFonts w:hint="eastAsia"/>
            <w:noProof/>
            <w:webHidden/>
          </w:rPr>
          <w:t>２</w:t>
        </w:r>
        <w:r w:rsidR="00D4594D">
          <w:rPr>
            <w:noProof/>
            <w:webHidden/>
          </w:rPr>
          <w:fldChar w:fldCharType="end"/>
        </w:r>
      </w:hyperlink>
    </w:p>
    <w:p w:rsidR="003059B7" w:rsidRDefault="007D51E8" w:rsidP="003059B7">
      <w:pPr>
        <w:pStyle w:val="24"/>
        <w:tabs>
          <w:tab w:val="right" w:leader="dot" w:pos="9628"/>
        </w:tabs>
        <w:ind w:left="195"/>
        <w:rPr>
          <w:rFonts w:asciiTheme="minorHAnsi" w:eastAsiaTheme="minorEastAsia" w:hAnsiTheme="minorHAnsi" w:cstheme="minorBidi"/>
          <w:noProof/>
          <w:kern w:val="2"/>
          <w:sz w:val="21"/>
          <w:szCs w:val="22"/>
        </w:rPr>
      </w:pPr>
      <w:hyperlink w:anchor="_Toc358309283" w:history="1">
        <w:r w:rsidR="003059B7" w:rsidRPr="008C4F8F">
          <w:rPr>
            <w:rStyle w:val="af4"/>
            <w:rFonts w:ascii="Arial" w:cs="Arial"/>
            <w:bCs/>
            <w:noProof/>
          </w:rPr>
          <w:t>3.</w:t>
        </w:r>
        <w:r w:rsidR="003059B7" w:rsidRPr="008C4F8F">
          <w:rPr>
            <w:rStyle w:val="af4"/>
            <w:noProof/>
          </w:rPr>
          <w:t xml:space="preserve"> API</w:t>
        </w:r>
        <w:r w:rsidR="003059B7" w:rsidRPr="008C4F8F">
          <w:rPr>
            <w:rStyle w:val="af4"/>
            <w:rFonts w:hint="eastAsia"/>
            <w:noProof/>
          </w:rPr>
          <w:t>パラメータ</w:t>
        </w:r>
        <w:r w:rsidR="003059B7">
          <w:rPr>
            <w:noProof/>
            <w:webHidden/>
          </w:rPr>
          <w:tab/>
        </w:r>
        <w:r w:rsidR="00D4594D">
          <w:rPr>
            <w:noProof/>
            <w:webHidden/>
          </w:rPr>
          <w:fldChar w:fldCharType="begin"/>
        </w:r>
        <w:r w:rsidR="003059B7">
          <w:rPr>
            <w:noProof/>
            <w:webHidden/>
          </w:rPr>
          <w:instrText xml:space="preserve"> PAGEREF _Toc358309283 \h </w:instrText>
        </w:r>
        <w:r w:rsidR="00D4594D">
          <w:rPr>
            <w:noProof/>
            <w:webHidden/>
          </w:rPr>
        </w:r>
        <w:r w:rsidR="00D4594D">
          <w:rPr>
            <w:noProof/>
            <w:webHidden/>
          </w:rPr>
          <w:fldChar w:fldCharType="separate"/>
        </w:r>
        <w:r>
          <w:rPr>
            <w:rFonts w:hint="eastAsia"/>
            <w:noProof/>
            <w:webHidden/>
          </w:rPr>
          <w:t>２</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4" w:history="1">
        <w:r w:rsidR="003059B7" w:rsidRPr="008C4F8F">
          <w:rPr>
            <w:rStyle w:val="af4"/>
            <w:rFonts w:ascii="Arial" w:cs="Arial"/>
            <w:bCs/>
            <w:noProof/>
          </w:rPr>
          <w:t>3.1.</w:t>
        </w:r>
        <w:r w:rsidR="003059B7" w:rsidRPr="008C4F8F">
          <w:rPr>
            <w:rStyle w:val="af4"/>
            <w:rFonts w:hint="eastAsia"/>
            <w:noProof/>
          </w:rPr>
          <w:t xml:space="preserve"> 全</w:t>
        </w:r>
        <w:r w:rsidR="003059B7" w:rsidRPr="008C4F8F">
          <w:rPr>
            <w:rStyle w:val="af4"/>
            <w:noProof/>
          </w:rPr>
          <w:t>API</w:t>
        </w:r>
        <w:r w:rsidR="003059B7" w:rsidRPr="008C4F8F">
          <w:rPr>
            <w:rStyle w:val="af4"/>
            <w:rFonts w:hint="eastAsia"/>
            <w:noProof/>
          </w:rPr>
          <w:t>共通</w:t>
        </w:r>
        <w:r w:rsidR="003059B7">
          <w:rPr>
            <w:noProof/>
            <w:webHidden/>
          </w:rPr>
          <w:tab/>
        </w:r>
        <w:r w:rsidR="00D4594D">
          <w:rPr>
            <w:noProof/>
            <w:webHidden/>
          </w:rPr>
          <w:fldChar w:fldCharType="begin"/>
        </w:r>
        <w:r w:rsidR="003059B7">
          <w:rPr>
            <w:noProof/>
            <w:webHidden/>
          </w:rPr>
          <w:instrText xml:space="preserve"> PAGEREF _Toc358309284 \h </w:instrText>
        </w:r>
        <w:r w:rsidR="00D4594D">
          <w:rPr>
            <w:noProof/>
            <w:webHidden/>
          </w:rPr>
        </w:r>
        <w:r w:rsidR="00D4594D">
          <w:rPr>
            <w:noProof/>
            <w:webHidden/>
          </w:rPr>
          <w:fldChar w:fldCharType="separate"/>
        </w:r>
        <w:r>
          <w:rPr>
            <w:rFonts w:hint="eastAsia"/>
            <w:noProof/>
            <w:webHidden/>
          </w:rPr>
          <w:t>２</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5" w:history="1">
        <w:r w:rsidR="003059B7" w:rsidRPr="008C4F8F">
          <w:rPr>
            <w:rStyle w:val="af4"/>
            <w:rFonts w:ascii="Arial" w:cs="Arial"/>
            <w:bCs/>
            <w:noProof/>
          </w:rPr>
          <w:t>3.2.</w:t>
        </w:r>
        <w:r w:rsidR="003059B7" w:rsidRPr="008C4F8F">
          <w:rPr>
            <w:rStyle w:val="af4"/>
            <w:rFonts w:hint="eastAsia"/>
            <w:noProof/>
          </w:rPr>
          <w:t xml:space="preserve"> 統計表情報取得</w:t>
        </w:r>
        <w:r w:rsidR="003059B7">
          <w:rPr>
            <w:noProof/>
            <w:webHidden/>
          </w:rPr>
          <w:tab/>
        </w:r>
        <w:r w:rsidR="00D4594D">
          <w:rPr>
            <w:noProof/>
            <w:webHidden/>
          </w:rPr>
          <w:fldChar w:fldCharType="begin"/>
        </w:r>
        <w:r w:rsidR="003059B7">
          <w:rPr>
            <w:noProof/>
            <w:webHidden/>
          </w:rPr>
          <w:instrText xml:space="preserve"> PAGEREF _Toc358309285 \h </w:instrText>
        </w:r>
        <w:r w:rsidR="00D4594D">
          <w:rPr>
            <w:noProof/>
            <w:webHidden/>
          </w:rPr>
        </w:r>
        <w:r w:rsidR="00D4594D">
          <w:rPr>
            <w:noProof/>
            <w:webHidden/>
          </w:rPr>
          <w:fldChar w:fldCharType="separate"/>
        </w:r>
        <w:r>
          <w:rPr>
            <w:rFonts w:hint="eastAsia"/>
            <w:noProof/>
            <w:webHidden/>
          </w:rPr>
          <w:t>２</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6" w:history="1">
        <w:r w:rsidR="003059B7" w:rsidRPr="008C4F8F">
          <w:rPr>
            <w:rStyle w:val="af4"/>
            <w:rFonts w:ascii="Arial" w:cs="Arial"/>
            <w:bCs/>
            <w:noProof/>
          </w:rPr>
          <w:t>3.3.</w:t>
        </w:r>
        <w:r w:rsidR="003059B7" w:rsidRPr="008C4F8F">
          <w:rPr>
            <w:rStyle w:val="af4"/>
            <w:rFonts w:hint="eastAsia"/>
            <w:noProof/>
          </w:rPr>
          <w:t xml:space="preserve"> メタ情報取得</w:t>
        </w:r>
        <w:r w:rsidR="003059B7">
          <w:rPr>
            <w:noProof/>
            <w:webHidden/>
          </w:rPr>
          <w:tab/>
        </w:r>
        <w:r w:rsidR="00D4594D">
          <w:rPr>
            <w:noProof/>
            <w:webHidden/>
          </w:rPr>
          <w:fldChar w:fldCharType="begin"/>
        </w:r>
        <w:r w:rsidR="003059B7">
          <w:rPr>
            <w:noProof/>
            <w:webHidden/>
          </w:rPr>
          <w:instrText xml:space="preserve"> PAGEREF _Toc358309286 \h </w:instrText>
        </w:r>
        <w:r w:rsidR="00D4594D">
          <w:rPr>
            <w:noProof/>
            <w:webHidden/>
          </w:rPr>
        </w:r>
        <w:r w:rsidR="00D4594D">
          <w:rPr>
            <w:noProof/>
            <w:webHidden/>
          </w:rPr>
          <w:fldChar w:fldCharType="separate"/>
        </w:r>
        <w:r>
          <w:rPr>
            <w:rFonts w:hint="eastAsia"/>
            <w:noProof/>
            <w:webHidden/>
          </w:rPr>
          <w:t>３</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7" w:history="1">
        <w:r w:rsidR="003059B7" w:rsidRPr="008C4F8F">
          <w:rPr>
            <w:rStyle w:val="af4"/>
            <w:rFonts w:ascii="Arial" w:cs="Arial"/>
            <w:bCs/>
            <w:noProof/>
          </w:rPr>
          <w:t>3.4.</w:t>
        </w:r>
        <w:r w:rsidR="003059B7" w:rsidRPr="008C4F8F">
          <w:rPr>
            <w:rStyle w:val="af4"/>
            <w:rFonts w:hint="eastAsia"/>
            <w:noProof/>
          </w:rPr>
          <w:t xml:space="preserve"> 統計データ取得</w:t>
        </w:r>
        <w:r w:rsidR="003059B7">
          <w:rPr>
            <w:noProof/>
            <w:webHidden/>
          </w:rPr>
          <w:tab/>
        </w:r>
        <w:r w:rsidR="00D4594D">
          <w:rPr>
            <w:noProof/>
            <w:webHidden/>
          </w:rPr>
          <w:fldChar w:fldCharType="begin"/>
        </w:r>
        <w:r w:rsidR="003059B7">
          <w:rPr>
            <w:noProof/>
            <w:webHidden/>
          </w:rPr>
          <w:instrText xml:space="preserve"> PAGEREF _Toc358309287 \h </w:instrText>
        </w:r>
        <w:r w:rsidR="00D4594D">
          <w:rPr>
            <w:noProof/>
            <w:webHidden/>
          </w:rPr>
        </w:r>
        <w:r w:rsidR="00D4594D">
          <w:rPr>
            <w:noProof/>
            <w:webHidden/>
          </w:rPr>
          <w:fldChar w:fldCharType="separate"/>
        </w:r>
        <w:r>
          <w:rPr>
            <w:rFonts w:hint="eastAsia"/>
            <w:noProof/>
            <w:webHidden/>
          </w:rPr>
          <w:t>４</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8" w:history="1">
        <w:r w:rsidR="003059B7" w:rsidRPr="008C4F8F">
          <w:rPr>
            <w:rStyle w:val="af4"/>
            <w:rFonts w:ascii="Arial" w:cs="Arial"/>
            <w:bCs/>
            <w:noProof/>
          </w:rPr>
          <w:t>3.5.</w:t>
        </w:r>
        <w:r w:rsidR="003059B7" w:rsidRPr="008C4F8F">
          <w:rPr>
            <w:rStyle w:val="af4"/>
            <w:rFonts w:hint="eastAsia"/>
            <w:noProof/>
          </w:rPr>
          <w:t xml:space="preserve"> データセット登録</w:t>
        </w:r>
        <w:r w:rsidR="003059B7">
          <w:rPr>
            <w:noProof/>
            <w:webHidden/>
          </w:rPr>
          <w:tab/>
        </w:r>
        <w:r w:rsidR="00D4594D">
          <w:rPr>
            <w:noProof/>
            <w:webHidden/>
          </w:rPr>
          <w:fldChar w:fldCharType="begin"/>
        </w:r>
        <w:r w:rsidR="003059B7">
          <w:rPr>
            <w:noProof/>
            <w:webHidden/>
          </w:rPr>
          <w:instrText xml:space="preserve"> PAGEREF _Toc358309288 \h </w:instrText>
        </w:r>
        <w:r w:rsidR="00D4594D">
          <w:rPr>
            <w:noProof/>
            <w:webHidden/>
          </w:rPr>
        </w:r>
        <w:r w:rsidR="00D4594D">
          <w:rPr>
            <w:noProof/>
            <w:webHidden/>
          </w:rPr>
          <w:fldChar w:fldCharType="separate"/>
        </w:r>
        <w:r>
          <w:rPr>
            <w:rFonts w:hint="eastAsia"/>
            <w:noProof/>
            <w:webHidden/>
          </w:rPr>
          <w:t>６</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89" w:history="1">
        <w:r w:rsidR="003059B7" w:rsidRPr="008C4F8F">
          <w:rPr>
            <w:rStyle w:val="af4"/>
            <w:rFonts w:ascii="Arial" w:cs="Arial"/>
            <w:bCs/>
            <w:noProof/>
          </w:rPr>
          <w:t>3.6.</w:t>
        </w:r>
        <w:r w:rsidR="003059B7" w:rsidRPr="008C4F8F">
          <w:rPr>
            <w:rStyle w:val="af4"/>
            <w:rFonts w:hint="eastAsia"/>
            <w:noProof/>
          </w:rPr>
          <w:t xml:space="preserve"> データセット参照</w:t>
        </w:r>
        <w:r w:rsidR="003059B7">
          <w:rPr>
            <w:noProof/>
            <w:webHidden/>
          </w:rPr>
          <w:tab/>
        </w:r>
        <w:r w:rsidR="00D4594D">
          <w:rPr>
            <w:noProof/>
            <w:webHidden/>
          </w:rPr>
          <w:fldChar w:fldCharType="begin"/>
        </w:r>
        <w:r w:rsidR="003059B7">
          <w:rPr>
            <w:noProof/>
            <w:webHidden/>
          </w:rPr>
          <w:instrText xml:space="preserve"> PAGEREF _Toc358309289 \h </w:instrText>
        </w:r>
        <w:r w:rsidR="00D4594D">
          <w:rPr>
            <w:noProof/>
            <w:webHidden/>
          </w:rPr>
        </w:r>
        <w:r w:rsidR="00D4594D">
          <w:rPr>
            <w:noProof/>
            <w:webHidden/>
          </w:rPr>
          <w:fldChar w:fldCharType="separate"/>
        </w:r>
        <w:r>
          <w:rPr>
            <w:rFonts w:hint="eastAsia"/>
            <w:noProof/>
            <w:webHidden/>
          </w:rPr>
          <w:t>７</w:t>
        </w:r>
        <w:r w:rsidR="00D4594D">
          <w:rPr>
            <w:noProof/>
            <w:webHidden/>
          </w:rPr>
          <w:fldChar w:fldCharType="end"/>
        </w:r>
      </w:hyperlink>
    </w:p>
    <w:p w:rsidR="003059B7" w:rsidRDefault="007D51E8" w:rsidP="003059B7">
      <w:pPr>
        <w:pStyle w:val="24"/>
        <w:tabs>
          <w:tab w:val="right" w:leader="dot" w:pos="9628"/>
        </w:tabs>
        <w:ind w:left="195"/>
        <w:rPr>
          <w:rFonts w:asciiTheme="minorHAnsi" w:eastAsiaTheme="minorEastAsia" w:hAnsiTheme="minorHAnsi" w:cstheme="minorBidi"/>
          <w:noProof/>
          <w:kern w:val="2"/>
          <w:sz w:val="21"/>
          <w:szCs w:val="22"/>
        </w:rPr>
      </w:pPr>
      <w:hyperlink w:anchor="_Toc358309290" w:history="1">
        <w:r w:rsidR="003059B7" w:rsidRPr="008C4F8F">
          <w:rPr>
            <w:rStyle w:val="af4"/>
            <w:rFonts w:ascii="Arial" w:cs="Arial"/>
            <w:bCs/>
            <w:noProof/>
          </w:rPr>
          <w:t>4.</w:t>
        </w:r>
        <w:r w:rsidR="003059B7" w:rsidRPr="008C4F8F">
          <w:rPr>
            <w:rStyle w:val="af4"/>
            <w:noProof/>
          </w:rPr>
          <w:t xml:space="preserve"> API</w:t>
        </w:r>
        <w:r w:rsidR="003059B7" w:rsidRPr="008C4F8F">
          <w:rPr>
            <w:rStyle w:val="af4"/>
            <w:rFonts w:hint="eastAsia"/>
            <w:noProof/>
          </w:rPr>
          <w:t>の出力データ</w:t>
        </w:r>
        <w:r w:rsidR="003059B7">
          <w:rPr>
            <w:noProof/>
            <w:webHidden/>
          </w:rPr>
          <w:tab/>
        </w:r>
        <w:r w:rsidR="00D4594D">
          <w:rPr>
            <w:noProof/>
            <w:webHidden/>
          </w:rPr>
          <w:fldChar w:fldCharType="begin"/>
        </w:r>
        <w:r w:rsidR="003059B7">
          <w:rPr>
            <w:noProof/>
            <w:webHidden/>
          </w:rPr>
          <w:instrText xml:space="preserve"> PAGEREF _Toc358309290 \h </w:instrText>
        </w:r>
        <w:r w:rsidR="00D4594D">
          <w:rPr>
            <w:noProof/>
            <w:webHidden/>
          </w:rPr>
        </w:r>
        <w:r w:rsidR="00D4594D">
          <w:rPr>
            <w:noProof/>
            <w:webHidden/>
          </w:rPr>
          <w:fldChar w:fldCharType="separate"/>
        </w:r>
        <w:r>
          <w:rPr>
            <w:rFonts w:hint="eastAsia"/>
            <w:noProof/>
            <w:webHidden/>
          </w:rPr>
          <w:t>８</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1" w:history="1">
        <w:r w:rsidR="003059B7" w:rsidRPr="008C4F8F">
          <w:rPr>
            <w:rStyle w:val="af4"/>
            <w:rFonts w:ascii="Arial" w:cs="Arial"/>
            <w:bCs/>
            <w:noProof/>
          </w:rPr>
          <w:t>4.1.</w:t>
        </w:r>
        <w:r w:rsidR="003059B7" w:rsidRPr="008C4F8F">
          <w:rPr>
            <w:rStyle w:val="af4"/>
            <w:rFonts w:hint="eastAsia"/>
            <w:noProof/>
          </w:rPr>
          <w:t xml:space="preserve"> 全</w:t>
        </w:r>
        <w:r w:rsidR="003059B7" w:rsidRPr="008C4F8F">
          <w:rPr>
            <w:rStyle w:val="af4"/>
            <w:noProof/>
          </w:rPr>
          <w:t>API</w:t>
        </w:r>
        <w:r w:rsidR="003059B7" w:rsidRPr="008C4F8F">
          <w:rPr>
            <w:rStyle w:val="af4"/>
            <w:rFonts w:hint="eastAsia"/>
            <w:noProof/>
          </w:rPr>
          <w:t>共通</w:t>
        </w:r>
        <w:r w:rsidR="003059B7">
          <w:rPr>
            <w:noProof/>
            <w:webHidden/>
          </w:rPr>
          <w:tab/>
        </w:r>
        <w:r w:rsidR="00D4594D">
          <w:rPr>
            <w:noProof/>
            <w:webHidden/>
          </w:rPr>
          <w:fldChar w:fldCharType="begin"/>
        </w:r>
        <w:r w:rsidR="003059B7">
          <w:rPr>
            <w:noProof/>
            <w:webHidden/>
          </w:rPr>
          <w:instrText xml:space="preserve"> PAGEREF _Toc358309291 \h </w:instrText>
        </w:r>
        <w:r w:rsidR="00D4594D">
          <w:rPr>
            <w:noProof/>
            <w:webHidden/>
          </w:rPr>
        </w:r>
        <w:r w:rsidR="00D4594D">
          <w:rPr>
            <w:noProof/>
            <w:webHidden/>
          </w:rPr>
          <w:fldChar w:fldCharType="separate"/>
        </w:r>
        <w:r>
          <w:rPr>
            <w:rFonts w:hint="eastAsia"/>
            <w:noProof/>
            <w:webHidden/>
          </w:rPr>
          <w:t>８</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2" w:history="1">
        <w:r w:rsidR="003059B7" w:rsidRPr="008C4F8F">
          <w:rPr>
            <w:rStyle w:val="af4"/>
            <w:rFonts w:ascii="Arial" w:cs="Arial"/>
            <w:bCs/>
            <w:noProof/>
          </w:rPr>
          <w:t>4.2.</w:t>
        </w:r>
        <w:r w:rsidR="003059B7" w:rsidRPr="008C4F8F">
          <w:rPr>
            <w:rStyle w:val="af4"/>
            <w:rFonts w:hint="eastAsia"/>
            <w:noProof/>
          </w:rPr>
          <w:t xml:space="preserve"> 統計表情報取得</w:t>
        </w:r>
        <w:r w:rsidR="003059B7">
          <w:rPr>
            <w:noProof/>
            <w:webHidden/>
          </w:rPr>
          <w:tab/>
        </w:r>
        <w:r w:rsidR="00D4594D">
          <w:rPr>
            <w:noProof/>
            <w:webHidden/>
          </w:rPr>
          <w:fldChar w:fldCharType="begin"/>
        </w:r>
        <w:r w:rsidR="003059B7">
          <w:rPr>
            <w:noProof/>
            <w:webHidden/>
          </w:rPr>
          <w:instrText xml:space="preserve"> PAGEREF _Toc358309292 \h </w:instrText>
        </w:r>
        <w:r w:rsidR="00D4594D">
          <w:rPr>
            <w:noProof/>
            <w:webHidden/>
          </w:rPr>
        </w:r>
        <w:r w:rsidR="00D4594D">
          <w:rPr>
            <w:noProof/>
            <w:webHidden/>
          </w:rPr>
          <w:fldChar w:fldCharType="separate"/>
        </w:r>
        <w:r>
          <w:rPr>
            <w:rFonts w:hint="eastAsia"/>
            <w:noProof/>
            <w:webHidden/>
          </w:rPr>
          <w:t>１２</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3" w:history="1">
        <w:r w:rsidR="003059B7" w:rsidRPr="008C4F8F">
          <w:rPr>
            <w:rStyle w:val="af4"/>
            <w:rFonts w:ascii="Arial" w:cs="Arial"/>
            <w:bCs/>
            <w:noProof/>
          </w:rPr>
          <w:t>4.3.</w:t>
        </w:r>
        <w:r w:rsidR="003059B7" w:rsidRPr="008C4F8F">
          <w:rPr>
            <w:rStyle w:val="af4"/>
            <w:rFonts w:hint="eastAsia"/>
            <w:noProof/>
          </w:rPr>
          <w:t xml:space="preserve"> メタ情報取得</w:t>
        </w:r>
        <w:r w:rsidR="003059B7">
          <w:rPr>
            <w:noProof/>
            <w:webHidden/>
          </w:rPr>
          <w:tab/>
        </w:r>
        <w:r w:rsidR="00D4594D">
          <w:rPr>
            <w:noProof/>
            <w:webHidden/>
          </w:rPr>
          <w:fldChar w:fldCharType="begin"/>
        </w:r>
        <w:r w:rsidR="003059B7">
          <w:rPr>
            <w:noProof/>
            <w:webHidden/>
          </w:rPr>
          <w:instrText xml:space="preserve"> PAGEREF _Toc358309293 \h </w:instrText>
        </w:r>
        <w:r w:rsidR="00D4594D">
          <w:rPr>
            <w:noProof/>
            <w:webHidden/>
          </w:rPr>
        </w:r>
        <w:r w:rsidR="00D4594D">
          <w:rPr>
            <w:noProof/>
            <w:webHidden/>
          </w:rPr>
          <w:fldChar w:fldCharType="separate"/>
        </w:r>
        <w:r>
          <w:rPr>
            <w:rFonts w:hint="eastAsia"/>
            <w:noProof/>
            <w:webHidden/>
          </w:rPr>
          <w:t>１５</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4" w:history="1">
        <w:r w:rsidR="003059B7" w:rsidRPr="008C4F8F">
          <w:rPr>
            <w:rStyle w:val="af4"/>
            <w:rFonts w:ascii="Arial" w:cs="Arial"/>
            <w:bCs/>
            <w:noProof/>
          </w:rPr>
          <w:t>4.4.</w:t>
        </w:r>
        <w:r w:rsidR="003059B7" w:rsidRPr="008C4F8F">
          <w:rPr>
            <w:rStyle w:val="af4"/>
            <w:rFonts w:hint="eastAsia"/>
            <w:noProof/>
          </w:rPr>
          <w:t xml:space="preserve"> 統計データ取得</w:t>
        </w:r>
        <w:r w:rsidR="003059B7">
          <w:rPr>
            <w:noProof/>
            <w:webHidden/>
          </w:rPr>
          <w:tab/>
        </w:r>
        <w:r w:rsidR="00D4594D">
          <w:rPr>
            <w:noProof/>
            <w:webHidden/>
          </w:rPr>
          <w:fldChar w:fldCharType="begin"/>
        </w:r>
        <w:r w:rsidR="003059B7">
          <w:rPr>
            <w:noProof/>
            <w:webHidden/>
          </w:rPr>
          <w:instrText xml:space="preserve"> PAGEREF _Toc358309294 \h </w:instrText>
        </w:r>
        <w:r w:rsidR="00D4594D">
          <w:rPr>
            <w:noProof/>
            <w:webHidden/>
          </w:rPr>
        </w:r>
        <w:r w:rsidR="00D4594D">
          <w:rPr>
            <w:noProof/>
            <w:webHidden/>
          </w:rPr>
          <w:fldChar w:fldCharType="separate"/>
        </w:r>
        <w:r>
          <w:rPr>
            <w:rFonts w:hint="eastAsia"/>
            <w:noProof/>
            <w:webHidden/>
          </w:rPr>
          <w:t>１７</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5" w:history="1">
        <w:r w:rsidR="003059B7" w:rsidRPr="008C4F8F">
          <w:rPr>
            <w:rStyle w:val="af4"/>
            <w:rFonts w:ascii="Arial" w:cs="Arial"/>
            <w:bCs/>
            <w:noProof/>
          </w:rPr>
          <w:t>4.5.</w:t>
        </w:r>
        <w:r w:rsidR="003059B7" w:rsidRPr="008C4F8F">
          <w:rPr>
            <w:rStyle w:val="af4"/>
            <w:rFonts w:hint="eastAsia"/>
            <w:noProof/>
          </w:rPr>
          <w:t xml:space="preserve"> データセット登録</w:t>
        </w:r>
        <w:r w:rsidR="003059B7">
          <w:rPr>
            <w:noProof/>
            <w:webHidden/>
          </w:rPr>
          <w:tab/>
        </w:r>
        <w:r w:rsidR="00D4594D">
          <w:rPr>
            <w:noProof/>
            <w:webHidden/>
          </w:rPr>
          <w:fldChar w:fldCharType="begin"/>
        </w:r>
        <w:r w:rsidR="003059B7">
          <w:rPr>
            <w:noProof/>
            <w:webHidden/>
          </w:rPr>
          <w:instrText xml:space="preserve"> PAGEREF _Toc358309295 \h </w:instrText>
        </w:r>
        <w:r w:rsidR="00D4594D">
          <w:rPr>
            <w:noProof/>
            <w:webHidden/>
          </w:rPr>
        </w:r>
        <w:r w:rsidR="00D4594D">
          <w:rPr>
            <w:noProof/>
            <w:webHidden/>
          </w:rPr>
          <w:fldChar w:fldCharType="separate"/>
        </w:r>
        <w:r>
          <w:rPr>
            <w:rFonts w:hint="eastAsia"/>
            <w:noProof/>
            <w:webHidden/>
          </w:rPr>
          <w:t>２４</w:t>
        </w:r>
        <w:r w:rsidR="00D4594D">
          <w:rPr>
            <w:noProof/>
            <w:webHidden/>
          </w:rPr>
          <w:fldChar w:fldCharType="end"/>
        </w:r>
      </w:hyperlink>
    </w:p>
    <w:p w:rsidR="003059B7" w:rsidRDefault="007D51E8" w:rsidP="003059B7">
      <w:pPr>
        <w:pStyle w:val="34"/>
        <w:tabs>
          <w:tab w:val="right" w:leader="dot" w:pos="9628"/>
        </w:tabs>
        <w:ind w:left="390"/>
        <w:rPr>
          <w:rFonts w:asciiTheme="minorHAnsi" w:eastAsiaTheme="minorEastAsia" w:hAnsiTheme="minorHAnsi" w:cstheme="minorBidi"/>
          <w:noProof/>
          <w:kern w:val="2"/>
          <w:sz w:val="21"/>
          <w:szCs w:val="22"/>
        </w:rPr>
      </w:pPr>
      <w:hyperlink w:anchor="_Toc358309296" w:history="1">
        <w:r w:rsidR="003059B7" w:rsidRPr="008C4F8F">
          <w:rPr>
            <w:rStyle w:val="af4"/>
            <w:rFonts w:ascii="Arial" w:cs="Arial"/>
            <w:bCs/>
            <w:noProof/>
          </w:rPr>
          <w:t>4.6.</w:t>
        </w:r>
        <w:r w:rsidR="003059B7" w:rsidRPr="008C4F8F">
          <w:rPr>
            <w:rStyle w:val="af4"/>
            <w:rFonts w:hint="eastAsia"/>
            <w:noProof/>
          </w:rPr>
          <w:t xml:space="preserve"> データセット参照</w:t>
        </w:r>
        <w:r w:rsidR="003059B7">
          <w:rPr>
            <w:noProof/>
            <w:webHidden/>
          </w:rPr>
          <w:tab/>
        </w:r>
        <w:r w:rsidR="00D4594D">
          <w:rPr>
            <w:noProof/>
            <w:webHidden/>
          </w:rPr>
          <w:fldChar w:fldCharType="begin"/>
        </w:r>
        <w:r w:rsidR="003059B7">
          <w:rPr>
            <w:noProof/>
            <w:webHidden/>
          </w:rPr>
          <w:instrText xml:space="preserve"> PAGEREF _Toc358309296 \h </w:instrText>
        </w:r>
        <w:r w:rsidR="00D4594D">
          <w:rPr>
            <w:noProof/>
            <w:webHidden/>
          </w:rPr>
        </w:r>
        <w:r w:rsidR="00D4594D">
          <w:rPr>
            <w:noProof/>
            <w:webHidden/>
          </w:rPr>
          <w:fldChar w:fldCharType="separate"/>
        </w:r>
        <w:r>
          <w:rPr>
            <w:rFonts w:hint="eastAsia"/>
            <w:noProof/>
            <w:webHidden/>
          </w:rPr>
          <w:t>２６</w:t>
        </w:r>
        <w:r w:rsidR="00D4594D">
          <w:rPr>
            <w:noProof/>
            <w:webHidden/>
          </w:rPr>
          <w:fldChar w:fldCharType="end"/>
        </w:r>
      </w:hyperlink>
    </w:p>
    <w:p w:rsidR="00350B01" w:rsidRDefault="00D4594D">
      <w:r>
        <w:fldChar w:fldCharType="end"/>
      </w:r>
    </w:p>
    <w:p w:rsidR="00350B01" w:rsidRDefault="00350B01" w:rsidP="001F7DB3">
      <w:pPr>
        <w:pStyle w:val="a1"/>
        <w:spacing w:after="73"/>
        <w:ind w:left="488" w:firstLine="236"/>
        <w:rPr>
          <w:b/>
          <w:color w:val="FF0000"/>
          <w:sz w:val="24"/>
        </w:rPr>
      </w:pPr>
    </w:p>
    <w:p w:rsidR="00ED0F00" w:rsidRDefault="00ED0F00" w:rsidP="001F7DB3">
      <w:pPr>
        <w:pStyle w:val="a1"/>
        <w:spacing w:after="73"/>
        <w:ind w:left="488" w:firstLine="236"/>
        <w:rPr>
          <w:b/>
          <w:color w:val="FF0000"/>
          <w:sz w:val="24"/>
        </w:rPr>
      </w:pPr>
    </w:p>
    <w:p w:rsidR="000170F5" w:rsidRDefault="000170F5" w:rsidP="001F7DB3">
      <w:pPr>
        <w:pStyle w:val="a1"/>
        <w:spacing w:after="73"/>
        <w:ind w:left="488" w:firstLine="236"/>
        <w:rPr>
          <w:b/>
          <w:color w:val="FF0000"/>
          <w:sz w:val="24"/>
        </w:rPr>
        <w:sectPr w:rsidR="000170F5" w:rsidSect="00EA6F5C">
          <w:pgSz w:w="11906" w:h="16838" w:code="9"/>
          <w:pgMar w:top="624" w:right="907" w:bottom="624" w:left="1361" w:header="794" w:footer="227" w:gutter="0"/>
          <w:pgNumType w:fmt="decimalFullWidth" w:start="0"/>
          <w:cols w:space="425"/>
          <w:titlePg/>
          <w:docGrid w:type="linesAndChars" w:linePitch="292" w:charSpace="-1011"/>
        </w:sectPr>
      </w:pPr>
    </w:p>
    <w:p w:rsidR="00350B01" w:rsidRDefault="00350B01">
      <w:pPr>
        <w:widowControl/>
        <w:autoSpaceDE/>
        <w:autoSpaceDN/>
        <w:snapToGrid/>
        <w:spacing w:line="240" w:lineRule="auto"/>
        <w:jc w:val="left"/>
        <w:rPr>
          <w:rFonts w:ascii="ＭＳ Ｐゴシック" w:eastAsia="ＭＳ Ｐゴシック" w:hAnsi="Arial"/>
          <w:b/>
          <w:sz w:val="32"/>
          <w:szCs w:val="32"/>
        </w:rPr>
      </w:pPr>
    </w:p>
    <w:p w:rsidR="00350B01" w:rsidRDefault="00350B01" w:rsidP="007509B2">
      <w:pPr>
        <w:pStyle w:val="20"/>
        <w:numPr>
          <w:ilvl w:val="1"/>
          <w:numId w:val="10"/>
        </w:numPr>
      </w:pPr>
      <w:bookmarkStart w:id="1" w:name="_Toc358309276"/>
      <w:r>
        <w:t>API</w:t>
      </w:r>
      <w:r>
        <w:rPr>
          <w:rFonts w:hint="eastAsia"/>
        </w:rPr>
        <w:t>機能の種類</w:t>
      </w:r>
      <w:bookmarkEnd w:id="1"/>
    </w:p>
    <w:p w:rsidR="00350B01" w:rsidRPr="0010124B" w:rsidRDefault="00350B01" w:rsidP="001F7DB3">
      <w:pPr>
        <w:pStyle w:val="a1"/>
        <w:spacing w:after="73" w:line="360" w:lineRule="auto"/>
        <w:ind w:leftChars="50" w:left="98" w:firstLine="195"/>
      </w:pPr>
      <w:r>
        <w:rPr>
          <w:rFonts w:hint="eastAsia"/>
        </w:rPr>
        <w:t>取り扱うデータの種類や操作内容により、以下の５つの機能を提供します</w:t>
      </w:r>
      <w:r w:rsidRPr="00102214">
        <w:rPr>
          <w:rFonts w:hint="eastAsia"/>
        </w:rPr>
        <w:t>。</w:t>
      </w:r>
      <w:bookmarkStart w:id="2" w:name="OLE_LINK216"/>
      <w:bookmarkStart w:id="3" w:name="OLE_LINK217"/>
    </w:p>
    <w:bookmarkEnd w:id="2"/>
    <w:bookmarkEnd w:id="3"/>
    <w:p w:rsidR="00350B01" w:rsidRPr="000D565A" w:rsidRDefault="00BB567E" w:rsidP="000D565A">
      <w:pPr>
        <w:pStyle w:val="a1"/>
        <w:numPr>
          <w:ilvl w:val="0"/>
          <w:numId w:val="11"/>
        </w:numPr>
        <w:spacing w:after="73"/>
        <w:ind w:leftChars="0" w:firstLineChars="0"/>
      </w:pPr>
      <w:r>
        <w:rPr>
          <w:rFonts w:hint="eastAsia"/>
        </w:rPr>
        <w:t>統計表情報取得</w:t>
      </w:r>
    </w:p>
    <w:p w:rsidR="00350B01" w:rsidRDefault="00FF376D" w:rsidP="001F7DB3">
      <w:pPr>
        <w:pStyle w:val="a1"/>
        <w:spacing w:after="73"/>
        <w:ind w:leftChars="350" w:left="683" w:firstLine="195"/>
      </w:pPr>
      <w:r>
        <w:rPr>
          <w:rFonts w:hint="eastAsia"/>
        </w:rPr>
        <w:t>政府統計の総合窓口（e-Stat）</w:t>
      </w:r>
      <w:r w:rsidR="00350B01" w:rsidRPr="00491D98">
        <w:rPr>
          <w:rFonts w:hint="eastAsia"/>
        </w:rPr>
        <w:t>で提供している</w:t>
      </w:r>
      <w:r w:rsidR="00EE5117">
        <w:rPr>
          <w:rFonts w:hint="eastAsia"/>
        </w:rPr>
        <w:t>統計表</w:t>
      </w:r>
      <w:r w:rsidR="00350B01" w:rsidRPr="00491D98">
        <w:rPr>
          <w:rFonts w:hint="eastAsia"/>
        </w:rPr>
        <w:t>の</w:t>
      </w:r>
      <w:r w:rsidR="00BB567E">
        <w:rPr>
          <w:rFonts w:hint="eastAsia"/>
        </w:rPr>
        <w:t>情報</w:t>
      </w:r>
      <w:r w:rsidR="00350B01">
        <w:rPr>
          <w:rFonts w:hint="eastAsia"/>
        </w:rPr>
        <w:t>を</w:t>
      </w:r>
      <w:r w:rsidR="001A103A">
        <w:rPr>
          <w:rFonts w:hint="eastAsia"/>
        </w:rPr>
        <w:t>取得</w:t>
      </w:r>
      <w:r w:rsidR="00350B01">
        <w:rPr>
          <w:rFonts w:hint="eastAsia"/>
        </w:rPr>
        <w:t>します。リクエストパラメータの指定により条件を絞った</w:t>
      </w:r>
      <w:r w:rsidR="00BB567E">
        <w:rPr>
          <w:rFonts w:hint="eastAsia"/>
        </w:rPr>
        <w:t>情報</w:t>
      </w:r>
      <w:r w:rsidR="00350B01">
        <w:rPr>
          <w:rFonts w:hint="eastAsia"/>
        </w:rPr>
        <w:t>の取得も可能です。</w:t>
      </w:r>
    </w:p>
    <w:p w:rsidR="00350B01" w:rsidRDefault="00BB567E" w:rsidP="00577C8C">
      <w:pPr>
        <w:pStyle w:val="a1"/>
        <w:numPr>
          <w:ilvl w:val="0"/>
          <w:numId w:val="11"/>
        </w:numPr>
        <w:spacing w:after="73"/>
        <w:ind w:leftChars="0" w:firstLineChars="0"/>
      </w:pPr>
      <w:r>
        <w:rPr>
          <w:rFonts w:hint="eastAsia"/>
        </w:rPr>
        <w:t>メタ情報</w:t>
      </w:r>
      <w:r w:rsidR="00350B01">
        <w:rPr>
          <w:rFonts w:hint="eastAsia"/>
        </w:rPr>
        <w:t>取得</w:t>
      </w:r>
    </w:p>
    <w:p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Pr>
          <w:rFonts w:hint="eastAsia"/>
        </w:rPr>
        <w:t>に対応するメタ</w:t>
      </w:r>
      <w:r w:rsidR="00BB567E">
        <w:rPr>
          <w:rFonts w:hint="eastAsia"/>
        </w:rPr>
        <w:t>情報</w:t>
      </w:r>
      <w:r>
        <w:rPr>
          <w:rFonts w:hint="eastAsia"/>
        </w:rPr>
        <w:t>（</w:t>
      </w:r>
      <w:bookmarkStart w:id="4" w:name="OLE_LINK1"/>
      <w:bookmarkStart w:id="5" w:name="OLE_LINK2"/>
      <w:bookmarkStart w:id="6" w:name="OLE_LINK3"/>
      <w:bookmarkStart w:id="7" w:name="OLE_LINK4"/>
      <w:r>
        <w:rPr>
          <w:rFonts w:hint="eastAsia"/>
        </w:rPr>
        <w:t>表章</w:t>
      </w:r>
      <w:bookmarkEnd w:id="4"/>
      <w:bookmarkEnd w:id="5"/>
      <w:bookmarkEnd w:id="6"/>
      <w:bookmarkEnd w:id="7"/>
      <w:r>
        <w:rPr>
          <w:rFonts w:hint="eastAsia"/>
        </w:rPr>
        <w:t>事項、分類事項、地域事項等）を</w:t>
      </w:r>
      <w:r w:rsidR="001A103A">
        <w:rPr>
          <w:rFonts w:hint="eastAsia"/>
        </w:rPr>
        <w:t>取得</w:t>
      </w:r>
      <w:r>
        <w:rPr>
          <w:rFonts w:hint="eastAsia"/>
        </w:rPr>
        <w:t>します。</w:t>
      </w:r>
    </w:p>
    <w:p w:rsidR="00350B01" w:rsidRDefault="00350B01" w:rsidP="00577C8C">
      <w:pPr>
        <w:pStyle w:val="a1"/>
        <w:numPr>
          <w:ilvl w:val="0"/>
          <w:numId w:val="11"/>
        </w:numPr>
        <w:spacing w:after="73"/>
        <w:ind w:leftChars="0" w:firstLineChars="0"/>
      </w:pPr>
      <w:r>
        <w:rPr>
          <w:rFonts w:hint="eastAsia"/>
        </w:rPr>
        <w:t>統計データ取得</w:t>
      </w:r>
    </w:p>
    <w:p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sidR="00845F63">
        <w:rPr>
          <w:rFonts w:hint="eastAsia"/>
        </w:rPr>
        <w:t>又は</w:t>
      </w:r>
      <w:r>
        <w:rPr>
          <w:rFonts w:hint="eastAsia"/>
        </w:rPr>
        <w:t>データセット</w:t>
      </w:r>
      <w:r>
        <w:t>ID</w:t>
      </w:r>
      <w:r>
        <w:rPr>
          <w:rFonts w:hint="eastAsia"/>
        </w:rPr>
        <w:t>に対応する統計データ（数値データ）を</w:t>
      </w:r>
      <w:r w:rsidR="00ED3730">
        <w:rPr>
          <w:rFonts w:hint="eastAsia"/>
        </w:rPr>
        <w:t>取得</w:t>
      </w:r>
      <w:r>
        <w:rPr>
          <w:rFonts w:hint="eastAsia"/>
        </w:rPr>
        <w:t>します。</w:t>
      </w:r>
    </w:p>
    <w:p w:rsidR="00B211AA" w:rsidRDefault="00B211AA" w:rsidP="00B211AA">
      <w:pPr>
        <w:pStyle w:val="a1"/>
        <w:numPr>
          <w:ilvl w:val="0"/>
          <w:numId w:val="11"/>
        </w:numPr>
        <w:spacing w:after="73"/>
        <w:ind w:leftChars="0" w:firstLineChars="0"/>
      </w:pPr>
      <w:r>
        <w:rPr>
          <w:rFonts w:hint="eastAsia"/>
        </w:rPr>
        <w:t>データセット登録</w:t>
      </w:r>
    </w:p>
    <w:p w:rsidR="00B211AA" w:rsidRDefault="00B211AA" w:rsidP="00B211AA">
      <w:pPr>
        <w:pStyle w:val="a1"/>
        <w:spacing w:after="73"/>
        <w:ind w:leftChars="350" w:left="683" w:firstLine="195"/>
      </w:pPr>
      <w:r>
        <w:rPr>
          <w:rFonts w:hint="eastAsia"/>
        </w:rPr>
        <w:t>統計データを取得する際の取得条件を登録します。統計データの取得における絞り込み条件を「データセット」として指定することで、取得条件を省略することができます。</w:t>
      </w:r>
    </w:p>
    <w:p w:rsidR="00B211AA" w:rsidRPr="005A5427" w:rsidRDefault="00B211AA" w:rsidP="00B211AA">
      <w:pPr>
        <w:pStyle w:val="a1"/>
        <w:numPr>
          <w:ilvl w:val="0"/>
          <w:numId w:val="11"/>
        </w:numPr>
        <w:spacing w:after="73"/>
        <w:ind w:leftChars="0" w:firstLineChars="0"/>
      </w:pPr>
      <w:r>
        <w:rPr>
          <w:rFonts w:hint="eastAsia"/>
        </w:rPr>
        <w:t>データセット参照</w:t>
      </w:r>
    </w:p>
    <w:p w:rsidR="00B211AA" w:rsidRDefault="00B211AA" w:rsidP="00B211AA">
      <w:pPr>
        <w:pStyle w:val="a1"/>
        <w:spacing w:after="73"/>
        <w:ind w:leftChars="350" w:left="683" w:firstLine="195"/>
      </w:pPr>
      <w:r>
        <w:rPr>
          <w:rFonts w:hint="eastAsia"/>
        </w:rPr>
        <w:t>登録されているデータセットの絞り込み条件等を参照します。データセット</w:t>
      </w:r>
      <w:r>
        <w:t>ID</w:t>
      </w:r>
      <w:r>
        <w:rPr>
          <w:rFonts w:hint="eastAsia"/>
        </w:rPr>
        <w:t>が指定されていない場合は、利用者が使用できるデータセットの一覧が参照可能です。</w:t>
      </w:r>
    </w:p>
    <w:p w:rsidR="00350B01" w:rsidRPr="00B211AA" w:rsidRDefault="00350B01" w:rsidP="00530E5E">
      <w:pPr>
        <w:pStyle w:val="a1"/>
        <w:spacing w:after="73"/>
        <w:ind w:leftChars="0" w:left="0" w:firstLineChars="0" w:firstLine="0"/>
      </w:pPr>
    </w:p>
    <w:p w:rsidR="00350B01" w:rsidRDefault="00350B01" w:rsidP="00245B0A">
      <w:pPr>
        <w:pStyle w:val="20"/>
        <w:numPr>
          <w:ilvl w:val="1"/>
          <w:numId w:val="10"/>
        </w:numPr>
      </w:pPr>
      <w:bookmarkStart w:id="8" w:name="_Ref308786403"/>
      <w:bookmarkStart w:id="9" w:name="_Ref308787244"/>
      <w:bookmarkStart w:id="10" w:name="_Ref308787252"/>
      <w:bookmarkStart w:id="11" w:name="_Ref308787256"/>
      <w:bookmarkStart w:id="12" w:name="_Ref308787262"/>
      <w:bookmarkStart w:id="13" w:name="_Toc358309277"/>
      <w:r>
        <w:t>API</w:t>
      </w:r>
      <w:r>
        <w:rPr>
          <w:rFonts w:hint="eastAsia"/>
        </w:rPr>
        <w:t>の利用方法</w:t>
      </w:r>
      <w:bookmarkEnd w:id="8"/>
      <w:bookmarkEnd w:id="9"/>
      <w:bookmarkEnd w:id="10"/>
      <w:bookmarkEnd w:id="11"/>
      <w:bookmarkEnd w:id="12"/>
      <w:bookmarkEnd w:id="13"/>
    </w:p>
    <w:p w:rsidR="00350B01" w:rsidRDefault="00350B01" w:rsidP="001F7DB3">
      <w:pPr>
        <w:pStyle w:val="a1"/>
        <w:spacing w:after="73"/>
        <w:ind w:leftChars="50" w:left="98" w:firstLine="195"/>
      </w:pPr>
      <w:r>
        <w:rPr>
          <w:rFonts w:hint="eastAsia"/>
        </w:rPr>
        <w:t>指定された</w:t>
      </w:r>
      <w:r>
        <w:t>URL</w:t>
      </w:r>
      <w:r>
        <w:rPr>
          <w:rFonts w:hint="eastAsia"/>
        </w:rPr>
        <w:t>に対してリクエストを送信することで、各</w:t>
      </w:r>
      <w:r>
        <w:t>API</w:t>
      </w:r>
      <w:r>
        <w:rPr>
          <w:rFonts w:hint="eastAsia"/>
        </w:rPr>
        <w:t>を利用することができます。</w:t>
      </w:r>
      <w:bookmarkStart w:id="14" w:name="OLE_LINK11"/>
      <w:bookmarkStart w:id="15" w:name="OLE_LINK12"/>
      <w:r w:rsidR="006575BD">
        <w:rPr>
          <w:rFonts w:hint="eastAsia"/>
        </w:rPr>
        <w:t>h</w:t>
      </w:r>
      <w:r w:rsidR="006575BD">
        <w:t>ttps</w:t>
      </w:r>
      <w:r w:rsidR="006575BD">
        <w:rPr>
          <w:rFonts w:hint="eastAsia"/>
        </w:rPr>
        <w:t>によるリクエストも可能となっております。</w:t>
      </w:r>
    </w:p>
    <w:p w:rsidR="00DD0ABA" w:rsidRPr="00CF2E75" w:rsidRDefault="00DD0ABA" w:rsidP="001F7DB3">
      <w:pPr>
        <w:pStyle w:val="a1"/>
        <w:spacing w:after="73"/>
        <w:ind w:leftChars="50" w:left="98" w:firstLine="195"/>
        <w:rPr>
          <w:u w:val="single"/>
        </w:rPr>
      </w:pPr>
      <w:bookmarkStart w:id="16" w:name="OLE_LINK13"/>
      <w:bookmarkStart w:id="17" w:name="OLE_LINK14"/>
      <w:r w:rsidRPr="00CF2E75">
        <w:rPr>
          <w:rFonts w:hint="eastAsia"/>
          <w:u w:val="single"/>
        </w:rPr>
        <w:t>各APIを利用するには、アプリケーションIDを</w:t>
      </w:r>
      <w:r w:rsidR="00D219DB">
        <w:rPr>
          <w:rFonts w:hint="eastAsia"/>
          <w:u w:val="single"/>
        </w:rPr>
        <w:t>必ず指定</w:t>
      </w:r>
      <w:r w:rsidRPr="00CF2E75">
        <w:rPr>
          <w:rFonts w:hint="eastAsia"/>
          <w:u w:val="single"/>
        </w:rPr>
        <w:t>する必要があります。</w:t>
      </w:r>
      <w:r w:rsidR="007B4478">
        <w:rPr>
          <w:rFonts w:hint="eastAsia"/>
          <w:u w:val="single"/>
        </w:rPr>
        <w:t>利用</w:t>
      </w:r>
      <w:r w:rsidR="00B11A68">
        <w:rPr>
          <w:rFonts w:hint="eastAsia"/>
          <w:u w:val="single"/>
        </w:rPr>
        <w:t>登録を行い、</w:t>
      </w:r>
      <w:r w:rsidRPr="00CF2E75">
        <w:rPr>
          <w:rFonts w:hint="eastAsia"/>
          <w:u w:val="single"/>
        </w:rPr>
        <w:t>アプリケーションID</w:t>
      </w:r>
      <w:r w:rsidR="00B11A68">
        <w:rPr>
          <w:rFonts w:hint="eastAsia"/>
          <w:u w:val="single"/>
        </w:rPr>
        <w:t>を</w:t>
      </w:r>
      <w:r w:rsidRPr="00CF2E75">
        <w:rPr>
          <w:rFonts w:hint="eastAsia"/>
          <w:u w:val="single"/>
        </w:rPr>
        <w:t>取得して下さい。</w:t>
      </w:r>
    </w:p>
    <w:p w:rsidR="00C17E7F" w:rsidRDefault="00BB567E" w:rsidP="0013525B">
      <w:pPr>
        <w:pStyle w:val="30"/>
        <w:numPr>
          <w:ilvl w:val="2"/>
          <w:numId w:val="10"/>
        </w:numPr>
        <w:spacing w:beforeLines="100" w:before="292" w:after="73"/>
        <w:rPr>
          <w:sz w:val="24"/>
          <w:szCs w:val="24"/>
        </w:rPr>
      </w:pPr>
      <w:bookmarkStart w:id="18" w:name="_Toc358309278"/>
      <w:bookmarkEnd w:id="14"/>
      <w:bookmarkEnd w:id="15"/>
      <w:bookmarkEnd w:id="16"/>
      <w:bookmarkEnd w:id="17"/>
      <w:r>
        <w:rPr>
          <w:rFonts w:hint="eastAsia"/>
          <w:sz w:val="24"/>
          <w:szCs w:val="24"/>
        </w:rPr>
        <w:t>統計表情報取得</w:t>
      </w:r>
      <w:bookmarkEnd w:id="18"/>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rsidTr="00B529AF">
        <w:tc>
          <w:tcPr>
            <w:tcW w:w="1610" w:type="dxa"/>
            <w:shd w:val="clear" w:color="auto" w:fill="95B3D7"/>
          </w:tcPr>
          <w:p w:rsidR="00350B01" w:rsidRPr="003633DB" w:rsidRDefault="00350B01" w:rsidP="00B529AF">
            <w:pPr>
              <w:pStyle w:val="a1"/>
              <w:spacing w:after="73"/>
              <w:ind w:leftChars="0" w:left="0" w:firstLineChars="0" w:firstLine="0"/>
            </w:pPr>
            <w:r w:rsidRPr="003633DB">
              <w:rPr>
                <w:rFonts w:hint="eastAsia"/>
              </w:rPr>
              <w:t>リクエスト</w:t>
            </w:r>
            <w:r w:rsidRPr="003633DB">
              <w:t>URL</w:t>
            </w:r>
          </w:p>
        </w:tc>
        <w:tc>
          <w:tcPr>
            <w:tcW w:w="6931" w:type="dxa"/>
            <w:vAlign w:val="bottom"/>
          </w:tcPr>
          <w:p w:rsidR="00350B01" w:rsidRPr="003633DB" w:rsidRDefault="00350B01" w:rsidP="00FF376D">
            <w:pPr>
              <w:pStyle w:val="a1"/>
              <w:spacing w:after="73"/>
              <w:ind w:leftChars="0" w:left="0" w:firstLineChars="0" w:firstLine="0"/>
            </w:pPr>
            <w:r w:rsidRPr="003633DB">
              <w:t>http</w:t>
            </w:r>
            <w:r w:rsidR="006575BD">
              <w:rPr>
                <w:rFonts w:hint="eastAsia"/>
              </w:rPr>
              <w:t>(</w:t>
            </w:r>
            <w:r w:rsidR="006575BD">
              <w:t>s)</w:t>
            </w:r>
            <w:r w:rsidRPr="003633DB">
              <w:t>://</w:t>
            </w:r>
            <w:r w:rsidR="00FF376D" w:rsidRPr="00FF376D">
              <w:t>api.e-stat.go.jp</w:t>
            </w:r>
            <w:r w:rsidRPr="003633DB">
              <w:t>/</w:t>
            </w:r>
            <w:r w:rsidR="00FF376D">
              <w:rPr>
                <w:rFonts w:hint="eastAsia"/>
              </w:rPr>
              <w:t>rest</w:t>
            </w:r>
            <w:r w:rsidRPr="003633DB">
              <w:t>/</w:t>
            </w:r>
            <w:r w:rsidR="003F492F">
              <w:rPr>
                <w:rFonts w:hint="eastAsia"/>
              </w:rPr>
              <w:t>&lt;バージョン&gt;</w:t>
            </w:r>
            <w:r w:rsidR="0024587E">
              <w:rPr>
                <w:rFonts w:hint="eastAsia"/>
              </w:rPr>
              <w:t>/app/</w:t>
            </w:r>
            <w:r w:rsidRPr="003633DB">
              <w:t>getStatsList?&lt;</w:t>
            </w:r>
            <w:r w:rsidRPr="003633DB">
              <w:rPr>
                <w:rFonts w:hint="eastAsia"/>
              </w:rPr>
              <w:t>パラメータ群</w:t>
            </w:r>
            <w:r w:rsidRPr="003633DB">
              <w:t>&gt;</w:t>
            </w:r>
          </w:p>
        </w:tc>
      </w:tr>
      <w:tr w:rsidR="00350B01" w:rsidTr="003633DB">
        <w:tc>
          <w:tcPr>
            <w:tcW w:w="1610" w:type="dxa"/>
            <w:shd w:val="clear" w:color="auto" w:fill="95B3D7"/>
            <w:vAlign w:val="bottom"/>
          </w:tcPr>
          <w:p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rsidR="00350B01" w:rsidRPr="003633DB" w:rsidRDefault="00350B01" w:rsidP="003633DB">
            <w:pPr>
              <w:pStyle w:val="a1"/>
              <w:spacing w:after="73"/>
              <w:ind w:leftChars="0" w:left="0" w:firstLineChars="0" w:firstLine="0"/>
            </w:pPr>
            <w:r w:rsidRPr="003633DB">
              <w:t>GET</w:t>
            </w:r>
          </w:p>
        </w:tc>
      </w:tr>
    </w:tbl>
    <w:p w:rsidR="00C17E7F" w:rsidRDefault="00BB567E" w:rsidP="0013525B">
      <w:pPr>
        <w:pStyle w:val="30"/>
        <w:numPr>
          <w:ilvl w:val="2"/>
          <w:numId w:val="10"/>
        </w:numPr>
        <w:spacing w:beforeLines="100" w:before="292" w:after="73"/>
        <w:rPr>
          <w:sz w:val="24"/>
          <w:szCs w:val="24"/>
        </w:rPr>
      </w:pPr>
      <w:bookmarkStart w:id="19" w:name="_Toc358309279"/>
      <w:r>
        <w:rPr>
          <w:rFonts w:hint="eastAsia"/>
          <w:sz w:val="24"/>
          <w:szCs w:val="24"/>
        </w:rPr>
        <w:t>メタ情報</w:t>
      </w:r>
      <w:r w:rsidR="00350B01" w:rsidRPr="00474C47">
        <w:rPr>
          <w:rFonts w:hint="eastAsia"/>
          <w:sz w:val="24"/>
          <w:szCs w:val="24"/>
        </w:rPr>
        <w:t>取得</w:t>
      </w:r>
      <w:bookmarkEnd w:id="19"/>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rsidTr="00B529AF">
        <w:tc>
          <w:tcPr>
            <w:tcW w:w="1610" w:type="dxa"/>
            <w:shd w:val="clear" w:color="auto" w:fill="95B3D7"/>
          </w:tcPr>
          <w:p w:rsidR="00350B01" w:rsidRPr="003633DB" w:rsidRDefault="00350B01" w:rsidP="00B529AF">
            <w:pPr>
              <w:pStyle w:val="a1"/>
              <w:spacing w:after="73"/>
              <w:ind w:leftChars="0" w:left="0" w:firstLineChars="0" w:firstLine="0"/>
            </w:pPr>
            <w:bookmarkStart w:id="20" w:name="OLE_LINK205"/>
            <w:bookmarkStart w:id="21" w:name="OLE_LINK206"/>
            <w:r w:rsidRPr="003633DB">
              <w:rPr>
                <w:rFonts w:hint="eastAsia"/>
              </w:rPr>
              <w:t>リクエスト</w:t>
            </w:r>
            <w:r w:rsidRPr="003633DB">
              <w:t>URL</w:t>
            </w:r>
          </w:p>
        </w:tc>
        <w:tc>
          <w:tcPr>
            <w:tcW w:w="6931" w:type="dxa"/>
            <w:vAlign w:val="bottom"/>
          </w:tcPr>
          <w:p w:rsidR="00350B01" w:rsidRPr="003633DB" w:rsidRDefault="00350B01" w:rsidP="003F492F">
            <w:pPr>
              <w:pStyle w:val="a1"/>
              <w:spacing w:after="73"/>
              <w:ind w:leftChars="0" w:left="0" w:firstLineChars="0" w:firstLine="0"/>
            </w:pPr>
            <w:r w:rsidRPr="003633DB">
              <w:t>http</w:t>
            </w:r>
            <w:r w:rsidR="006575BD">
              <w:rPr>
                <w:rFonts w:hint="eastAsia"/>
              </w:rPr>
              <w:t>(</w:t>
            </w:r>
            <w:r w:rsidR="006575BD">
              <w:t>s)</w:t>
            </w:r>
            <w:r w:rsidRPr="003633DB">
              <w:t>://</w:t>
            </w:r>
            <w:r w:rsidR="00FF376D" w:rsidRPr="00FF376D">
              <w:t>api.e-stat.go.jp</w:t>
            </w:r>
            <w:r w:rsidR="004D682C">
              <w:t>/</w:t>
            </w:r>
            <w:r w:rsidR="00FF376D">
              <w:rPr>
                <w:rFonts w:hint="eastAsia"/>
              </w:rPr>
              <w:t>rest</w:t>
            </w:r>
            <w:r w:rsidRPr="003633DB">
              <w:t>/</w:t>
            </w:r>
            <w:r w:rsidR="003F492F">
              <w:rPr>
                <w:rFonts w:hint="eastAsia"/>
              </w:rPr>
              <w:t>&lt;バージョン&gt;</w:t>
            </w:r>
            <w:r w:rsidR="0024587E">
              <w:rPr>
                <w:rFonts w:hint="eastAsia"/>
              </w:rPr>
              <w:t>/app/</w:t>
            </w:r>
            <w:r w:rsidRPr="003633DB">
              <w:t>getMetaInfo?&lt;</w:t>
            </w:r>
            <w:r w:rsidRPr="003633DB">
              <w:rPr>
                <w:rFonts w:hint="eastAsia"/>
              </w:rPr>
              <w:t>パラメータ群</w:t>
            </w:r>
            <w:r w:rsidRPr="003633DB">
              <w:t>&gt;</w:t>
            </w:r>
          </w:p>
        </w:tc>
      </w:tr>
      <w:tr w:rsidR="00350B01" w:rsidTr="003633DB">
        <w:tc>
          <w:tcPr>
            <w:tcW w:w="1610" w:type="dxa"/>
            <w:shd w:val="clear" w:color="auto" w:fill="95B3D7"/>
            <w:vAlign w:val="bottom"/>
          </w:tcPr>
          <w:p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rsidR="00350B01" w:rsidRPr="003633DB" w:rsidRDefault="00350B01" w:rsidP="003633DB">
            <w:pPr>
              <w:pStyle w:val="a1"/>
              <w:spacing w:after="73"/>
              <w:ind w:leftChars="0" w:left="0" w:firstLineChars="0" w:firstLine="0"/>
            </w:pPr>
            <w:r w:rsidRPr="003633DB">
              <w:t>GET</w:t>
            </w:r>
          </w:p>
        </w:tc>
      </w:tr>
    </w:tbl>
    <w:p w:rsidR="00C17E7F" w:rsidRDefault="00350B01" w:rsidP="0013525B">
      <w:pPr>
        <w:pStyle w:val="30"/>
        <w:numPr>
          <w:ilvl w:val="2"/>
          <w:numId w:val="10"/>
        </w:numPr>
        <w:spacing w:beforeLines="100" w:before="292" w:after="73"/>
        <w:rPr>
          <w:sz w:val="24"/>
          <w:szCs w:val="24"/>
        </w:rPr>
      </w:pPr>
      <w:bookmarkStart w:id="22" w:name="_Toc358309280"/>
      <w:bookmarkEnd w:id="20"/>
      <w:bookmarkEnd w:id="21"/>
      <w:r w:rsidRPr="00474C47">
        <w:rPr>
          <w:rFonts w:hint="eastAsia"/>
          <w:sz w:val="24"/>
          <w:szCs w:val="24"/>
        </w:rPr>
        <w:t>統計データ取得</w:t>
      </w:r>
      <w:bookmarkEnd w:id="22"/>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rsidTr="00B529AF">
        <w:tc>
          <w:tcPr>
            <w:tcW w:w="1610" w:type="dxa"/>
            <w:shd w:val="clear" w:color="auto" w:fill="95B3D7"/>
          </w:tcPr>
          <w:p w:rsidR="00350B01" w:rsidRPr="003633DB" w:rsidRDefault="00350B01" w:rsidP="00B529AF">
            <w:pPr>
              <w:pStyle w:val="a1"/>
              <w:spacing w:after="73"/>
              <w:ind w:leftChars="0" w:left="0" w:firstLineChars="0" w:firstLine="0"/>
            </w:pPr>
            <w:bookmarkStart w:id="23" w:name="OLE_LINK194"/>
            <w:bookmarkStart w:id="24" w:name="OLE_LINK195"/>
            <w:r w:rsidRPr="003633DB">
              <w:rPr>
                <w:rFonts w:hint="eastAsia"/>
              </w:rPr>
              <w:t>リクエスト</w:t>
            </w:r>
            <w:r w:rsidRPr="003633DB">
              <w:t>URL</w:t>
            </w:r>
          </w:p>
        </w:tc>
        <w:tc>
          <w:tcPr>
            <w:tcW w:w="6931" w:type="dxa"/>
            <w:vAlign w:val="bottom"/>
          </w:tcPr>
          <w:p w:rsidR="00350B01" w:rsidRPr="003633DB" w:rsidRDefault="00350B01" w:rsidP="00FF376D">
            <w:pPr>
              <w:pStyle w:val="a1"/>
              <w:spacing w:after="73"/>
              <w:ind w:leftChars="0" w:left="0" w:firstLineChars="0" w:firstLine="0"/>
            </w:pPr>
            <w:r w:rsidRPr="003633DB">
              <w:t>http</w:t>
            </w:r>
            <w:r w:rsidR="006575BD">
              <w:rPr>
                <w:rFonts w:hint="eastAsia"/>
              </w:rPr>
              <w:t>(</w:t>
            </w:r>
            <w:r w:rsidR="006575BD">
              <w:t>s)</w:t>
            </w:r>
            <w:r w:rsidRPr="003633DB">
              <w:t>://</w:t>
            </w:r>
            <w:r w:rsidR="00FF376D" w:rsidRPr="00FF376D">
              <w:t>api.e-stat.go.jp</w:t>
            </w:r>
            <w:r w:rsidR="00A30EAC">
              <w:t>/</w:t>
            </w:r>
            <w:r w:rsidR="00FF376D">
              <w:rPr>
                <w:rFonts w:hint="eastAsia"/>
              </w:rPr>
              <w:t>rest</w:t>
            </w:r>
            <w:r w:rsidR="00A30EAC">
              <w:t>/</w:t>
            </w:r>
            <w:r w:rsidR="003F492F">
              <w:rPr>
                <w:rFonts w:hint="eastAsia"/>
              </w:rPr>
              <w:t>&lt;バージョン&gt;</w:t>
            </w:r>
            <w:r w:rsidR="003E02DD">
              <w:rPr>
                <w:rFonts w:hint="eastAsia"/>
              </w:rPr>
              <w:t>/app/</w:t>
            </w:r>
            <w:r w:rsidR="00A30EAC">
              <w:t>getStats</w:t>
            </w:r>
            <w:r w:rsidR="00A30EAC">
              <w:rPr>
                <w:rFonts w:hint="eastAsia"/>
              </w:rPr>
              <w:t>Data</w:t>
            </w:r>
            <w:r w:rsidRPr="003633DB">
              <w:t>?&lt;</w:t>
            </w:r>
            <w:r w:rsidRPr="003633DB">
              <w:rPr>
                <w:rFonts w:hint="eastAsia"/>
              </w:rPr>
              <w:t>パラメータ群</w:t>
            </w:r>
            <w:r w:rsidRPr="003633DB">
              <w:t>&gt;</w:t>
            </w:r>
          </w:p>
        </w:tc>
      </w:tr>
      <w:tr w:rsidR="00350B01" w:rsidTr="003633DB">
        <w:tc>
          <w:tcPr>
            <w:tcW w:w="1610" w:type="dxa"/>
            <w:shd w:val="clear" w:color="auto" w:fill="95B3D7"/>
            <w:vAlign w:val="bottom"/>
          </w:tcPr>
          <w:p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rsidR="00350B01" w:rsidRPr="003633DB" w:rsidRDefault="00350B01" w:rsidP="003633DB">
            <w:pPr>
              <w:pStyle w:val="a1"/>
              <w:spacing w:after="73"/>
              <w:ind w:leftChars="0" w:left="0" w:firstLineChars="0" w:firstLine="0"/>
            </w:pPr>
            <w:r w:rsidRPr="003633DB">
              <w:t>GET</w:t>
            </w:r>
          </w:p>
        </w:tc>
      </w:tr>
      <w:bookmarkEnd w:id="23"/>
      <w:bookmarkEnd w:id="24"/>
    </w:tbl>
    <w:p w:rsidR="00B211AA" w:rsidRDefault="00B211AA" w:rsidP="0013525B">
      <w:pPr>
        <w:pStyle w:val="30"/>
        <w:numPr>
          <w:ilvl w:val="0"/>
          <w:numId w:val="0"/>
        </w:numPr>
        <w:spacing w:beforeLines="100" w:before="292" w:after="73"/>
        <w:ind w:left="312"/>
        <w:rPr>
          <w:sz w:val="24"/>
          <w:szCs w:val="24"/>
        </w:rPr>
      </w:pPr>
    </w:p>
    <w:p w:rsidR="00B211AA" w:rsidRDefault="00B211AA" w:rsidP="00B211AA">
      <w:pPr>
        <w:pStyle w:val="a1"/>
        <w:spacing w:after="73"/>
        <w:ind w:left="488" w:firstLine="195"/>
        <w:rPr>
          <w:rFonts w:ascii="ＭＳ Ｐゴシック" w:eastAsia="ＭＳ Ｐゴシック" w:hAnsi="Arial"/>
        </w:rPr>
      </w:pPr>
      <w:r>
        <w:br w:type="page"/>
      </w:r>
    </w:p>
    <w:p w:rsidR="00C17E7F" w:rsidRDefault="00B211AA" w:rsidP="0013525B">
      <w:pPr>
        <w:pStyle w:val="30"/>
        <w:numPr>
          <w:ilvl w:val="2"/>
          <w:numId w:val="10"/>
        </w:numPr>
        <w:spacing w:beforeLines="100" w:before="292" w:after="73"/>
        <w:rPr>
          <w:sz w:val="24"/>
          <w:szCs w:val="24"/>
        </w:rPr>
      </w:pPr>
      <w:bookmarkStart w:id="25" w:name="_Toc358309281"/>
      <w:r w:rsidRPr="00474C47">
        <w:rPr>
          <w:rFonts w:hint="eastAsia"/>
          <w:sz w:val="24"/>
          <w:szCs w:val="24"/>
        </w:rPr>
        <w:lastRenderedPageBreak/>
        <w:t>データセット登録</w:t>
      </w:r>
      <w:bookmarkEnd w:id="25"/>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6931"/>
      </w:tblGrid>
      <w:tr w:rsidR="00B211AA" w:rsidTr="00B211AA">
        <w:tc>
          <w:tcPr>
            <w:tcW w:w="1610" w:type="dxa"/>
            <w:shd w:val="clear" w:color="auto" w:fill="95B3D7"/>
            <w:vAlign w:val="bottom"/>
          </w:tcPr>
          <w:p w:rsidR="00B211AA" w:rsidRPr="003633DB" w:rsidRDefault="00B211AA" w:rsidP="00B211AA">
            <w:pPr>
              <w:pStyle w:val="a1"/>
              <w:spacing w:after="73"/>
              <w:ind w:leftChars="0" w:left="0" w:firstLineChars="0" w:firstLine="0"/>
            </w:pPr>
            <w:r w:rsidRPr="003633DB">
              <w:rPr>
                <w:rFonts w:hint="eastAsia"/>
              </w:rPr>
              <w:t>リクエスト</w:t>
            </w:r>
            <w:r w:rsidRPr="003633DB">
              <w:t>URL</w:t>
            </w:r>
          </w:p>
        </w:tc>
        <w:tc>
          <w:tcPr>
            <w:tcW w:w="6931" w:type="dxa"/>
            <w:vAlign w:val="bottom"/>
          </w:tcPr>
          <w:p w:rsidR="00B211AA" w:rsidRPr="003633DB" w:rsidRDefault="00B211AA" w:rsidP="00B211AA">
            <w:pPr>
              <w:pStyle w:val="a1"/>
              <w:spacing w:after="73"/>
              <w:ind w:leftChars="0" w:left="0" w:firstLineChars="0" w:firstLine="0"/>
            </w:pPr>
            <w:r w:rsidRPr="003633DB">
              <w:t>http</w:t>
            </w:r>
            <w:r w:rsidR="006575BD">
              <w:rPr>
                <w:rFonts w:hint="eastAsia"/>
              </w:rPr>
              <w:t>(</w:t>
            </w:r>
            <w:r w:rsidR="006575BD">
              <w:t>s)</w:t>
            </w:r>
            <w:r w:rsidRPr="003633DB">
              <w:t>://</w:t>
            </w:r>
            <w:r w:rsidR="00FF376D" w:rsidRPr="00FF376D">
              <w:t>api.e-stat.go.jp</w:t>
            </w:r>
            <w:r>
              <w:t>/</w:t>
            </w:r>
            <w:r w:rsidR="00FF376D">
              <w:rPr>
                <w:rFonts w:hint="eastAsia"/>
              </w:rPr>
              <w:t>rest</w:t>
            </w:r>
            <w:r w:rsidRPr="003633DB">
              <w:t>/</w:t>
            </w:r>
            <w:r>
              <w:rPr>
                <w:rFonts w:hint="eastAsia"/>
              </w:rPr>
              <w:t>&lt;バージョン&gt;/app/</w:t>
            </w:r>
            <w:r w:rsidRPr="003633DB">
              <w:t>postDataset</w:t>
            </w:r>
          </w:p>
        </w:tc>
      </w:tr>
      <w:tr w:rsidR="00B211AA" w:rsidTr="00B211AA">
        <w:tc>
          <w:tcPr>
            <w:tcW w:w="1610" w:type="dxa"/>
            <w:shd w:val="clear" w:color="auto" w:fill="95B3D7"/>
            <w:vAlign w:val="bottom"/>
          </w:tcPr>
          <w:p w:rsidR="00B211AA" w:rsidRPr="003633DB" w:rsidRDefault="00B211AA" w:rsidP="00B211AA">
            <w:pPr>
              <w:pStyle w:val="a1"/>
              <w:spacing w:after="73"/>
              <w:ind w:leftChars="0" w:left="0" w:firstLineChars="0" w:firstLine="0"/>
            </w:pPr>
            <w:r w:rsidRPr="003633DB">
              <w:t>HTTP</w:t>
            </w:r>
            <w:r w:rsidRPr="003633DB">
              <w:rPr>
                <w:rFonts w:hint="eastAsia"/>
              </w:rPr>
              <w:t>メソッド</w:t>
            </w:r>
          </w:p>
        </w:tc>
        <w:tc>
          <w:tcPr>
            <w:tcW w:w="6931" w:type="dxa"/>
            <w:vAlign w:val="bottom"/>
          </w:tcPr>
          <w:p w:rsidR="00B211AA" w:rsidRPr="003633DB" w:rsidRDefault="00B211AA" w:rsidP="00B211AA">
            <w:pPr>
              <w:pStyle w:val="a1"/>
              <w:spacing w:after="73"/>
              <w:ind w:leftChars="0" w:left="0" w:firstLineChars="0" w:firstLine="0"/>
            </w:pPr>
            <w:r w:rsidRPr="003633DB">
              <w:t>POST</w:t>
            </w:r>
          </w:p>
        </w:tc>
      </w:tr>
      <w:tr w:rsidR="00B211AA" w:rsidTr="00B211AA">
        <w:tc>
          <w:tcPr>
            <w:tcW w:w="1610" w:type="dxa"/>
            <w:shd w:val="clear" w:color="auto" w:fill="95B3D7"/>
            <w:vAlign w:val="bottom"/>
          </w:tcPr>
          <w:p w:rsidR="00B211AA" w:rsidRPr="003633DB" w:rsidRDefault="00B211AA" w:rsidP="00B211AA">
            <w:pPr>
              <w:pStyle w:val="a1"/>
              <w:spacing w:after="73"/>
              <w:ind w:leftChars="0" w:left="0" w:firstLineChars="0" w:firstLine="0"/>
            </w:pPr>
            <w:r w:rsidRPr="003633DB">
              <w:t xml:space="preserve">Content-Type </w:t>
            </w:r>
          </w:p>
        </w:tc>
        <w:tc>
          <w:tcPr>
            <w:tcW w:w="6931" w:type="dxa"/>
            <w:vAlign w:val="bottom"/>
          </w:tcPr>
          <w:p w:rsidR="00B211AA" w:rsidRPr="003633DB" w:rsidRDefault="00B211AA" w:rsidP="00B211AA">
            <w:pPr>
              <w:pStyle w:val="a1"/>
              <w:spacing w:after="73"/>
              <w:ind w:leftChars="0" w:left="0" w:firstLineChars="0" w:firstLine="0"/>
            </w:pPr>
            <w:r w:rsidRPr="003633DB">
              <w:t>application/x-www-form-urlencoded</w:t>
            </w:r>
          </w:p>
        </w:tc>
      </w:tr>
    </w:tbl>
    <w:p w:rsidR="00B211AA" w:rsidRPr="00972E84" w:rsidRDefault="00B211AA" w:rsidP="00B211AA">
      <w:pPr>
        <w:pStyle w:val="a1"/>
        <w:numPr>
          <w:ilvl w:val="0"/>
          <w:numId w:val="14"/>
        </w:numPr>
        <w:spacing w:after="73"/>
        <w:ind w:leftChars="0" w:firstLineChars="0"/>
        <w:rPr>
          <w:sz w:val="18"/>
          <w:szCs w:val="18"/>
        </w:rPr>
      </w:pPr>
      <w:r w:rsidRPr="0031728D">
        <w:rPr>
          <w:rFonts w:hint="eastAsia"/>
          <w:sz w:val="18"/>
          <w:szCs w:val="18"/>
        </w:rPr>
        <w:t>データセット登録の場合は</w:t>
      </w:r>
      <w:r w:rsidRPr="0031728D">
        <w:rPr>
          <w:sz w:val="18"/>
          <w:szCs w:val="18"/>
        </w:rPr>
        <w:t>POST</w:t>
      </w:r>
      <w:r w:rsidRPr="0031728D">
        <w:rPr>
          <w:rFonts w:hint="eastAsia"/>
          <w:sz w:val="18"/>
          <w:szCs w:val="18"/>
        </w:rPr>
        <w:t>で送信して下さい。また、</w:t>
      </w:r>
      <w:r w:rsidRPr="0031728D">
        <w:rPr>
          <w:sz w:val="18"/>
          <w:szCs w:val="18"/>
        </w:rPr>
        <w:t>HTTP</w:t>
      </w:r>
      <w:r w:rsidRPr="0031728D">
        <w:rPr>
          <w:rFonts w:hint="eastAsia"/>
          <w:sz w:val="18"/>
          <w:szCs w:val="18"/>
        </w:rPr>
        <w:t>ヘッダに上記の通り</w:t>
      </w:r>
      <w:r>
        <w:rPr>
          <w:sz w:val="18"/>
          <w:szCs w:val="18"/>
        </w:rPr>
        <w:t>'</w:t>
      </w:r>
      <w:r w:rsidRPr="0031728D">
        <w:rPr>
          <w:sz w:val="18"/>
          <w:szCs w:val="18"/>
        </w:rPr>
        <w:t>Content-Type</w:t>
      </w:r>
      <w:r>
        <w:rPr>
          <w:sz w:val="18"/>
          <w:szCs w:val="18"/>
        </w:rPr>
        <w:t>'</w:t>
      </w:r>
      <w:r w:rsidRPr="0031728D">
        <w:rPr>
          <w:rFonts w:hint="eastAsia"/>
          <w:sz w:val="18"/>
          <w:szCs w:val="18"/>
        </w:rPr>
        <w:t>の指定が必要です。</w:t>
      </w:r>
    </w:p>
    <w:p w:rsidR="00C17E7F" w:rsidRDefault="00B211AA" w:rsidP="0013525B">
      <w:pPr>
        <w:pStyle w:val="30"/>
        <w:numPr>
          <w:ilvl w:val="2"/>
          <w:numId w:val="10"/>
        </w:numPr>
        <w:spacing w:beforeLines="100" w:before="292" w:after="73"/>
        <w:rPr>
          <w:sz w:val="24"/>
          <w:szCs w:val="24"/>
        </w:rPr>
      </w:pPr>
      <w:bookmarkStart w:id="26" w:name="_Toc358309282"/>
      <w:r w:rsidRPr="00474C47">
        <w:rPr>
          <w:rFonts w:hint="eastAsia"/>
          <w:sz w:val="24"/>
          <w:szCs w:val="24"/>
        </w:rPr>
        <w:t>データセット参照</w:t>
      </w:r>
      <w:bookmarkEnd w:id="26"/>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B211AA" w:rsidTr="00B529AF">
        <w:tc>
          <w:tcPr>
            <w:tcW w:w="1610" w:type="dxa"/>
            <w:shd w:val="clear" w:color="auto" w:fill="95B3D7"/>
          </w:tcPr>
          <w:p w:rsidR="00B211AA" w:rsidRPr="003633DB" w:rsidRDefault="00B211AA" w:rsidP="00B529AF">
            <w:pPr>
              <w:pStyle w:val="a1"/>
              <w:spacing w:after="73"/>
              <w:ind w:leftChars="0" w:left="0" w:firstLineChars="0" w:firstLine="0"/>
            </w:pPr>
            <w:r w:rsidRPr="003633DB">
              <w:rPr>
                <w:rFonts w:hint="eastAsia"/>
              </w:rPr>
              <w:t>リクエスト</w:t>
            </w:r>
            <w:r w:rsidRPr="003633DB">
              <w:t>URL</w:t>
            </w:r>
          </w:p>
        </w:tc>
        <w:tc>
          <w:tcPr>
            <w:tcW w:w="6931" w:type="dxa"/>
            <w:vAlign w:val="bottom"/>
          </w:tcPr>
          <w:p w:rsidR="00B211AA" w:rsidRPr="003633DB" w:rsidRDefault="00B211AA" w:rsidP="00FF376D">
            <w:pPr>
              <w:pStyle w:val="a1"/>
              <w:spacing w:after="73"/>
              <w:ind w:leftChars="0" w:left="0" w:firstLineChars="0" w:firstLine="0"/>
            </w:pPr>
            <w:r w:rsidRPr="003633DB">
              <w:t>http</w:t>
            </w:r>
            <w:r w:rsidR="006575BD">
              <w:rPr>
                <w:rFonts w:hint="eastAsia"/>
              </w:rPr>
              <w:t>(</w:t>
            </w:r>
            <w:r w:rsidR="006575BD">
              <w:t>s)</w:t>
            </w:r>
            <w:r w:rsidRPr="003633DB">
              <w:t>://</w:t>
            </w:r>
            <w:r w:rsidR="00FF376D" w:rsidRPr="00FF376D">
              <w:t>api.e-stat.go.jp</w:t>
            </w:r>
            <w:r>
              <w:t>/</w:t>
            </w:r>
            <w:r w:rsidR="00FF376D">
              <w:rPr>
                <w:rFonts w:hint="eastAsia"/>
              </w:rPr>
              <w:t>rest</w:t>
            </w:r>
            <w:r w:rsidRPr="003633DB">
              <w:t>/</w:t>
            </w:r>
            <w:r>
              <w:rPr>
                <w:rFonts w:hint="eastAsia"/>
              </w:rPr>
              <w:t>&lt;バージョン&gt;/app/</w:t>
            </w:r>
            <w:r w:rsidRPr="003633DB">
              <w:t>refDataset?&lt;</w:t>
            </w:r>
            <w:r w:rsidRPr="003633DB">
              <w:rPr>
                <w:rFonts w:hint="eastAsia"/>
              </w:rPr>
              <w:t>パラメータ群</w:t>
            </w:r>
            <w:r w:rsidRPr="003633DB">
              <w:t>&gt;</w:t>
            </w:r>
          </w:p>
        </w:tc>
      </w:tr>
      <w:tr w:rsidR="00B211AA" w:rsidTr="00B211AA">
        <w:tc>
          <w:tcPr>
            <w:tcW w:w="1610" w:type="dxa"/>
            <w:shd w:val="clear" w:color="auto" w:fill="95B3D7"/>
            <w:vAlign w:val="bottom"/>
          </w:tcPr>
          <w:p w:rsidR="00B211AA" w:rsidRPr="003633DB" w:rsidRDefault="00B211AA" w:rsidP="00B211AA">
            <w:pPr>
              <w:pStyle w:val="a1"/>
              <w:spacing w:after="73"/>
              <w:ind w:leftChars="0" w:left="0" w:firstLineChars="0" w:firstLine="0"/>
            </w:pPr>
            <w:r w:rsidRPr="003633DB">
              <w:t>HTTP</w:t>
            </w:r>
            <w:r w:rsidRPr="003633DB">
              <w:rPr>
                <w:rFonts w:hint="eastAsia"/>
              </w:rPr>
              <w:t>メソッド</w:t>
            </w:r>
          </w:p>
        </w:tc>
        <w:tc>
          <w:tcPr>
            <w:tcW w:w="6931" w:type="dxa"/>
            <w:vAlign w:val="bottom"/>
          </w:tcPr>
          <w:p w:rsidR="00B211AA" w:rsidRPr="003633DB" w:rsidRDefault="00B211AA" w:rsidP="00B211AA">
            <w:pPr>
              <w:pStyle w:val="a1"/>
              <w:spacing w:after="73"/>
              <w:ind w:leftChars="0" w:left="0" w:firstLineChars="0" w:firstLine="0"/>
            </w:pPr>
            <w:r w:rsidRPr="003633DB">
              <w:t>GET</w:t>
            </w:r>
          </w:p>
        </w:tc>
      </w:tr>
    </w:tbl>
    <w:p w:rsidR="00350B01" w:rsidRDefault="00350B01" w:rsidP="00530E5E">
      <w:pPr>
        <w:pStyle w:val="a1"/>
        <w:spacing w:after="73"/>
        <w:ind w:leftChars="0" w:left="0" w:firstLineChars="0" w:firstLine="0"/>
      </w:pPr>
    </w:p>
    <w:p w:rsidR="0010124B" w:rsidRPr="00102214" w:rsidRDefault="0010124B" w:rsidP="00530E5E">
      <w:pPr>
        <w:pStyle w:val="a1"/>
        <w:spacing w:after="73"/>
        <w:ind w:leftChars="0" w:left="0" w:firstLineChars="0" w:firstLine="0"/>
      </w:pPr>
    </w:p>
    <w:p w:rsidR="00350B01" w:rsidRDefault="00350B01" w:rsidP="00245B0A">
      <w:pPr>
        <w:pStyle w:val="20"/>
        <w:numPr>
          <w:ilvl w:val="1"/>
          <w:numId w:val="10"/>
        </w:numPr>
      </w:pPr>
      <w:bookmarkStart w:id="27" w:name="_Toc358309283"/>
      <w:r>
        <w:t>API</w:t>
      </w:r>
      <w:r>
        <w:rPr>
          <w:rFonts w:hint="eastAsia"/>
        </w:rPr>
        <w:t>パラメータ</w:t>
      </w:r>
      <w:bookmarkEnd w:id="27"/>
    </w:p>
    <w:p w:rsidR="00350B01" w:rsidRDefault="00350B01" w:rsidP="001F7DB3">
      <w:pPr>
        <w:pStyle w:val="a1"/>
        <w:spacing w:after="73"/>
        <w:ind w:leftChars="50" w:left="98" w:firstLine="195"/>
      </w:pPr>
      <w:r>
        <w:rPr>
          <w:rFonts w:hint="eastAsia"/>
        </w:rPr>
        <w:t>各</w:t>
      </w:r>
      <w:r>
        <w:t>API</w:t>
      </w:r>
      <w:r>
        <w:rPr>
          <w:rFonts w:hint="eastAsia"/>
        </w:rPr>
        <w:t>は、リクエスト送信時にパラメータの指定が必要です。</w:t>
      </w:r>
    </w:p>
    <w:p w:rsidR="00350B01" w:rsidRDefault="000B7223" w:rsidP="001F7DB3">
      <w:pPr>
        <w:pStyle w:val="a1"/>
        <w:spacing w:after="73"/>
        <w:ind w:leftChars="50" w:left="98" w:firstLine="195"/>
      </w:pPr>
      <w:r>
        <w:rPr>
          <w:rFonts w:hint="eastAsia"/>
        </w:rPr>
        <w:t>各</w:t>
      </w:r>
      <w:r w:rsidR="00350B01">
        <w:rPr>
          <w:rFonts w:hint="eastAsia"/>
        </w:rPr>
        <w:t>パラメータは「パラメータ名</w:t>
      </w:r>
      <w:r w:rsidR="00350B01">
        <w:t>=</w:t>
      </w:r>
      <w:r w:rsidR="00350B01">
        <w:rPr>
          <w:rFonts w:hint="eastAsia"/>
        </w:rPr>
        <w:t>値」のように名称と値を</w:t>
      </w:r>
      <w:r w:rsidR="00350B01">
        <w:t>'='</w:t>
      </w:r>
      <w:r w:rsidR="00350B01">
        <w:rPr>
          <w:rFonts w:hint="eastAsia"/>
        </w:rPr>
        <w:t>で結合し</w:t>
      </w:r>
      <w:r>
        <w:rPr>
          <w:rFonts w:hint="eastAsia"/>
        </w:rPr>
        <w:t>、</w:t>
      </w:r>
      <w:r w:rsidR="00350B01">
        <w:rPr>
          <w:rFonts w:hint="eastAsia"/>
        </w:rPr>
        <w:t>複数のパラメータを指定する場合は「パラメータ名</w:t>
      </w:r>
      <w:r w:rsidR="00350B01">
        <w:t>=</w:t>
      </w:r>
      <w:r w:rsidR="00350B01">
        <w:rPr>
          <w:rFonts w:hint="eastAsia"/>
        </w:rPr>
        <w:t>値</w:t>
      </w:r>
      <w:r w:rsidR="00350B01">
        <w:t>&amp;</w:t>
      </w:r>
      <w:r w:rsidR="00350B01">
        <w:rPr>
          <w:rFonts w:hint="eastAsia"/>
        </w:rPr>
        <w:t>パラメータ名</w:t>
      </w:r>
      <w:r w:rsidR="00350B01">
        <w:t>=</w:t>
      </w:r>
      <w:r w:rsidR="00350B01">
        <w:rPr>
          <w:rFonts w:hint="eastAsia"/>
        </w:rPr>
        <w:t>値</w:t>
      </w:r>
      <w:r w:rsidR="00350B01">
        <w:t>&amp;</w:t>
      </w:r>
      <w:r w:rsidR="00350B01">
        <w:rPr>
          <w:rFonts w:hint="eastAsia"/>
        </w:rPr>
        <w:t>…」のようにそれぞれのパラメータ指定を</w:t>
      </w:r>
      <w:r w:rsidR="00350B01">
        <w:t>'&amp;'</w:t>
      </w:r>
      <w:r w:rsidR="00350B01">
        <w:rPr>
          <w:rFonts w:hint="eastAsia"/>
        </w:rPr>
        <w:t>で結合して下さい。また、パラメータ値は必ず</w:t>
      </w:r>
      <w:r w:rsidR="00350B01">
        <w:t>URL</w:t>
      </w:r>
      <w:r w:rsidR="00350B01">
        <w:rPr>
          <w:rFonts w:hint="eastAsia"/>
        </w:rPr>
        <w:t>エンコードしてから結合して下さい。</w:t>
      </w:r>
    </w:p>
    <w:p w:rsidR="00350B01" w:rsidRDefault="00350B01" w:rsidP="001F7DB3">
      <w:pPr>
        <w:pStyle w:val="a1"/>
        <w:spacing w:after="73"/>
        <w:ind w:leftChars="50" w:left="98" w:firstLine="195"/>
      </w:pPr>
      <w:r>
        <w:rPr>
          <w:rFonts w:hint="eastAsia"/>
        </w:rPr>
        <w:t>リクエスト方式が</w:t>
      </w:r>
      <w:r>
        <w:t>GET</w:t>
      </w:r>
      <w:r>
        <w:rPr>
          <w:rFonts w:hint="eastAsia"/>
        </w:rPr>
        <w:t>の場合は「</w:t>
      </w:r>
      <w:r w:rsidR="00D4594D">
        <w:fldChar w:fldCharType="begin"/>
      </w:r>
      <w:r w:rsidR="00DE02E5">
        <w:instrText xml:space="preserve"> REF _Ref308787252 \n </w:instrText>
      </w:r>
      <w:r w:rsidR="00D4594D">
        <w:fldChar w:fldCharType="separate"/>
      </w:r>
      <w:r w:rsidR="007D51E8">
        <w:t>2</w:t>
      </w:r>
      <w:r w:rsidR="00D4594D">
        <w:fldChar w:fldCharType="end"/>
      </w:r>
      <w:r>
        <w:t>.</w:t>
      </w:r>
      <w:r w:rsidR="00D4594D">
        <w:fldChar w:fldCharType="begin"/>
      </w:r>
      <w:r w:rsidR="00DE02E5">
        <w:instrText xml:space="preserve"> REF _Ref308787262 </w:instrText>
      </w:r>
      <w:r w:rsidR="00D4594D">
        <w:fldChar w:fldCharType="separate"/>
      </w:r>
      <w:r w:rsidR="007D51E8">
        <w:t>API</w:t>
      </w:r>
      <w:r w:rsidR="007D51E8">
        <w:rPr>
          <w:rFonts w:hint="eastAsia"/>
        </w:rPr>
        <w:t>の利用方法</w:t>
      </w:r>
      <w:r w:rsidR="00D4594D">
        <w:fldChar w:fldCharType="end"/>
      </w:r>
      <w:r>
        <w:rPr>
          <w:rFonts w:hint="eastAsia"/>
        </w:rPr>
        <w:t>」の各リクエスト</w:t>
      </w:r>
      <w:r>
        <w:t>URL</w:t>
      </w:r>
      <w:r>
        <w:rPr>
          <w:rFonts w:hint="eastAsia"/>
        </w:rPr>
        <w:t>の</w:t>
      </w:r>
      <w:r>
        <w:t>&lt;</w:t>
      </w:r>
      <w:r>
        <w:rPr>
          <w:rFonts w:hint="eastAsia"/>
        </w:rPr>
        <w:t>パラメータ群</w:t>
      </w:r>
      <w:r>
        <w:t>&gt;</w:t>
      </w:r>
      <w:r>
        <w:rPr>
          <w:rFonts w:hint="eastAsia"/>
        </w:rPr>
        <w:t>の位置に、</w:t>
      </w:r>
      <w:r>
        <w:t>POST</w:t>
      </w:r>
      <w:r>
        <w:rPr>
          <w:rFonts w:hint="eastAsia"/>
        </w:rPr>
        <w:t>の場合はリクエストのボディ部に、それぞれ</w:t>
      </w:r>
      <w:r>
        <w:t xml:space="preserve"> </w:t>
      </w:r>
      <w:r>
        <w:rPr>
          <w:rFonts w:hint="eastAsia"/>
        </w:rPr>
        <w:t>結合した文字列を指定して下さい。</w:t>
      </w:r>
    </w:p>
    <w:p w:rsidR="00350B01" w:rsidRPr="000D565A" w:rsidRDefault="00350B01" w:rsidP="000D565A">
      <w:pPr>
        <w:pStyle w:val="a1"/>
        <w:spacing w:after="73"/>
        <w:ind w:leftChars="0" w:left="0" w:firstLineChars="0" w:firstLine="0"/>
      </w:pPr>
    </w:p>
    <w:p w:rsidR="00C17E7F" w:rsidRDefault="00350B01" w:rsidP="0013525B">
      <w:pPr>
        <w:pStyle w:val="30"/>
        <w:numPr>
          <w:ilvl w:val="2"/>
          <w:numId w:val="10"/>
        </w:numPr>
        <w:spacing w:beforeLines="100" w:before="292" w:after="73"/>
        <w:rPr>
          <w:sz w:val="24"/>
          <w:szCs w:val="24"/>
        </w:rPr>
      </w:pPr>
      <w:bookmarkStart w:id="28" w:name="_Toc358309284"/>
      <w:r w:rsidRPr="00474C47">
        <w:rPr>
          <w:rFonts w:hint="eastAsia"/>
          <w:sz w:val="24"/>
          <w:szCs w:val="24"/>
        </w:rPr>
        <w:t>全</w:t>
      </w:r>
      <w:r w:rsidRPr="00474C47">
        <w:rPr>
          <w:sz w:val="24"/>
          <w:szCs w:val="24"/>
        </w:rPr>
        <w:t>API</w:t>
      </w:r>
      <w:r w:rsidRPr="00474C47">
        <w:rPr>
          <w:rFonts w:hint="eastAsia"/>
          <w:sz w:val="24"/>
          <w:szCs w:val="24"/>
        </w:rPr>
        <w:t>共通</w:t>
      </w:r>
      <w:bookmarkEnd w:id="28"/>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rsidTr="004A7A94">
        <w:trPr>
          <w:trHeight w:val="261"/>
        </w:trPr>
        <w:tc>
          <w:tcPr>
            <w:tcW w:w="1312" w:type="dxa"/>
            <w:shd w:val="clear" w:color="auto" w:fill="95B3D7"/>
          </w:tcPr>
          <w:p w:rsidR="00350B01" w:rsidRPr="003633DB" w:rsidRDefault="00350B01" w:rsidP="003633DB">
            <w:pPr>
              <w:pStyle w:val="a1"/>
              <w:spacing w:after="73"/>
              <w:ind w:leftChars="0" w:left="0" w:firstLineChars="0" w:firstLine="0"/>
              <w:rPr>
                <w:sz w:val="18"/>
                <w:szCs w:val="18"/>
              </w:rPr>
            </w:pPr>
            <w:bookmarkStart w:id="29" w:name="OLE_LINK207"/>
            <w:bookmarkStart w:id="30" w:name="OLE_LINK208"/>
            <w:r w:rsidRPr="003633DB">
              <w:rPr>
                <w:rFonts w:hint="eastAsia"/>
                <w:sz w:val="18"/>
                <w:szCs w:val="18"/>
              </w:rPr>
              <w:t>パラメータ名</w:t>
            </w:r>
          </w:p>
        </w:tc>
        <w:tc>
          <w:tcPr>
            <w:tcW w:w="2047"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rsidTr="004A7A94">
        <w:trPr>
          <w:trHeight w:val="310"/>
        </w:trPr>
        <w:tc>
          <w:tcPr>
            <w:tcW w:w="1312" w:type="dxa"/>
          </w:tcPr>
          <w:p w:rsidR="00350B01" w:rsidRPr="003633DB" w:rsidRDefault="00C84AC2" w:rsidP="003633DB">
            <w:pPr>
              <w:pStyle w:val="a1"/>
              <w:spacing w:after="73"/>
              <w:ind w:leftChars="0" w:left="0" w:firstLineChars="0" w:firstLine="0"/>
              <w:rPr>
                <w:sz w:val="18"/>
                <w:szCs w:val="18"/>
              </w:rPr>
            </w:pPr>
            <w:r>
              <w:rPr>
                <w:rFonts w:hint="eastAsia"/>
                <w:sz w:val="18"/>
                <w:szCs w:val="18"/>
              </w:rPr>
              <w:t>appId</w:t>
            </w:r>
          </w:p>
        </w:tc>
        <w:tc>
          <w:tcPr>
            <w:tcW w:w="2047" w:type="dxa"/>
          </w:tcPr>
          <w:p w:rsidR="00350B01" w:rsidRPr="003633DB" w:rsidRDefault="002216D1" w:rsidP="003633DB">
            <w:pPr>
              <w:pStyle w:val="a1"/>
              <w:spacing w:after="73"/>
              <w:ind w:leftChars="0" w:left="0" w:firstLineChars="0" w:firstLine="0"/>
              <w:rPr>
                <w:sz w:val="18"/>
                <w:szCs w:val="18"/>
              </w:rPr>
            </w:pPr>
            <w:r>
              <w:rPr>
                <w:rFonts w:hint="eastAsia"/>
                <w:sz w:val="18"/>
                <w:szCs w:val="18"/>
              </w:rPr>
              <w:t>アプリケーションID</w:t>
            </w:r>
          </w:p>
        </w:tc>
        <w:tc>
          <w:tcPr>
            <w:tcW w:w="646"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rsidR="00350B01" w:rsidRPr="003633DB" w:rsidRDefault="002216D1" w:rsidP="002216D1">
            <w:pPr>
              <w:pStyle w:val="a1"/>
              <w:spacing w:after="73"/>
              <w:ind w:leftChars="0" w:left="0" w:firstLineChars="0" w:firstLine="0"/>
              <w:rPr>
                <w:sz w:val="18"/>
                <w:szCs w:val="18"/>
              </w:rPr>
            </w:pPr>
            <w:r>
              <w:rPr>
                <w:rFonts w:hint="eastAsia"/>
                <w:sz w:val="18"/>
                <w:szCs w:val="18"/>
              </w:rPr>
              <w:t>取得したアプリケーションIDを指定して下さい。</w:t>
            </w:r>
          </w:p>
        </w:tc>
      </w:tr>
      <w:tr w:rsidR="00350B01" w:rsidRPr="00356A69" w:rsidTr="004A7A94">
        <w:tc>
          <w:tcPr>
            <w:tcW w:w="1312" w:type="dxa"/>
          </w:tcPr>
          <w:p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2047"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c>
          <w:tcPr>
            <w:tcW w:w="646"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取得するデータの言語を</w:t>
            </w:r>
            <w:r w:rsidRPr="003633DB">
              <w:rPr>
                <w:sz w:val="18"/>
                <w:szCs w:val="18"/>
              </w:rPr>
              <w:t xml:space="preserve"> </w:t>
            </w:r>
            <w:r w:rsidRPr="003633DB">
              <w:rPr>
                <w:rFonts w:hint="eastAsia"/>
                <w:sz w:val="18"/>
                <w:szCs w:val="18"/>
              </w:rPr>
              <w:t>以下のいずれかを指定して下さい。</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J</w:t>
            </w:r>
            <w:r w:rsidRPr="003633DB">
              <w:rPr>
                <w:rFonts w:hint="eastAsia"/>
                <w:sz w:val="18"/>
                <w:szCs w:val="18"/>
              </w:rPr>
              <w:t>：日本語</w:t>
            </w:r>
            <w:r w:rsidRPr="003633DB">
              <w:rPr>
                <w:sz w:val="18"/>
                <w:szCs w:val="18"/>
              </w:rPr>
              <w:t xml:space="preserve"> </w:t>
            </w:r>
            <w:bookmarkStart w:id="31" w:name="OLE_LINK7"/>
            <w:bookmarkStart w:id="32" w:name="OLE_LINK8"/>
            <w:r w:rsidRPr="003633DB">
              <w:rPr>
                <w:sz w:val="18"/>
                <w:szCs w:val="18"/>
              </w:rPr>
              <w:t>(</w:t>
            </w:r>
            <w:r w:rsidRPr="003633DB">
              <w:rPr>
                <w:rFonts w:hint="eastAsia"/>
                <w:sz w:val="18"/>
                <w:szCs w:val="18"/>
              </w:rPr>
              <w:t>省略値</w:t>
            </w:r>
            <w:r w:rsidRPr="003633DB">
              <w:rPr>
                <w:sz w:val="18"/>
                <w:szCs w:val="18"/>
              </w:rPr>
              <w:t>)</w:t>
            </w:r>
            <w:bookmarkEnd w:id="31"/>
            <w:bookmarkEnd w:id="32"/>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E</w:t>
            </w:r>
            <w:r w:rsidRPr="003633DB">
              <w:rPr>
                <w:rFonts w:hint="eastAsia"/>
                <w:sz w:val="18"/>
                <w:szCs w:val="18"/>
              </w:rPr>
              <w:t>：英語</w:t>
            </w:r>
          </w:p>
        </w:tc>
      </w:tr>
      <w:bookmarkEnd w:id="29"/>
      <w:bookmarkEnd w:id="30"/>
    </w:tbl>
    <w:p w:rsidR="00373D96" w:rsidRPr="00373D96" w:rsidRDefault="00373D96" w:rsidP="00373D96">
      <w:pPr>
        <w:pStyle w:val="a1"/>
        <w:spacing w:after="73"/>
        <w:ind w:leftChars="0" w:left="0" w:firstLineChars="0" w:firstLine="0"/>
      </w:pPr>
    </w:p>
    <w:p w:rsidR="00C17E7F" w:rsidRDefault="00BB567E" w:rsidP="0013525B">
      <w:pPr>
        <w:pStyle w:val="30"/>
        <w:numPr>
          <w:ilvl w:val="2"/>
          <w:numId w:val="10"/>
        </w:numPr>
        <w:spacing w:beforeLines="100" w:before="292" w:after="73"/>
        <w:rPr>
          <w:sz w:val="24"/>
          <w:szCs w:val="24"/>
        </w:rPr>
      </w:pPr>
      <w:bookmarkStart w:id="33" w:name="_Toc358309285"/>
      <w:r>
        <w:rPr>
          <w:rFonts w:hint="eastAsia"/>
          <w:sz w:val="24"/>
          <w:szCs w:val="24"/>
        </w:rPr>
        <w:t>統計表情報取得</w:t>
      </w:r>
      <w:bookmarkEnd w:id="33"/>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2005"/>
        <w:gridCol w:w="673"/>
        <w:gridCol w:w="4934"/>
      </w:tblGrid>
      <w:tr w:rsidR="00350B01" w:rsidRPr="00356A69" w:rsidTr="00BF54B7">
        <w:tc>
          <w:tcPr>
            <w:tcW w:w="1354"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パラメータ名</w:t>
            </w:r>
          </w:p>
        </w:tc>
        <w:tc>
          <w:tcPr>
            <w:tcW w:w="2005"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73" w:type="dxa"/>
            <w:shd w:val="clear" w:color="auto" w:fill="95B3D7"/>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34"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rsidTr="00BF54B7">
        <w:tc>
          <w:tcPr>
            <w:tcW w:w="1354" w:type="dxa"/>
          </w:tcPr>
          <w:p w:rsidR="00350B01" w:rsidRPr="003633DB" w:rsidRDefault="00350B01" w:rsidP="003633DB">
            <w:pPr>
              <w:pStyle w:val="a1"/>
              <w:spacing w:after="73"/>
              <w:ind w:leftChars="0" w:left="0" w:firstLineChars="0" w:firstLine="0"/>
              <w:rPr>
                <w:sz w:val="18"/>
                <w:szCs w:val="18"/>
              </w:rPr>
            </w:pPr>
            <w:bookmarkStart w:id="34" w:name="OLE_LINK18"/>
            <w:bookmarkStart w:id="35" w:name="OLE_LINK19"/>
            <w:r w:rsidRPr="003633DB">
              <w:rPr>
                <w:sz w:val="18"/>
                <w:szCs w:val="18"/>
              </w:rPr>
              <w:t>surveyYears</w:t>
            </w:r>
            <w:bookmarkEnd w:id="34"/>
            <w:bookmarkEnd w:id="35"/>
          </w:p>
        </w:tc>
        <w:tc>
          <w:tcPr>
            <w:tcW w:w="2005"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c>
          <w:tcPr>
            <w:tcW w:w="673"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w:t>
            </w:r>
            <w:r w:rsidRPr="003633DB">
              <w:rPr>
                <w:rFonts w:hint="eastAsia"/>
                <w:sz w:val="18"/>
                <w:szCs w:val="18"/>
              </w:rPr>
              <w:t>：単年検索</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yyyymm</w:t>
            </w:r>
            <w:r w:rsidRPr="003633DB">
              <w:rPr>
                <w:rFonts w:hint="eastAsia"/>
                <w:sz w:val="18"/>
                <w:szCs w:val="18"/>
              </w:rPr>
              <w:t>：単月検索</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yyyymm-yyyymm</w:t>
            </w:r>
            <w:r w:rsidRPr="003633DB">
              <w:rPr>
                <w:rFonts w:hint="eastAsia"/>
                <w:sz w:val="18"/>
                <w:szCs w:val="18"/>
              </w:rPr>
              <w:t>：範囲検索</w:t>
            </w:r>
          </w:p>
        </w:tc>
      </w:tr>
      <w:tr w:rsidR="00350B01" w:rsidRPr="00356A69" w:rsidTr="00BF54B7">
        <w:tc>
          <w:tcPr>
            <w:tcW w:w="1354" w:type="dxa"/>
          </w:tcPr>
          <w:p w:rsidR="00350B01" w:rsidRPr="003633DB" w:rsidRDefault="00350B01" w:rsidP="003633DB">
            <w:pPr>
              <w:pStyle w:val="a1"/>
              <w:spacing w:after="73"/>
              <w:ind w:leftChars="0" w:left="0" w:firstLineChars="0" w:firstLine="0"/>
              <w:rPr>
                <w:sz w:val="18"/>
                <w:szCs w:val="18"/>
              </w:rPr>
            </w:pPr>
            <w:bookmarkStart w:id="36" w:name="OLE_LINK20"/>
            <w:bookmarkStart w:id="37" w:name="OLE_LINK21"/>
            <w:r w:rsidRPr="003633DB">
              <w:rPr>
                <w:sz w:val="18"/>
                <w:szCs w:val="18"/>
              </w:rPr>
              <w:t>openYears</w:t>
            </w:r>
            <w:bookmarkEnd w:id="36"/>
            <w:bookmarkEnd w:id="37"/>
          </w:p>
        </w:tc>
        <w:tc>
          <w:tcPr>
            <w:tcW w:w="2005"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c>
          <w:tcPr>
            <w:tcW w:w="673"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調査年月と同様です。</w:t>
            </w:r>
          </w:p>
        </w:tc>
      </w:tr>
      <w:tr w:rsidR="00350B01" w:rsidRPr="00356A69" w:rsidTr="00BF54B7">
        <w:tc>
          <w:tcPr>
            <w:tcW w:w="1354" w:type="dxa"/>
          </w:tcPr>
          <w:p w:rsidR="00350B01" w:rsidRPr="003633DB" w:rsidRDefault="00350B01" w:rsidP="003633DB">
            <w:pPr>
              <w:pStyle w:val="a1"/>
              <w:spacing w:after="73"/>
              <w:ind w:leftChars="0" w:left="0" w:firstLineChars="0" w:firstLine="0"/>
              <w:rPr>
                <w:sz w:val="18"/>
                <w:szCs w:val="18"/>
              </w:rPr>
            </w:pPr>
            <w:bookmarkStart w:id="38" w:name="OLE_LINK22"/>
            <w:bookmarkStart w:id="39" w:name="OLE_LINK26"/>
            <w:r w:rsidRPr="003633DB">
              <w:rPr>
                <w:sz w:val="18"/>
                <w:szCs w:val="18"/>
              </w:rPr>
              <w:t>statsField</w:t>
            </w:r>
            <w:bookmarkEnd w:id="38"/>
            <w:bookmarkEnd w:id="39"/>
          </w:p>
        </w:tc>
        <w:tc>
          <w:tcPr>
            <w:tcW w:w="2005"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c>
          <w:tcPr>
            <w:tcW w:w="673"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2</w:t>
            </w:r>
            <w:r w:rsidRPr="003633DB">
              <w:rPr>
                <w:rFonts w:hint="eastAsia"/>
                <w:sz w:val="18"/>
                <w:szCs w:val="18"/>
              </w:rPr>
              <w:t>桁：統計大分類で検索</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4</w:t>
            </w:r>
            <w:r w:rsidRPr="003633DB">
              <w:rPr>
                <w:rFonts w:hint="eastAsia"/>
                <w:sz w:val="18"/>
                <w:szCs w:val="18"/>
              </w:rPr>
              <w:t>桁：統計小分類で検索</w:t>
            </w:r>
          </w:p>
        </w:tc>
      </w:tr>
      <w:tr w:rsidR="00350B01" w:rsidRPr="00356A69" w:rsidTr="00BF54B7">
        <w:tc>
          <w:tcPr>
            <w:tcW w:w="1354" w:type="dxa"/>
          </w:tcPr>
          <w:p w:rsidR="00350B01" w:rsidRPr="003633DB" w:rsidRDefault="00350B01" w:rsidP="003633DB">
            <w:pPr>
              <w:pStyle w:val="a1"/>
              <w:spacing w:after="73"/>
              <w:ind w:leftChars="0" w:left="0" w:firstLineChars="0" w:firstLine="0"/>
              <w:rPr>
                <w:sz w:val="18"/>
                <w:szCs w:val="18"/>
              </w:rPr>
            </w:pPr>
            <w:bookmarkStart w:id="40" w:name="OLE_LINK28"/>
            <w:bookmarkStart w:id="41" w:name="OLE_LINK29"/>
            <w:r w:rsidRPr="003633DB">
              <w:rPr>
                <w:sz w:val="18"/>
                <w:szCs w:val="18"/>
              </w:rPr>
              <w:t>statsCode</w:t>
            </w:r>
            <w:bookmarkEnd w:id="40"/>
            <w:bookmarkEnd w:id="41"/>
          </w:p>
        </w:tc>
        <w:tc>
          <w:tcPr>
            <w:tcW w:w="2005"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c>
          <w:tcPr>
            <w:tcW w:w="673"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5</w:t>
            </w:r>
            <w:r w:rsidRPr="003633DB">
              <w:rPr>
                <w:rFonts w:hint="eastAsia"/>
                <w:sz w:val="18"/>
                <w:szCs w:val="18"/>
              </w:rPr>
              <w:t>桁：作成機関で検索</w:t>
            </w:r>
          </w:p>
          <w:p w:rsidR="00350B01"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8</w:t>
            </w:r>
            <w:r w:rsidRPr="003633DB">
              <w:rPr>
                <w:rFonts w:hint="eastAsia"/>
                <w:sz w:val="18"/>
                <w:szCs w:val="18"/>
              </w:rPr>
              <w:t>桁：政府統計コードで検索</w:t>
            </w:r>
          </w:p>
          <w:p w:rsidR="00241F54" w:rsidRPr="003633DB" w:rsidRDefault="00241F54" w:rsidP="003633DB">
            <w:pPr>
              <w:pStyle w:val="a1"/>
              <w:spacing w:after="73"/>
              <w:ind w:leftChars="0" w:left="0" w:firstLineChars="0" w:firstLine="0"/>
              <w:rPr>
                <w:sz w:val="18"/>
                <w:szCs w:val="18"/>
              </w:rPr>
            </w:pPr>
          </w:p>
        </w:tc>
      </w:tr>
      <w:tr w:rsidR="00350B01" w:rsidRPr="00356A69" w:rsidTr="00BF54B7">
        <w:tc>
          <w:tcPr>
            <w:tcW w:w="1354" w:type="dxa"/>
          </w:tcPr>
          <w:p w:rsidR="00350B01" w:rsidRPr="003633DB" w:rsidRDefault="00350B01" w:rsidP="003633DB">
            <w:pPr>
              <w:pStyle w:val="a1"/>
              <w:spacing w:after="73"/>
              <w:ind w:leftChars="0" w:left="0" w:firstLineChars="0" w:firstLine="0"/>
              <w:rPr>
                <w:sz w:val="18"/>
                <w:szCs w:val="18"/>
              </w:rPr>
            </w:pPr>
            <w:bookmarkStart w:id="42" w:name="OLE_LINK40"/>
            <w:bookmarkStart w:id="43" w:name="OLE_LINK41"/>
            <w:r w:rsidRPr="003633DB">
              <w:rPr>
                <w:sz w:val="18"/>
                <w:szCs w:val="18"/>
              </w:rPr>
              <w:lastRenderedPageBreak/>
              <w:t>searchWord</w:t>
            </w:r>
            <w:bookmarkEnd w:id="42"/>
            <w:bookmarkEnd w:id="43"/>
          </w:p>
        </w:tc>
        <w:tc>
          <w:tcPr>
            <w:tcW w:w="2005"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c>
          <w:tcPr>
            <w:tcW w:w="673" w:type="dxa"/>
          </w:tcPr>
          <w:p w:rsidR="00350B01" w:rsidRPr="003633DB" w:rsidRDefault="00350B01" w:rsidP="003633DB">
            <w:pPr>
              <w:pStyle w:val="a1"/>
              <w:spacing w:after="73"/>
              <w:ind w:leftChars="0" w:left="0" w:firstLineChars="0" w:firstLine="0"/>
              <w:jc w:val="center"/>
              <w:rPr>
                <w:sz w:val="18"/>
                <w:szCs w:val="18"/>
              </w:rPr>
            </w:pPr>
            <w:bookmarkStart w:id="44" w:name="OLE_LINK5"/>
            <w:bookmarkStart w:id="45" w:name="OLE_LINK6"/>
            <w:r w:rsidRPr="003633DB">
              <w:rPr>
                <w:rFonts w:hint="eastAsia"/>
                <w:sz w:val="18"/>
                <w:szCs w:val="18"/>
              </w:rPr>
              <w:t>－</w:t>
            </w:r>
            <w:bookmarkEnd w:id="44"/>
            <w:bookmarkEnd w:id="45"/>
          </w:p>
        </w:tc>
        <w:tc>
          <w:tcPr>
            <w:tcW w:w="4934"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任意の文字列</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表題やメタ情報等に含まれている文字列を検索します。</w:t>
            </w:r>
          </w:p>
          <w:p w:rsidR="00350B01" w:rsidRPr="003633DB" w:rsidRDefault="00350B01" w:rsidP="003633DB">
            <w:pPr>
              <w:pStyle w:val="a1"/>
              <w:spacing w:after="73"/>
              <w:ind w:leftChars="0" w:left="0" w:firstLineChars="0" w:firstLine="0"/>
              <w:rPr>
                <w:sz w:val="18"/>
                <w:szCs w:val="18"/>
              </w:rPr>
            </w:pPr>
            <w:r w:rsidRPr="003633DB">
              <w:rPr>
                <w:sz w:val="18"/>
                <w:szCs w:val="18"/>
              </w:rPr>
              <w:t xml:space="preserve">AND </w:t>
            </w:r>
            <w:r w:rsidR="00845F63">
              <w:rPr>
                <w:rFonts w:hint="eastAsia"/>
                <w:sz w:val="18"/>
                <w:szCs w:val="18"/>
              </w:rPr>
              <w:t>又は</w:t>
            </w:r>
            <w:r w:rsidRPr="003633DB">
              <w:rPr>
                <w:sz w:val="18"/>
                <w:szCs w:val="18"/>
              </w:rPr>
              <w:t xml:space="preserve"> OR </w:t>
            </w:r>
            <w:r w:rsidRPr="003633DB">
              <w:rPr>
                <w:rFonts w:hint="eastAsia"/>
                <w:sz w:val="18"/>
                <w:szCs w:val="18"/>
              </w:rPr>
              <w:t>を指定して複数ワードでの検索が可能です。</w:t>
            </w:r>
            <w:r w:rsidRPr="003633DB">
              <w:rPr>
                <w:sz w:val="18"/>
                <w:szCs w:val="18"/>
              </w:rPr>
              <w:t xml:space="preserve"> (</w:t>
            </w:r>
            <w:r w:rsidRPr="003633DB">
              <w:rPr>
                <w:rFonts w:hint="eastAsia"/>
                <w:sz w:val="18"/>
                <w:szCs w:val="18"/>
              </w:rPr>
              <w:t>東京</w:t>
            </w:r>
            <w:r w:rsidRPr="003633DB">
              <w:rPr>
                <w:sz w:val="18"/>
                <w:szCs w:val="18"/>
              </w:rPr>
              <w:t xml:space="preserve"> AND </w:t>
            </w:r>
            <w:r w:rsidRPr="003633DB">
              <w:rPr>
                <w:rFonts w:hint="eastAsia"/>
                <w:sz w:val="18"/>
                <w:szCs w:val="18"/>
              </w:rPr>
              <w:t>人口、東京</w:t>
            </w:r>
            <w:r w:rsidRPr="003633DB">
              <w:rPr>
                <w:sz w:val="18"/>
                <w:szCs w:val="18"/>
              </w:rPr>
              <w:t xml:space="preserve"> OR </w:t>
            </w:r>
            <w:r w:rsidRPr="003633DB">
              <w:rPr>
                <w:rFonts w:hint="eastAsia"/>
                <w:sz w:val="18"/>
                <w:szCs w:val="18"/>
              </w:rPr>
              <w:t>大阪</w:t>
            </w:r>
            <w:r w:rsidRPr="003633DB">
              <w:rPr>
                <w:sz w:val="18"/>
                <w:szCs w:val="18"/>
              </w:rPr>
              <w:t xml:space="preserve"> </w:t>
            </w:r>
            <w:r w:rsidRPr="003633DB">
              <w:rPr>
                <w:rFonts w:hint="eastAsia"/>
                <w:sz w:val="18"/>
                <w:szCs w:val="18"/>
              </w:rPr>
              <w:t>等</w:t>
            </w:r>
            <w:r w:rsidRPr="003633DB">
              <w:rPr>
                <w:sz w:val="18"/>
                <w:szCs w:val="18"/>
              </w:rPr>
              <w:t>)</w:t>
            </w:r>
          </w:p>
        </w:tc>
      </w:tr>
      <w:tr w:rsidR="002216D1" w:rsidRPr="00356A69" w:rsidTr="00BF54B7">
        <w:tc>
          <w:tcPr>
            <w:tcW w:w="1354" w:type="dxa"/>
          </w:tcPr>
          <w:p w:rsidR="002216D1" w:rsidRPr="003633DB" w:rsidRDefault="002216D1" w:rsidP="003633DB">
            <w:pPr>
              <w:pStyle w:val="a1"/>
              <w:spacing w:after="73"/>
              <w:ind w:leftChars="0" w:left="0" w:firstLineChars="0" w:firstLine="0"/>
              <w:rPr>
                <w:sz w:val="18"/>
                <w:szCs w:val="18"/>
              </w:rPr>
            </w:pPr>
            <w:r>
              <w:rPr>
                <w:rFonts w:hint="eastAsia"/>
                <w:sz w:val="18"/>
                <w:szCs w:val="18"/>
              </w:rPr>
              <w:t>searchKind</w:t>
            </w:r>
          </w:p>
        </w:tc>
        <w:tc>
          <w:tcPr>
            <w:tcW w:w="2005" w:type="dxa"/>
          </w:tcPr>
          <w:p w:rsidR="002216D1" w:rsidRPr="003633DB" w:rsidRDefault="002216D1" w:rsidP="003633DB">
            <w:pPr>
              <w:pStyle w:val="a1"/>
              <w:spacing w:after="73"/>
              <w:ind w:leftChars="0" w:left="0" w:firstLineChars="0" w:firstLine="0"/>
              <w:rPr>
                <w:sz w:val="18"/>
                <w:szCs w:val="18"/>
              </w:rPr>
            </w:pPr>
            <w:r>
              <w:rPr>
                <w:rFonts w:hint="eastAsia"/>
                <w:sz w:val="18"/>
                <w:szCs w:val="18"/>
              </w:rPr>
              <w:t>検索データ種別</w:t>
            </w:r>
          </w:p>
        </w:tc>
        <w:tc>
          <w:tcPr>
            <w:tcW w:w="673" w:type="dxa"/>
          </w:tcPr>
          <w:p w:rsidR="002216D1" w:rsidRPr="003633DB" w:rsidRDefault="002216D1" w:rsidP="003633DB">
            <w:pPr>
              <w:pStyle w:val="a1"/>
              <w:spacing w:after="73"/>
              <w:ind w:leftChars="0" w:left="0" w:firstLineChars="0" w:firstLine="0"/>
              <w:jc w:val="center"/>
              <w:rPr>
                <w:sz w:val="18"/>
                <w:szCs w:val="18"/>
              </w:rPr>
            </w:pPr>
            <w:bookmarkStart w:id="46" w:name="OLE_LINK9"/>
            <w:bookmarkStart w:id="47" w:name="OLE_LINK10"/>
            <w:r>
              <w:rPr>
                <w:rFonts w:hint="eastAsia"/>
                <w:sz w:val="18"/>
                <w:szCs w:val="18"/>
              </w:rPr>
              <w:t>－</w:t>
            </w:r>
            <w:bookmarkEnd w:id="46"/>
            <w:bookmarkEnd w:id="47"/>
          </w:p>
        </w:tc>
        <w:tc>
          <w:tcPr>
            <w:tcW w:w="4934" w:type="dxa"/>
          </w:tcPr>
          <w:p w:rsidR="002216D1" w:rsidRDefault="002216D1" w:rsidP="003633DB">
            <w:pPr>
              <w:pStyle w:val="a1"/>
              <w:spacing w:after="73"/>
              <w:ind w:leftChars="0" w:left="0" w:firstLineChars="0" w:firstLine="0"/>
              <w:rPr>
                <w:sz w:val="18"/>
                <w:szCs w:val="18"/>
              </w:rPr>
            </w:pPr>
            <w:r>
              <w:rPr>
                <w:rFonts w:hint="eastAsia"/>
                <w:sz w:val="18"/>
                <w:szCs w:val="18"/>
              </w:rPr>
              <w:t>検索するデータの種別を指定して下さい。</w:t>
            </w:r>
          </w:p>
          <w:p w:rsidR="002216D1" w:rsidRDefault="002216D1" w:rsidP="003633DB">
            <w:pPr>
              <w:pStyle w:val="a1"/>
              <w:spacing w:after="73"/>
              <w:ind w:leftChars="0" w:left="0" w:firstLineChars="0" w:firstLine="0"/>
              <w:rPr>
                <w:sz w:val="18"/>
                <w:szCs w:val="18"/>
              </w:rPr>
            </w:pPr>
            <w:r>
              <w:rPr>
                <w:rFonts w:hint="eastAsia"/>
                <w:sz w:val="18"/>
                <w:szCs w:val="18"/>
              </w:rPr>
              <w:t>・1：統計情報(省略値)</w:t>
            </w:r>
          </w:p>
          <w:p w:rsidR="002216D1" w:rsidRDefault="002216D1" w:rsidP="003633DB">
            <w:pPr>
              <w:pStyle w:val="a1"/>
              <w:spacing w:after="73"/>
              <w:ind w:leftChars="0" w:left="0" w:firstLineChars="0" w:firstLine="0"/>
              <w:rPr>
                <w:sz w:val="18"/>
                <w:szCs w:val="18"/>
              </w:rPr>
            </w:pPr>
            <w:r>
              <w:rPr>
                <w:rFonts w:hint="eastAsia"/>
                <w:sz w:val="18"/>
                <w:szCs w:val="18"/>
              </w:rPr>
              <w:t>・2：</w:t>
            </w:r>
            <w:r w:rsidR="00BE0CAE">
              <w:rPr>
                <w:rFonts w:hint="eastAsia"/>
                <w:sz w:val="18"/>
                <w:szCs w:val="18"/>
              </w:rPr>
              <w:t>小地域・地域メッシュ</w:t>
            </w:r>
          </w:p>
          <w:p w:rsidR="00B211AA" w:rsidRDefault="002216D1">
            <w:pPr>
              <w:pStyle w:val="a1"/>
              <w:spacing w:after="73"/>
              <w:ind w:leftChars="0" w:left="352" w:hangingChars="201" w:hanging="352"/>
              <w:rPr>
                <w:sz w:val="18"/>
                <w:szCs w:val="18"/>
              </w:rPr>
            </w:pPr>
            <w:r>
              <w:rPr>
                <w:rFonts w:hint="eastAsia"/>
                <w:sz w:val="18"/>
                <w:szCs w:val="18"/>
              </w:rPr>
              <w:t>・3：</w:t>
            </w:r>
            <w:r w:rsidR="00BE0CAE">
              <w:rPr>
                <w:rFonts w:hint="eastAsia"/>
                <w:sz w:val="18"/>
                <w:szCs w:val="18"/>
              </w:rPr>
              <w:t>社会・人口統計体系（都道府県・市区町村のすがた）</w:t>
            </w:r>
          </w:p>
          <w:p w:rsidR="002216D1" w:rsidRPr="003633DB" w:rsidRDefault="002216D1" w:rsidP="00BE0CAE">
            <w:pPr>
              <w:pStyle w:val="a1"/>
              <w:spacing w:after="73"/>
              <w:ind w:leftChars="0" w:left="0" w:firstLineChars="0" w:firstLine="0"/>
              <w:rPr>
                <w:sz w:val="18"/>
                <w:szCs w:val="18"/>
              </w:rPr>
            </w:pPr>
          </w:p>
        </w:tc>
      </w:tr>
      <w:tr w:rsidR="002216D1" w:rsidRPr="00356A69" w:rsidTr="00BF54B7">
        <w:tc>
          <w:tcPr>
            <w:tcW w:w="1354" w:type="dxa"/>
          </w:tcPr>
          <w:p w:rsidR="002216D1" w:rsidRDefault="00577300" w:rsidP="003633DB">
            <w:pPr>
              <w:pStyle w:val="a1"/>
              <w:spacing w:after="73"/>
              <w:ind w:leftChars="0" w:left="0" w:firstLineChars="0" w:firstLine="0"/>
              <w:rPr>
                <w:sz w:val="18"/>
                <w:szCs w:val="18"/>
              </w:rPr>
            </w:pPr>
            <w:r>
              <w:rPr>
                <w:rFonts w:hint="eastAsia"/>
                <w:sz w:val="18"/>
                <w:szCs w:val="18"/>
              </w:rPr>
              <w:t>stat</w:t>
            </w:r>
            <w:r w:rsidR="00FE28B6">
              <w:rPr>
                <w:rFonts w:hint="eastAsia"/>
                <w:sz w:val="18"/>
                <w:szCs w:val="18"/>
              </w:rPr>
              <w:t>s</w:t>
            </w:r>
            <w:r>
              <w:rPr>
                <w:rFonts w:hint="eastAsia"/>
                <w:sz w:val="18"/>
                <w:szCs w:val="18"/>
              </w:rPr>
              <w:t>NameList</w:t>
            </w:r>
          </w:p>
        </w:tc>
        <w:tc>
          <w:tcPr>
            <w:tcW w:w="2005" w:type="dxa"/>
          </w:tcPr>
          <w:p w:rsidR="002216D1" w:rsidRPr="003633DB" w:rsidRDefault="00E55A9E" w:rsidP="005B5FAB">
            <w:pPr>
              <w:pStyle w:val="a1"/>
              <w:spacing w:after="73"/>
              <w:ind w:leftChars="0" w:left="0" w:firstLineChars="0" w:firstLine="0"/>
              <w:rPr>
                <w:sz w:val="18"/>
                <w:szCs w:val="18"/>
              </w:rPr>
            </w:pPr>
            <w:r>
              <w:rPr>
                <w:rFonts w:hint="eastAsia"/>
                <w:sz w:val="18"/>
                <w:szCs w:val="18"/>
              </w:rPr>
              <w:t>統計調査名指定</w:t>
            </w:r>
          </w:p>
        </w:tc>
        <w:tc>
          <w:tcPr>
            <w:tcW w:w="673" w:type="dxa"/>
          </w:tcPr>
          <w:p w:rsidR="002216D1" w:rsidRPr="003633DB" w:rsidRDefault="002216D1" w:rsidP="003633DB">
            <w:pPr>
              <w:pStyle w:val="a1"/>
              <w:spacing w:after="73"/>
              <w:ind w:leftChars="0" w:left="0" w:firstLineChars="0" w:firstLine="0"/>
              <w:jc w:val="center"/>
              <w:rPr>
                <w:sz w:val="18"/>
                <w:szCs w:val="18"/>
              </w:rPr>
            </w:pPr>
            <w:r>
              <w:rPr>
                <w:rFonts w:hint="eastAsia"/>
                <w:sz w:val="18"/>
                <w:szCs w:val="18"/>
              </w:rPr>
              <w:t>－</w:t>
            </w:r>
          </w:p>
        </w:tc>
        <w:tc>
          <w:tcPr>
            <w:tcW w:w="4934" w:type="dxa"/>
          </w:tcPr>
          <w:p w:rsidR="002216D1"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E55A9E">
              <w:rPr>
                <w:rFonts w:hint="eastAsia"/>
                <w:sz w:val="18"/>
                <w:szCs w:val="18"/>
              </w:rPr>
              <w:t>でなく、統計調査名の一覧を取得する場合に</w:t>
            </w:r>
            <w:r w:rsidR="002216D1">
              <w:rPr>
                <w:rFonts w:hint="eastAsia"/>
                <w:sz w:val="18"/>
                <w:szCs w:val="18"/>
              </w:rPr>
              <w:t>指定して下さい。</w:t>
            </w:r>
          </w:p>
          <w:p w:rsidR="002216D1" w:rsidRDefault="002216D1" w:rsidP="003633DB">
            <w:pPr>
              <w:pStyle w:val="a1"/>
              <w:spacing w:after="73"/>
              <w:ind w:leftChars="0" w:left="0" w:firstLineChars="0" w:firstLine="0"/>
              <w:rPr>
                <w:sz w:val="18"/>
                <w:szCs w:val="18"/>
              </w:rPr>
            </w:pPr>
            <w:r>
              <w:rPr>
                <w:rFonts w:hint="eastAsia"/>
                <w:sz w:val="18"/>
                <w:szCs w:val="18"/>
              </w:rPr>
              <w:t>・</w:t>
            </w:r>
            <w:r w:rsidR="00577300">
              <w:rPr>
                <w:rFonts w:hint="eastAsia"/>
                <w:sz w:val="18"/>
                <w:szCs w:val="18"/>
              </w:rPr>
              <w:t>Y</w:t>
            </w:r>
            <w:r>
              <w:rPr>
                <w:rFonts w:hint="eastAsia"/>
                <w:sz w:val="18"/>
                <w:szCs w:val="18"/>
              </w:rPr>
              <w:t>：</w:t>
            </w:r>
            <w:r w:rsidR="00E55A9E">
              <w:rPr>
                <w:rFonts w:hint="eastAsia"/>
                <w:sz w:val="18"/>
                <w:szCs w:val="18"/>
              </w:rPr>
              <w:t>統計調査名一覧</w:t>
            </w:r>
          </w:p>
          <w:p w:rsidR="002216D1" w:rsidRDefault="00E55A9E" w:rsidP="003633DB">
            <w:pPr>
              <w:pStyle w:val="a1"/>
              <w:spacing w:after="73"/>
              <w:ind w:leftChars="0" w:left="0" w:firstLineChars="0" w:firstLine="0"/>
              <w:rPr>
                <w:sz w:val="18"/>
                <w:szCs w:val="18"/>
              </w:rPr>
            </w:pPr>
            <w:r>
              <w:rPr>
                <w:rFonts w:hint="eastAsia"/>
                <w:sz w:val="18"/>
                <w:szCs w:val="18"/>
              </w:rPr>
              <w:t xml:space="preserve">　　統計調査名一覧を</w:t>
            </w:r>
            <w:r w:rsidR="002216D1">
              <w:rPr>
                <w:rFonts w:hint="eastAsia"/>
                <w:sz w:val="18"/>
                <w:szCs w:val="18"/>
              </w:rPr>
              <w:t>出力します。</w:t>
            </w:r>
          </w:p>
          <w:p w:rsidR="002216D1" w:rsidRPr="003633DB" w:rsidRDefault="00577300" w:rsidP="00E55A9E">
            <w:pPr>
              <w:pStyle w:val="a1"/>
              <w:spacing w:after="73"/>
              <w:ind w:leftChars="0" w:left="0" w:firstLineChars="0" w:firstLine="0"/>
              <w:rPr>
                <w:sz w:val="18"/>
                <w:szCs w:val="18"/>
              </w:rPr>
            </w:pPr>
            <w:r>
              <w:rPr>
                <w:rFonts w:hint="eastAsia"/>
                <w:sz w:val="18"/>
                <w:szCs w:val="18"/>
              </w:rPr>
              <w:t>stat</w:t>
            </w:r>
            <w:r w:rsidR="00FE28B6">
              <w:rPr>
                <w:rFonts w:hint="eastAsia"/>
                <w:sz w:val="18"/>
                <w:szCs w:val="18"/>
              </w:rPr>
              <w:t>s</w:t>
            </w:r>
            <w:r>
              <w:rPr>
                <w:rFonts w:hint="eastAsia"/>
                <w:sz w:val="18"/>
                <w:szCs w:val="18"/>
              </w:rPr>
              <w:t>NameList</w:t>
            </w:r>
            <w:r w:rsidR="002216D1">
              <w:rPr>
                <w:rFonts w:hint="eastAsia"/>
                <w:sz w:val="18"/>
                <w:szCs w:val="18"/>
              </w:rPr>
              <w:t>パラメータを省略した場合、</w:t>
            </w:r>
            <w:r w:rsidR="00845F63">
              <w:rPr>
                <w:rFonts w:hint="eastAsia"/>
                <w:sz w:val="18"/>
                <w:szCs w:val="18"/>
              </w:rPr>
              <w:t>又は</w:t>
            </w:r>
            <w:r>
              <w:rPr>
                <w:rFonts w:hint="eastAsia"/>
                <w:sz w:val="18"/>
                <w:szCs w:val="18"/>
              </w:rPr>
              <w:t>Y</w:t>
            </w:r>
            <w:r w:rsidR="002216D1">
              <w:rPr>
                <w:rFonts w:hint="eastAsia"/>
                <w:sz w:val="18"/>
                <w:szCs w:val="18"/>
              </w:rPr>
              <w:t>以外の値を設定した場合は</w:t>
            </w:r>
            <w:r w:rsidR="00EE5117">
              <w:rPr>
                <w:rFonts w:hint="eastAsia"/>
                <w:sz w:val="18"/>
                <w:szCs w:val="18"/>
              </w:rPr>
              <w:t>統計表</w:t>
            </w:r>
            <w:r w:rsidR="002C3EE2">
              <w:rPr>
                <w:rFonts w:hint="eastAsia"/>
                <w:sz w:val="18"/>
                <w:szCs w:val="18"/>
              </w:rPr>
              <w:t>情報</w:t>
            </w:r>
            <w:r w:rsidR="002216D1">
              <w:rPr>
                <w:rFonts w:hint="eastAsia"/>
                <w:sz w:val="18"/>
                <w:szCs w:val="18"/>
              </w:rPr>
              <w:t>を出力します。</w:t>
            </w:r>
          </w:p>
        </w:tc>
      </w:tr>
    </w:tbl>
    <w:p w:rsidR="0062271F" w:rsidRDefault="0062271F" w:rsidP="0062271F">
      <w:pPr>
        <w:pStyle w:val="a1"/>
        <w:spacing w:after="73"/>
        <w:ind w:left="488" w:firstLine="195"/>
      </w:pPr>
    </w:p>
    <w:p w:rsidR="0062271F" w:rsidRPr="0062271F" w:rsidRDefault="0062271F" w:rsidP="0062271F">
      <w:pPr>
        <w:pStyle w:val="a1"/>
        <w:spacing w:after="73"/>
        <w:ind w:left="488" w:firstLine="195"/>
      </w:pPr>
    </w:p>
    <w:p w:rsidR="00C17E7F" w:rsidRDefault="00BB567E" w:rsidP="0013525B">
      <w:pPr>
        <w:pStyle w:val="30"/>
        <w:numPr>
          <w:ilvl w:val="2"/>
          <w:numId w:val="10"/>
        </w:numPr>
        <w:spacing w:beforeLines="100" w:before="292" w:after="73"/>
        <w:rPr>
          <w:sz w:val="24"/>
          <w:szCs w:val="24"/>
        </w:rPr>
      </w:pPr>
      <w:bookmarkStart w:id="48" w:name="_Toc358309286"/>
      <w:r>
        <w:rPr>
          <w:rFonts w:hint="eastAsia"/>
          <w:sz w:val="24"/>
          <w:szCs w:val="24"/>
        </w:rPr>
        <w:t>メタ情報</w:t>
      </w:r>
      <w:r w:rsidR="0062271F" w:rsidRPr="00474C47">
        <w:rPr>
          <w:rFonts w:hint="eastAsia"/>
          <w:sz w:val="24"/>
          <w:szCs w:val="24"/>
        </w:rPr>
        <w:t>取得</w:t>
      </w:r>
      <w:bookmarkEnd w:id="48"/>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rsidTr="00C72862">
        <w:tc>
          <w:tcPr>
            <w:tcW w:w="1312" w:type="dxa"/>
            <w:shd w:val="clear" w:color="auto" w:fill="95B3D7"/>
          </w:tcPr>
          <w:p w:rsidR="00350B01" w:rsidRPr="003633DB" w:rsidRDefault="00350B01" w:rsidP="003633DB">
            <w:pPr>
              <w:pStyle w:val="a1"/>
              <w:spacing w:after="73"/>
              <w:ind w:leftChars="0" w:left="0" w:firstLineChars="0" w:firstLine="0"/>
              <w:rPr>
                <w:sz w:val="18"/>
                <w:szCs w:val="18"/>
              </w:rPr>
            </w:pPr>
            <w:bookmarkStart w:id="49" w:name="OLE_LINK190"/>
            <w:bookmarkStart w:id="50" w:name="OLE_LINK191"/>
            <w:bookmarkStart w:id="51" w:name="OLE_LINK192"/>
            <w:bookmarkStart w:id="52" w:name="OLE_LINK17"/>
            <w:r w:rsidRPr="003633DB">
              <w:rPr>
                <w:rFonts w:hint="eastAsia"/>
                <w:sz w:val="18"/>
                <w:szCs w:val="18"/>
              </w:rPr>
              <w:t>パラメータ名</w:t>
            </w:r>
          </w:p>
        </w:tc>
        <w:tc>
          <w:tcPr>
            <w:tcW w:w="2047"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rsidTr="00C72862">
        <w:tc>
          <w:tcPr>
            <w:tcW w:w="1312" w:type="dxa"/>
          </w:tcPr>
          <w:p w:rsidR="00350B01" w:rsidRPr="003633DB" w:rsidRDefault="00350B01" w:rsidP="003633DB">
            <w:pPr>
              <w:pStyle w:val="a1"/>
              <w:spacing w:after="73"/>
              <w:ind w:leftChars="0" w:left="0" w:firstLineChars="0" w:firstLine="0"/>
              <w:rPr>
                <w:sz w:val="18"/>
                <w:szCs w:val="18"/>
              </w:rPr>
            </w:pPr>
            <w:r w:rsidRPr="003633DB">
              <w:rPr>
                <w:sz w:val="18"/>
                <w:szCs w:val="18"/>
              </w:rPr>
              <w:t>statsDataId</w:t>
            </w:r>
          </w:p>
        </w:tc>
        <w:tc>
          <w:tcPr>
            <w:tcW w:w="2047" w:type="dxa"/>
          </w:tcPr>
          <w:p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c>
          <w:tcPr>
            <w:tcW w:w="646"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bl>
    <w:p w:rsidR="0062271F" w:rsidRDefault="0062271F" w:rsidP="0062271F">
      <w:pPr>
        <w:pStyle w:val="a1"/>
        <w:spacing w:after="73"/>
        <w:ind w:left="488" w:firstLine="195"/>
      </w:pPr>
      <w:bookmarkStart w:id="53" w:name="_Ref309136466"/>
      <w:bookmarkStart w:id="54" w:name="_Ref309136474"/>
      <w:bookmarkStart w:id="55" w:name="_Ref309136480"/>
      <w:bookmarkEnd w:id="49"/>
      <w:bookmarkEnd w:id="50"/>
      <w:bookmarkEnd w:id="51"/>
      <w:bookmarkEnd w:id="52"/>
    </w:p>
    <w:p w:rsidR="0062271F" w:rsidRDefault="0062271F" w:rsidP="0062271F">
      <w:pPr>
        <w:pStyle w:val="a1"/>
        <w:spacing w:after="73"/>
        <w:ind w:left="488" w:firstLine="195"/>
      </w:pPr>
    </w:p>
    <w:p w:rsidR="0062271F" w:rsidRPr="0062271F" w:rsidRDefault="0062271F" w:rsidP="0062271F">
      <w:pPr>
        <w:pStyle w:val="a1"/>
        <w:spacing w:after="73"/>
        <w:ind w:left="488" w:firstLine="195"/>
      </w:pPr>
      <w:r>
        <w:br w:type="page"/>
      </w:r>
    </w:p>
    <w:p w:rsidR="00C17E7F" w:rsidRDefault="00350B01" w:rsidP="0013525B">
      <w:pPr>
        <w:pStyle w:val="30"/>
        <w:numPr>
          <w:ilvl w:val="2"/>
          <w:numId w:val="10"/>
        </w:numPr>
        <w:spacing w:beforeLines="100" w:before="292" w:after="73"/>
        <w:rPr>
          <w:sz w:val="24"/>
          <w:szCs w:val="24"/>
        </w:rPr>
      </w:pPr>
      <w:bookmarkStart w:id="56" w:name="_Toc358309287"/>
      <w:bookmarkEnd w:id="53"/>
      <w:bookmarkEnd w:id="54"/>
      <w:bookmarkEnd w:id="55"/>
      <w:r w:rsidRPr="00474C47">
        <w:rPr>
          <w:rFonts w:hint="eastAsia"/>
          <w:sz w:val="24"/>
          <w:szCs w:val="24"/>
        </w:rPr>
        <w:lastRenderedPageBreak/>
        <w:t>統計データ取得</w:t>
      </w:r>
      <w:bookmarkEnd w:id="56"/>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539"/>
        <w:gridCol w:w="425"/>
        <w:gridCol w:w="1472"/>
        <w:gridCol w:w="549"/>
        <w:gridCol w:w="4582"/>
      </w:tblGrid>
      <w:tr w:rsidR="00350B01" w:rsidRPr="00356A69" w:rsidTr="008C1D3F">
        <w:tc>
          <w:tcPr>
            <w:tcW w:w="1403" w:type="dxa"/>
            <w:shd w:val="clear" w:color="auto" w:fill="95B3D7"/>
          </w:tcPr>
          <w:p w:rsidR="00350B01" w:rsidRPr="003633DB" w:rsidRDefault="00350B01" w:rsidP="003633DB">
            <w:pPr>
              <w:pStyle w:val="a1"/>
              <w:spacing w:after="73"/>
              <w:ind w:leftChars="0" w:left="0" w:firstLineChars="0" w:firstLine="0"/>
              <w:rPr>
                <w:sz w:val="18"/>
                <w:szCs w:val="18"/>
              </w:rPr>
            </w:pPr>
            <w:bookmarkStart w:id="57" w:name="OLE_LINK48"/>
            <w:bookmarkStart w:id="58" w:name="OLE_LINK49"/>
            <w:bookmarkStart w:id="59" w:name="OLE_LINK150"/>
            <w:bookmarkStart w:id="60" w:name="OLE_LINK151"/>
            <w:r w:rsidRPr="003633DB">
              <w:rPr>
                <w:rFonts w:hint="eastAsia"/>
                <w:sz w:val="18"/>
                <w:szCs w:val="18"/>
              </w:rPr>
              <w:t>パラメータ名</w:t>
            </w:r>
          </w:p>
        </w:tc>
        <w:tc>
          <w:tcPr>
            <w:tcW w:w="2436" w:type="dxa"/>
            <w:gridSpan w:val="3"/>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549" w:type="dxa"/>
            <w:shd w:val="clear" w:color="auto" w:fill="95B3D7"/>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582"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bookmarkEnd w:id="57"/>
      <w:bookmarkEnd w:id="58"/>
      <w:tr w:rsidR="00350B01" w:rsidRPr="00356A69" w:rsidTr="008C1D3F">
        <w:tc>
          <w:tcPr>
            <w:tcW w:w="1403" w:type="dxa"/>
          </w:tcPr>
          <w:p w:rsidR="00350B01" w:rsidRPr="003633DB" w:rsidRDefault="00350B01" w:rsidP="003633DB">
            <w:pPr>
              <w:pStyle w:val="a1"/>
              <w:spacing w:after="73"/>
              <w:ind w:leftChars="0" w:left="0" w:firstLineChars="0" w:firstLine="0"/>
              <w:rPr>
                <w:sz w:val="18"/>
                <w:szCs w:val="18"/>
              </w:rPr>
            </w:pPr>
            <w:r w:rsidRPr="003633DB">
              <w:rPr>
                <w:sz w:val="18"/>
                <w:szCs w:val="18"/>
              </w:rPr>
              <w:t>dataSetId</w:t>
            </w:r>
          </w:p>
        </w:tc>
        <w:tc>
          <w:tcPr>
            <w:tcW w:w="2436" w:type="dxa"/>
            <w:gridSpan w:val="3"/>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1,2</w:t>
            </w:r>
          </w:p>
        </w:tc>
        <w:tc>
          <w:tcPr>
            <w:tcW w:w="549"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 xml:space="preserve">ID </w:t>
            </w:r>
            <w:r w:rsidRPr="003633DB">
              <w:rPr>
                <w:rFonts w:hint="eastAsia"/>
                <w:sz w:val="18"/>
                <w:szCs w:val="18"/>
              </w:rPr>
              <w:t>です。</w:t>
            </w:r>
          </w:p>
        </w:tc>
      </w:tr>
      <w:tr w:rsidR="00350B01" w:rsidRPr="00356A69" w:rsidTr="008C1D3F">
        <w:tc>
          <w:tcPr>
            <w:tcW w:w="1403" w:type="dxa"/>
          </w:tcPr>
          <w:p w:rsidR="00350B01" w:rsidRPr="003633DB" w:rsidRDefault="00350B01" w:rsidP="003633DB">
            <w:pPr>
              <w:pStyle w:val="a1"/>
              <w:spacing w:after="73"/>
              <w:ind w:leftChars="0" w:left="0" w:firstLineChars="0" w:firstLine="0"/>
              <w:rPr>
                <w:sz w:val="18"/>
                <w:szCs w:val="18"/>
              </w:rPr>
            </w:pPr>
            <w:r w:rsidRPr="003633DB">
              <w:rPr>
                <w:sz w:val="18"/>
                <w:szCs w:val="18"/>
              </w:rPr>
              <w:t>statsDataId</w:t>
            </w:r>
          </w:p>
        </w:tc>
        <w:tc>
          <w:tcPr>
            <w:tcW w:w="2436" w:type="dxa"/>
            <w:gridSpan w:val="3"/>
          </w:tcPr>
          <w:p w:rsidR="00350B01" w:rsidRPr="003633DB" w:rsidRDefault="00EE5117" w:rsidP="003633DB">
            <w:pPr>
              <w:pStyle w:val="a1"/>
              <w:spacing w:after="73"/>
              <w:ind w:leftChars="0" w:left="0" w:firstLineChars="0" w:firstLine="0"/>
              <w:rPr>
                <w:sz w:val="18"/>
                <w:szCs w:val="18"/>
              </w:rPr>
            </w:pPr>
            <w:r>
              <w:rPr>
                <w:rFonts w:hint="eastAsia"/>
                <w:sz w:val="18"/>
                <w:szCs w:val="18"/>
              </w:rPr>
              <w:t>統計表ID</w:t>
            </w:r>
            <w:r w:rsidR="00350B01" w:rsidRPr="003633DB">
              <w:rPr>
                <w:sz w:val="18"/>
                <w:szCs w:val="18"/>
              </w:rPr>
              <w:t xml:space="preserve"> </w:t>
            </w:r>
            <w:r w:rsidR="00350B01" w:rsidRPr="003633DB">
              <w:rPr>
                <w:rFonts w:hint="eastAsia"/>
                <w:sz w:val="18"/>
                <w:szCs w:val="18"/>
              </w:rPr>
              <w:t>※</w:t>
            </w:r>
            <w:r w:rsidR="00350B01" w:rsidRPr="003633DB">
              <w:rPr>
                <w:sz w:val="18"/>
                <w:szCs w:val="18"/>
              </w:rPr>
              <w:t>1</w:t>
            </w:r>
          </w:p>
        </w:tc>
        <w:tc>
          <w:tcPr>
            <w:tcW w:w="549" w:type="dxa"/>
          </w:tcPr>
          <w:p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r w:rsidR="008C1D3F"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lvTab</w:t>
            </w:r>
          </w:p>
        </w:tc>
        <w:tc>
          <w:tcPr>
            <w:tcW w:w="539" w:type="dxa"/>
            <w:vMerge w:val="restart"/>
            <w:tcBorders>
              <w:top w:val="single" w:sz="4" w:space="0" w:color="auto"/>
              <w:left w:val="single" w:sz="4" w:space="0" w:color="auto"/>
              <w:right w:val="single" w:sz="4" w:space="0" w:color="auto"/>
            </w:tcBorders>
            <w:vAlign w:val="center"/>
          </w:tcPr>
          <w:p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rsidR="008C1D3F" w:rsidRDefault="008C1D3F" w:rsidP="008C1D3F">
            <w:pPr>
              <w:pStyle w:val="a1"/>
              <w:spacing w:after="73" w:line="240" w:lineRule="auto"/>
              <w:ind w:leftChars="0" w:left="0" w:firstLineChars="0" w:firstLine="0"/>
              <w:jc w:val="center"/>
              <w:rPr>
                <w:kern w:val="2"/>
                <w:sz w:val="18"/>
                <w:szCs w:val="18"/>
              </w:rPr>
            </w:pPr>
          </w:p>
          <w:p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※2</w:t>
            </w:r>
          </w:p>
          <w:p w:rsidR="008C1D3F" w:rsidRDefault="008C1D3F" w:rsidP="008C1D3F">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以下のいずれかの形式で指定して下さい。 (Xは「</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の階層レベル)</w:t>
            </w:r>
          </w:p>
          <w:p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・X：指定階層レベルのみで絞り込み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・X-X：指定階層レベルの範囲で絞り込み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cdTab</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p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特定の項目コードでの絞り込み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の項目コードを指定して下さい。</w:t>
            </w:r>
          </w:p>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cdTabFrom</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p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cdTabTo</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p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rsidR="008C1D3F" w:rsidRDefault="008C1D3F" w:rsidP="008C1D3F">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8C1D3F"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lvTime</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時間軸事項</w:t>
            </w: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cdTime</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cdTimeFrom</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cdTimeTo</w:t>
            </w:r>
          </w:p>
        </w:tc>
        <w:tc>
          <w:tcPr>
            <w:tcW w:w="539" w:type="dxa"/>
            <w:vMerge/>
            <w:tcBorders>
              <w:left w:val="single" w:sz="4" w:space="0" w:color="auto"/>
              <w:right w:val="single" w:sz="4" w:space="0" w:color="auto"/>
            </w:tcBorders>
            <w:vAlign w:val="center"/>
            <w:hideMark/>
          </w:tcPr>
          <w:p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lvArea</w:t>
            </w:r>
          </w:p>
        </w:tc>
        <w:tc>
          <w:tcPr>
            <w:tcW w:w="539" w:type="dxa"/>
            <w:vMerge/>
            <w:tcBorders>
              <w:left w:val="single" w:sz="4" w:space="0" w:color="auto"/>
              <w:right w:val="single" w:sz="4" w:space="0" w:color="auto"/>
            </w:tcBorders>
            <w:vAlign w:val="center"/>
          </w:tcPr>
          <w:p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cdArea</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cdAreaFrom</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cdAreaTo</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cdCat01</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rsidTr="00450C17">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cdCat01From</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cdCat01To</w:t>
            </w:r>
          </w:p>
        </w:tc>
        <w:tc>
          <w:tcPr>
            <w:tcW w:w="539" w:type="dxa"/>
            <w:vMerge/>
            <w:tcBorders>
              <w:left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w:t>
            </w:r>
          </w:p>
        </w:tc>
        <w:tc>
          <w:tcPr>
            <w:tcW w:w="539" w:type="dxa"/>
            <w:vMerge/>
            <w:tcBorders>
              <w:left w:val="single" w:sz="4" w:space="0" w:color="auto"/>
              <w:bottom w:val="single" w:sz="4" w:space="0" w:color="auto"/>
              <w:right w:val="single" w:sz="4" w:space="0" w:color="auto"/>
            </w:tcBorders>
            <w:vAlign w:val="center"/>
            <w:hideMark/>
          </w:tcPr>
          <w:p w:rsidR="008C1D3F" w:rsidRDefault="008C1D3F" w:rsidP="008C1D3F">
            <w:pPr>
              <w:widowControl/>
              <w:autoSpaceDE/>
              <w:autoSpaceDN/>
              <w:snapToGrid/>
              <w:spacing w:line="240" w:lineRule="auto"/>
              <w:jc w:val="left"/>
              <w:rPr>
                <w:rFonts w:hAnsi="ＭＳ Ｐ明朝"/>
                <w:kern w:val="2"/>
                <w:sz w:val="16"/>
                <w:szCs w:val="16"/>
              </w:rPr>
            </w:pPr>
          </w:p>
        </w:tc>
        <w:tc>
          <w:tcPr>
            <w:tcW w:w="1897" w:type="dxa"/>
            <w:gridSpan w:val="2"/>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分類事項02 ～ 15</w:t>
            </w:r>
          </w:p>
        </w:tc>
        <w:tc>
          <w:tcPr>
            <w:tcW w:w="549"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分類事項01と同様です。</w:t>
            </w:r>
          </w:p>
          <w:p w:rsidR="008C1D3F" w:rsidRDefault="008C1D3F" w:rsidP="008C1D3F">
            <w:pPr>
              <w:pStyle w:val="a1"/>
              <w:spacing w:after="73"/>
              <w:ind w:leftChars="0" w:left="0" w:firstLineChars="0" w:firstLine="0"/>
              <w:rPr>
                <w:kern w:val="2"/>
                <w:sz w:val="18"/>
                <w:szCs w:val="18"/>
              </w:rPr>
            </w:pPr>
          </w:p>
        </w:tc>
      </w:tr>
      <w:tr w:rsidR="00350B01" w:rsidRPr="00356A69" w:rsidTr="008C1D3F">
        <w:tc>
          <w:tcPr>
            <w:tcW w:w="1403" w:type="dxa"/>
          </w:tcPr>
          <w:p w:rsidR="00350B01" w:rsidRPr="003633DB" w:rsidRDefault="00350B01" w:rsidP="003633DB">
            <w:pPr>
              <w:pStyle w:val="a1"/>
              <w:spacing w:after="73"/>
              <w:ind w:leftChars="0" w:left="0" w:firstLineChars="0" w:firstLine="0"/>
              <w:rPr>
                <w:sz w:val="18"/>
                <w:szCs w:val="18"/>
              </w:rPr>
            </w:pPr>
            <w:bookmarkStart w:id="61" w:name="OLE_LINK34"/>
            <w:bookmarkStart w:id="62" w:name="OLE_LINK35"/>
            <w:r w:rsidRPr="003633DB">
              <w:rPr>
                <w:sz w:val="18"/>
                <w:szCs w:val="18"/>
              </w:rPr>
              <w:t>startPosition</w:t>
            </w:r>
          </w:p>
        </w:tc>
        <w:tc>
          <w:tcPr>
            <w:tcW w:w="2436" w:type="dxa"/>
            <w:gridSpan w:val="3"/>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データ取得開始位置</w:t>
            </w:r>
          </w:p>
          <w:p w:rsidR="00350B01" w:rsidRPr="003633DB" w:rsidRDefault="00350B01" w:rsidP="003633DB">
            <w:pPr>
              <w:pStyle w:val="a1"/>
              <w:spacing w:after="73"/>
              <w:ind w:leftChars="0" w:left="0" w:firstLineChars="0" w:firstLine="0"/>
              <w:rPr>
                <w:sz w:val="18"/>
                <w:szCs w:val="18"/>
              </w:rPr>
            </w:pPr>
          </w:p>
        </w:tc>
        <w:tc>
          <w:tcPr>
            <w:tcW w:w="549" w:type="dxa"/>
          </w:tcPr>
          <w:p w:rsidR="00350B01" w:rsidRPr="003633DB" w:rsidRDefault="00350B01" w:rsidP="003633DB">
            <w:pPr>
              <w:pStyle w:val="a1"/>
              <w:spacing w:after="73"/>
              <w:ind w:leftChars="0" w:left="0" w:firstLineChars="0" w:firstLine="0"/>
              <w:jc w:val="center"/>
              <w:rPr>
                <w:sz w:val="18"/>
                <w:szCs w:val="18"/>
              </w:rPr>
            </w:pPr>
            <w:bookmarkStart w:id="63" w:name="OLE_LINK36"/>
            <w:bookmarkStart w:id="64" w:name="OLE_LINK37"/>
            <w:r w:rsidRPr="003633DB">
              <w:rPr>
                <w:rFonts w:hint="eastAsia"/>
                <w:sz w:val="18"/>
                <w:szCs w:val="18"/>
              </w:rPr>
              <w:t>－</w:t>
            </w:r>
            <w:bookmarkEnd w:id="63"/>
            <w:bookmarkEnd w:id="64"/>
          </w:p>
        </w:tc>
        <w:tc>
          <w:tcPr>
            <w:tcW w:w="4582" w:type="dxa"/>
          </w:tcPr>
          <w:p w:rsidR="00227132" w:rsidRDefault="00227132" w:rsidP="003633DB">
            <w:pPr>
              <w:pStyle w:val="a1"/>
              <w:spacing w:after="73"/>
              <w:ind w:leftChars="0" w:left="0" w:firstLineChars="0" w:firstLine="0"/>
              <w:rPr>
                <w:sz w:val="18"/>
                <w:szCs w:val="18"/>
              </w:rPr>
            </w:pPr>
            <w:r>
              <w:rPr>
                <w:rFonts w:hint="eastAsia"/>
                <w:sz w:val="18"/>
                <w:szCs w:val="18"/>
              </w:rPr>
              <w:t>データの取得開始位置（1から始まる行番号）を指定して下さい。省略時は先頭から取得</w:t>
            </w:r>
            <w:r w:rsidR="001F0D67">
              <w:rPr>
                <w:rFonts w:hint="eastAsia"/>
                <w:sz w:val="18"/>
                <w:szCs w:val="18"/>
              </w:rPr>
              <w:t>します。</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w:t>
            </w:r>
            <w:r w:rsidR="00227132">
              <w:rPr>
                <w:rFonts w:hint="eastAsia"/>
                <w:sz w:val="18"/>
                <w:szCs w:val="18"/>
              </w:rPr>
              <w:t>を複数回に分けて取得する場合等</w:t>
            </w:r>
            <w:r w:rsidRPr="003633DB">
              <w:rPr>
                <w:rFonts w:hint="eastAsia"/>
                <w:sz w:val="18"/>
                <w:szCs w:val="18"/>
              </w:rPr>
              <w:t>、継続データ</w:t>
            </w:r>
            <w:r w:rsidR="00227132">
              <w:rPr>
                <w:rFonts w:hint="eastAsia"/>
                <w:sz w:val="18"/>
                <w:szCs w:val="18"/>
              </w:rPr>
              <w:t>を取得する開始位置を指定するために</w:t>
            </w:r>
            <w:r w:rsidRPr="003633DB">
              <w:rPr>
                <w:rFonts w:hint="eastAsia"/>
                <w:sz w:val="18"/>
                <w:szCs w:val="18"/>
              </w:rPr>
              <w:t>指定します。</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前回</w:t>
            </w:r>
            <w:bookmarkStart w:id="65" w:name="OLE_LINK38"/>
            <w:bookmarkStart w:id="66" w:name="OLE_LINK39"/>
            <w:r w:rsidRPr="003633DB">
              <w:rPr>
                <w:rFonts w:hint="eastAsia"/>
                <w:sz w:val="18"/>
                <w:szCs w:val="18"/>
              </w:rPr>
              <w:t>受信したデータの</w:t>
            </w:r>
            <w:r w:rsidRPr="003633DB">
              <w:rPr>
                <w:sz w:val="18"/>
                <w:szCs w:val="18"/>
              </w:rPr>
              <w:t>&lt;NEXT_KEY&gt;</w:t>
            </w:r>
            <w:r w:rsidRPr="003633DB">
              <w:rPr>
                <w:rFonts w:hint="eastAsia"/>
                <w:sz w:val="18"/>
                <w:szCs w:val="18"/>
              </w:rPr>
              <w:t>タグ</w:t>
            </w:r>
            <w:bookmarkEnd w:id="65"/>
            <w:bookmarkEnd w:id="66"/>
            <w:r w:rsidRPr="003633DB">
              <w:rPr>
                <w:rFonts w:hint="eastAsia"/>
                <w:sz w:val="18"/>
                <w:szCs w:val="18"/>
              </w:rPr>
              <w:t>の値を指定します。</w:t>
            </w:r>
          </w:p>
        </w:tc>
      </w:tr>
      <w:tr w:rsidR="00227132" w:rsidRPr="00356A69" w:rsidTr="008C1D3F">
        <w:tc>
          <w:tcPr>
            <w:tcW w:w="1403" w:type="dxa"/>
          </w:tcPr>
          <w:p w:rsidR="00227132" w:rsidRPr="003633DB" w:rsidRDefault="00227132" w:rsidP="003633DB">
            <w:pPr>
              <w:pStyle w:val="a1"/>
              <w:spacing w:after="73"/>
              <w:ind w:leftChars="0" w:left="0" w:firstLineChars="0" w:firstLine="0"/>
              <w:rPr>
                <w:sz w:val="18"/>
                <w:szCs w:val="18"/>
              </w:rPr>
            </w:pPr>
            <w:r>
              <w:rPr>
                <w:rFonts w:hint="eastAsia"/>
                <w:sz w:val="18"/>
                <w:szCs w:val="18"/>
              </w:rPr>
              <w:lastRenderedPageBreak/>
              <w:t>limit</w:t>
            </w:r>
          </w:p>
        </w:tc>
        <w:tc>
          <w:tcPr>
            <w:tcW w:w="2436" w:type="dxa"/>
            <w:gridSpan w:val="3"/>
          </w:tcPr>
          <w:p w:rsidR="00227132" w:rsidRDefault="00227132" w:rsidP="003633DB">
            <w:pPr>
              <w:pStyle w:val="a1"/>
              <w:spacing w:after="73"/>
              <w:ind w:leftChars="0" w:left="0" w:firstLineChars="0" w:firstLine="0"/>
              <w:rPr>
                <w:sz w:val="18"/>
                <w:szCs w:val="18"/>
              </w:rPr>
            </w:pPr>
            <w:r>
              <w:rPr>
                <w:rFonts w:hint="eastAsia"/>
                <w:sz w:val="18"/>
                <w:szCs w:val="18"/>
              </w:rPr>
              <w:t>データ取得件数</w:t>
            </w:r>
          </w:p>
          <w:p w:rsidR="00227132" w:rsidRPr="003633DB" w:rsidRDefault="00227132" w:rsidP="003633DB">
            <w:pPr>
              <w:pStyle w:val="a1"/>
              <w:spacing w:after="73"/>
              <w:ind w:leftChars="0" w:left="0" w:firstLineChars="0" w:firstLine="0"/>
              <w:rPr>
                <w:sz w:val="18"/>
                <w:szCs w:val="18"/>
              </w:rPr>
            </w:pPr>
          </w:p>
        </w:tc>
        <w:tc>
          <w:tcPr>
            <w:tcW w:w="549" w:type="dxa"/>
          </w:tcPr>
          <w:p w:rsidR="00227132" w:rsidRPr="003633DB" w:rsidRDefault="00227132" w:rsidP="003633DB">
            <w:pPr>
              <w:pStyle w:val="a1"/>
              <w:spacing w:after="73"/>
              <w:ind w:leftChars="0" w:left="0" w:firstLineChars="0" w:firstLine="0"/>
              <w:jc w:val="center"/>
              <w:rPr>
                <w:sz w:val="18"/>
                <w:szCs w:val="18"/>
              </w:rPr>
            </w:pPr>
            <w:r>
              <w:rPr>
                <w:rFonts w:hint="eastAsia"/>
                <w:sz w:val="18"/>
                <w:szCs w:val="18"/>
              </w:rPr>
              <w:t>－</w:t>
            </w:r>
          </w:p>
        </w:tc>
        <w:tc>
          <w:tcPr>
            <w:tcW w:w="4582" w:type="dxa"/>
          </w:tcPr>
          <w:p w:rsidR="00227132" w:rsidRDefault="00227132" w:rsidP="003633DB">
            <w:pPr>
              <w:pStyle w:val="a1"/>
              <w:spacing w:after="73"/>
              <w:ind w:leftChars="0" w:left="0" w:firstLineChars="0" w:firstLine="0"/>
              <w:rPr>
                <w:sz w:val="18"/>
                <w:szCs w:val="18"/>
              </w:rPr>
            </w:pPr>
            <w:r>
              <w:rPr>
                <w:rFonts w:hint="eastAsia"/>
                <w:sz w:val="18"/>
                <w:szCs w:val="18"/>
              </w:rPr>
              <w:t>データの取得行数を指定して下さい。省略時は10万件です。</w:t>
            </w:r>
          </w:p>
          <w:p w:rsidR="00227132" w:rsidRPr="003633DB" w:rsidRDefault="00227132" w:rsidP="003633DB">
            <w:pPr>
              <w:pStyle w:val="a1"/>
              <w:spacing w:after="73"/>
              <w:ind w:leftChars="0" w:left="0" w:firstLineChars="0" w:firstLine="0"/>
              <w:rPr>
                <w:sz w:val="18"/>
                <w:szCs w:val="18"/>
              </w:rPr>
            </w:pPr>
            <w:r>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bookmarkEnd w:id="61"/>
      <w:bookmarkEnd w:id="62"/>
      <w:tr w:rsidR="00350B01" w:rsidRPr="00356A69" w:rsidTr="008C1D3F">
        <w:tc>
          <w:tcPr>
            <w:tcW w:w="1403" w:type="dxa"/>
          </w:tcPr>
          <w:p w:rsidR="00350B01" w:rsidRPr="003633DB" w:rsidRDefault="00350B01" w:rsidP="003633DB">
            <w:pPr>
              <w:pStyle w:val="a1"/>
              <w:spacing w:after="73"/>
              <w:ind w:leftChars="0" w:left="0" w:firstLineChars="0" w:firstLine="0"/>
              <w:rPr>
                <w:sz w:val="18"/>
                <w:szCs w:val="18"/>
              </w:rPr>
            </w:pPr>
            <w:r w:rsidRPr="003633DB">
              <w:rPr>
                <w:sz w:val="18"/>
                <w:szCs w:val="18"/>
              </w:rPr>
              <w:t>metaGetFlg</w:t>
            </w:r>
          </w:p>
        </w:tc>
        <w:tc>
          <w:tcPr>
            <w:tcW w:w="2436" w:type="dxa"/>
            <w:gridSpan w:val="3"/>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メタ情報有無</w:t>
            </w:r>
          </w:p>
        </w:tc>
        <w:tc>
          <w:tcPr>
            <w:tcW w:w="549" w:type="dxa"/>
          </w:tcPr>
          <w:p w:rsidR="00350B01" w:rsidRPr="003633DB" w:rsidRDefault="00350B01" w:rsidP="003633DB">
            <w:pPr>
              <w:pStyle w:val="a1"/>
              <w:spacing w:after="73"/>
              <w:ind w:leftChars="0" w:left="0" w:firstLineChars="0" w:firstLine="0"/>
              <w:jc w:val="center"/>
              <w:rPr>
                <w:sz w:val="18"/>
                <w:szCs w:val="18"/>
              </w:rPr>
            </w:pPr>
            <w:bookmarkStart w:id="67" w:name="OLE_LINK44"/>
            <w:bookmarkStart w:id="68" w:name="OLE_LINK45"/>
            <w:r w:rsidRPr="003633DB">
              <w:rPr>
                <w:rFonts w:hint="eastAsia"/>
                <w:sz w:val="18"/>
                <w:szCs w:val="18"/>
              </w:rPr>
              <w:t>－</w:t>
            </w:r>
            <w:bookmarkEnd w:id="67"/>
            <w:bookmarkEnd w:id="68"/>
          </w:p>
        </w:tc>
        <w:tc>
          <w:tcPr>
            <w:tcW w:w="4582"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統計データと一緒にメタ情報を取得するか否かを以下のいずれかから指定して下さい。</w:t>
            </w:r>
          </w:p>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w:t>
            </w:r>
            <w:r w:rsidRPr="003633DB">
              <w:rPr>
                <w:rFonts w:hint="eastAsia"/>
                <w:sz w:val="18"/>
                <w:szCs w:val="18"/>
              </w:rPr>
              <w:t>：取得する</w:t>
            </w:r>
            <w:r w:rsidRPr="003633DB">
              <w:rPr>
                <w:sz w:val="18"/>
                <w:szCs w:val="18"/>
              </w:rPr>
              <w:t xml:space="preserve"> </w:t>
            </w:r>
            <w:bookmarkStart w:id="69" w:name="OLE_LINK46"/>
            <w:bookmarkStart w:id="70" w:name="OLE_LINK47"/>
            <w:r w:rsidRPr="003633DB">
              <w:rPr>
                <w:sz w:val="18"/>
                <w:szCs w:val="18"/>
              </w:rPr>
              <w:t>(</w:t>
            </w:r>
            <w:r w:rsidRPr="003633DB">
              <w:rPr>
                <w:rFonts w:hint="eastAsia"/>
                <w:sz w:val="18"/>
                <w:szCs w:val="18"/>
              </w:rPr>
              <w:t>省略値</w:t>
            </w:r>
            <w:r w:rsidRPr="003633DB">
              <w:rPr>
                <w:sz w:val="18"/>
                <w:szCs w:val="18"/>
              </w:rPr>
              <w:t>)</w:t>
            </w:r>
            <w:bookmarkEnd w:id="69"/>
            <w:bookmarkEnd w:id="70"/>
          </w:p>
          <w:p w:rsidR="00350B01"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N</w:t>
            </w:r>
            <w:r w:rsidRPr="003633DB">
              <w:rPr>
                <w:rFonts w:hint="eastAsia"/>
                <w:sz w:val="18"/>
                <w:szCs w:val="18"/>
              </w:rPr>
              <w:t>：取得しない</w:t>
            </w:r>
          </w:p>
          <w:p w:rsidR="004E63E8" w:rsidRDefault="004E63E8" w:rsidP="003633DB">
            <w:pPr>
              <w:pStyle w:val="a1"/>
              <w:spacing w:after="73"/>
              <w:ind w:leftChars="0" w:left="0" w:firstLineChars="0" w:firstLine="0"/>
              <w:rPr>
                <w:sz w:val="18"/>
                <w:szCs w:val="18"/>
              </w:rPr>
            </w:pPr>
          </w:p>
          <w:p w:rsidR="004E63E8" w:rsidRPr="003633DB" w:rsidRDefault="004E63E8" w:rsidP="003633DB">
            <w:pPr>
              <w:pStyle w:val="a1"/>
              <w:spacing w:after="73"/>
              <w:ind w:leftChars="0" w:left="0" w:firstLineChars="0" w:firstLine="0"/>
              <w:rPr>
                <w:sz w:val="18"/>
                <w:szCs w:val="18"/>
              </w:rPr>
            </w:pPr>
          </w:p>
        </w:tc>
      </w:tr>
      <w:tr w:rsidR="00227132" w:rsidRPr="00356A69" w:rsidTr="008C1D3F">
        <w:tc>
          <w:tcPr>
            <w:tcW w:w="1403" w:type="dxa"/>
          </w:tcPr>
          <w:p w:rsidR="00227132" w:rsidRPr="003633DB" w:rsidRDefault="004E63E8" w:rsidP="003633DB">
            <w:pPr>
              <w:pStyle w:val="a1"/>
              <w:spacing w:after="73"/>
              <w:ind w:leftChars="0" w:left="0" w:firstLineChars="0" w:firstLine="0"/>
              <w:rPr>
                <w:sz w:val="18"/>
                <w:szCs w:val="18"/>
              </w:rPr>
            </w:pPr>
            <w:r>
              <w:rPr>
                <w:rFonts w:hint="eastAsia"/>
                <w:sz w:val="18"/>
                <w:szCs w:val="18"/>
              </w:rPr>
              <w:t>cntGetFlg</w:t>
            </w:r>
          </w:p>
        </w:tc>
        <w:tc>
          <w:tcPr>
            <w:tcW w:w="2436" w:type="dxa"/>
            <w:gridSpan w:val="3"/>
          </w:tcPr>
          <w:p w:rsidR="00227132" w:rsidRPr="003633DB" w:rsidRDefault="004E63E8" w:rsidP="003633DB">
            <w:pPr>
              <w:pStyle w:val="a1"/>
              <w:spacing w:after="73"/>
              <w:ind w:leftChars="0" w:left="0" w:firstLineChars="0" w:firstLine="0"/>
              <w:rPr>
                <w:sz w:val="18"/>
                <w:szCs w:val="18"/>
              </w:rPr>
            </w:pPr>
            <w:r>
              <w:rPr>
                <w:rFonts w:hint="eastAsia"/>
                <w:sz w:val="18"/>
                <w:szCs w:val="18"/>
              </w:rPr>
              <w:t>件数取得フラグ</w:t>
            </w:r>
          </w:p>
        </w:tc>
        <w:tc>
          <w:tcPr>
            <w:tcW w:w="549" w:type="dxa"/>
          </w:tcPr>
          <w:p w:rsidR="00227132" w:rsidRPr="003633DB" w:rsidRDefault="004E63E8" w:rsidP="003633DB">
            <w:pPr>
              <w:pStyle w:val="a1"/>
              <w:spacing w:after="73"/>
              <w:ind w:leftChars="0" w:left="0" w:firstLineChars="0" w:firstLine="0"/>
              <w:jc w:val="center"/>
              <w:rPr>
                <w:sz w:val="18"/>
                <w:szCs w:val="18"/>
              </w:rPr>
            </w:pPr>
            <w:bookmarkStart w:id="71" w:name="OLE_LINK166"/>
            <w:bookmarkStart w:id="72" w:name="OLE_LINK167"/>
            <w:r>
              <w:rPr>
                <w:rFonts w:hint="eastAsia"/>
                <w:sz w:val="18"/>
                <w:szCs w:val="18"/>
              </w:rPr>
              <w:t>－</w:t>
            </w:r>
            <w:bookmarkEnd w:id="71"/>
            <w:bookmarkEnd w:id="72"/>
          </w:p>
        </w:tc>
        <w:tc>
          <w:tcPr>
            <w:tcW w:w="4582" w:type="dxa"/>
          </w:tcPr>
          <w:p w:rsidR="00227132" w:rsidRDefault="004E63E8" w:rsidP="003633DB">
            <w:pPr>
              <w:pStyle w:val="a1"/>
              <w:spacing w:after="73"/>
              <w:ind w:leftChars="0" w:left="0" w:firstLineChars="0" w:firstLine="0"/>
              <w:rPr>
                <w:sz w:val="18"/>
                <w:szCs w:val="18"/>
              </w:rPr>
            </w:pPr>
            <w:r>
              <w:rPr>
                <w:rFonts w:hint="eastAsia"/>
                <w:sz w:val="18"/>
                <w:szCs w:val="18"/>
              </w:rPr>
              <w:t>指定した場合、件数のみ取得できます。metaGetFlg=Yの場合は、メタ情報も同時に返却されます。</w:t>
            </w:r>
          </w:p>
          <w:p w:rsidR="004E63E8" w:rsidRDefault="004E63E8" w:rsidP="003633DB">
            <w:pPr>
              <w:pStyle w:val="a1"/>
              <w:spacing w:after="73"/>
              <w:ind w:leftChars="0" w:left="0" w:firstLineChars="0" w:firstLine="0"/>
              <w:rPr>
                <w:sz w:val="18"/>
                <w:szCs w:val="18"/>
              </w:rPr>
            </w:pPr>
            <w:r>
              <w:rPr>
                <w:rFonts w:hint="eastAsia"/>
                <w:sz w:val="18"/>
                <w:szCs w:val="18"/>
              </w:rPr>
              <w:t>・Y：件数のみ取得する。統計データは取得しない。</w:t>
            </w:r>
          </w:p>
          <w:p w:rsidR="004E63E8" w:rsidRPr="003633DB" w:rsidRDefault="004E63E8" w:rsidP="004E63E8">
            <w:pPr>
              <w:pStyle w:val="a1"/>
              <w:spacing w:after="73"/>
              <w:ind w:leftChars="0" w:left="0" w:firstLineChars="0" w:firstLine="0"/>
              <w:rPr>
                <w:sz w:val="18"/>
                <w:szCs w:val="18"/>
              </w:rPr>
            </w:pPr>
            <w:r>
              <w:rPr>
                <w:rFonts w:hint="eastAsia"/>
                <w:sz w:val="18"/>
                <w:szCs w:val="18"/>
              </w:rPr>
              <w:t>・N：件数</w:t>
            </w:r>
            <w:r w:rsidR="00845F63">
              <w:rPr>
                <w:rFonts w:hint="eastAsia"/>
                <w:sz w:val="18"/>
                <w:szCs w:val="18"/>
              </w:rPr>
              <w:t>及び</w:t>
            </w:r>
            <w:r>
              <w:rPr>
                <w:rFonts w:hint="eastAsia"/>
                <w:sz w:val="18"/>
                <w:szCs w:val="18"/>
              </w:rPr>
              <w:t>統計データを取得する。(省略値)</w:t>
            </w:r>
          </w:p>
        </w:tc>
      </w:tr>
      <w:tr w:rsidR="00BC3D77" w:rsidRPr="00356A69" w:rsidTr="008C1D3F">
        <w:tc>
          <w:tcPr>
            <w:tcW w:w="1403" w:type="dxa"/>
          </w:tcPr>
          <w:p w:rsidR="00BC3D77" w:rsidRDefault="00BC3D77" w:rsidP="003633DB">
            <w:pPr>
              <w:pStyle w:val="a1"/>
              <w:spacing w:after="73"/>
              <w:ind w:leftChars="0" w:left="0" w:firstLineChars="0" w:firstLine="0"/>
              <w:rPr>
                <w:sz w:val="18"/>
                <w:szCs w:val="18"/>
              </w:rPr>
            </w:pPr>
            <w:r>
              <w:rPr>
                <w:rFonts w:hint="eastAsia"/>
                <w:sz w:val="18"/>
                <w:szCs w:val="18"/>
              </w:rPr>
              <w:t>callback</w:t>
            </w:r>
          </w:p>
        </w:tc>
        <w:tc>
          <w:tcPr>
            <w:tcW w:w="2436" w:type="dxa"/>
            <w:gridSpan w:val="3"/>
          </w:tcPr>
          <w:p w:rsidR="00BC3D77" w:rsidRDefault="00BC3D77" w:rsidP="003633DB">
            <w:pPr>
              <w:pStyle w:val="a1"/>
              <w:spacing w:after="73"/>
              <w:ind w:leftChars="0" w:left="0" w:firstLineChars="0" w:firstLine="0"/>
              <w:rPr>
                <w:sz w:val="18"/>
                <w:szCs w:val="18"/>
              </w:rPr>
            </w:pPr>
            <w:r>
              <w:rPr>
                <w:rFonts w:hint="eastAsia"/>
                <w:sz w:val="18"/>
                <w:szCs w:val="18"/>
              </w:rPr>
              <w:t>コールバック関数</w:t>
            </w:r>
          </w:p>
        </w:tc>
        <w:tc>
          <w:tcPr>
            <w:tcW w:w="549" w:type="dxa"/>
          </w:tcPr>
          <w:p w:rsidR="00BC3D77" w:rsidRDefault="006E3C65" w:rsidP="003633DB">
            <w:pPr>
              <w:pStyle w:val="a1"/>
              <w:spacing w:after="73"/>
              <w:ind w:leftChars="0" w:left="0" w:firstLineChars="0" w:firstLine="0"/>
              <w:jc w:val="center"/>
              <w:rPr>
                <w:sz w:val="18"/>
                <w:szCs w:val="18"/>
              </w:rPr>
            </w:pPr>
            <w:r>
              <w:rPr>
                <w:rFonts w:hint="eastAsia"/>
                <w:sz w:val="18"/>
                <w:szCs w:val="18"/>
              </w:rPr>
              <w:t>△</w:t>
            </w:r>
          </w:p>
        </w:tc>
        <w:tc>
          <w:tcPr>
            <w:tcW w:w="4582" w:type="dxa"/>
          </w:tcPr>
          <w:p w:rsidR="00BC3D77" w:rsidRDefault="00BC3D77" w:rsidP="003633DB">
            <w:pPr>
              <w:pStyle w:val="a1"/>
              <w:spacing w:after="73"/>
              <w:ind w:leftChars="0" w:left="0" w:firstLineChars="0" w:firstLine="0"/>
              <w:rPr>
                <w:sz w:val="18"/>
                <w:szCs w:val="18"/>
              </w:rPr>
            </w:pPr>
            <w:r>
              <w:rPr>
                <w:rFonts w:hint="eastAsia"/>
                <w:sz w:val="18"/>
                <w:szCs w:val="18"/>
              </w:rPr>
              <w:t>JSONP形式のデータ呼出の場合は必須パラメータです。</w:t>
            </w:r>
          </w:p>
          <w:p w:rsidR="00BC3D77" w:rsidRDefault="00BC3D77" w:rsidP="003633DB">
            <w:pPr>
              <w:pStyle w:val="a1"/>
              <w:spacing w:after="73"/>
              <w:ind w:leftChars="0" w:left="0" w:firstLineChars="0" w:firstLine="0"/>
              <w:rPr>
                <w:sz w:val="18"/>
                <w:szCs w:val="18"/>
              </w:rPr>
            </w:pPr>
            <w:r>
              <w:rPr>
                <w:rFonts w:hint="eastAsia"/>
                <w:sz w:val="18"/>
                <w:szCs w:val="18"/>
              </w:rPr>
              <w:t>コールバックされる関数名を指定して下さい。</w:t>
            </w:r>
          </w:p>
        </w:tc>
      </w:tr>
    </w:tbl>
    <w:bookmarkEnd w:id="59"/>
    <w:bookmarkEnd w:id="60"/>
    <w:p w:rsidR="00350B01" w:rsidRPr="0031728D" w:rsidRDefault="00350B01" w:rsidP="009F619C">
      <w:pPr>
        <w:pStyle w:val="a1"/>
        <w:numPr>
          <w:ilvl w:val="0"/>
          <w:numId w:val="13"/>
        </w:numPr>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00845F63">
        <w:rPr>
          <w:rFonts w:hint="eastAsia"/>
          <w:sz w:val="18"/>
          <w:szCs w:val="18"/>
        </w:rPr>
        <w:t>又は</w:t>
      </w:r>
      <w:r w:rsidRPr="0031728D">
        <w:rPr>
          <w:sz w:val="18"/>
          <w:szCs w:val="18"/>
        </w:rPr>
        <w:t xml:space="preserve"> </w:t>
      </w:r>
      <w:r w:rsidR="00EE5117">
        <w:rPr>
          <w:rFonts w:hint="eastAsia"/>
          <w:sz w:val="18"/>
          <w:szCs w:val="18"/>
        </w:rPr>
        <w:t>統計表ID</w:t>
      </w:r>
      <w:r w:rsidRPr="0031728D">
        <w:rPr>
          <w:sz w:val="18"/>
          <w:szCs w:val="18"/>
        </w:rPr>
        <w:t xml:space="preserve"> </w:t>
      </w:r>
      <w:r w:rsidRPr="0031728D">
        <w:rPr>
          <w:rFonts w:hint="eastAsia"/>
          <w:sz w:val="18"/>
          <w:szCs w:val="18"/>
        </w:rPr>
        <w:t>のいずれか一方を必ず指定して下さい。どちらも指定しない場合や両方指定した場合はエラーとなります。</w:t>
      </w:r>
    </w:p>
    <w:p w:rsidR="00350B01" w:rsidRDefault="00350B01" w:rsidP="009F619C">
      <w:pPr>
        <w:pStyle w:val="a1"/>
        <w:numPr>
          <w:ilvl w:val="0"/>
          <w:numId w:val="13"/>
        </w:numPr>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Pr="0031728D">
        <w:rPr>
          <w:rFonts w:hint="eastAsia"/>
          <w:sz w:val="18"/>
          <w:szCs w:val="18"/>
        </w:rPr>
        <w:t>を指定した場合、そのデータセットに登録されている絞り込み条件を元にデータを取得します。データセット</w:t>
      </w:r>
      <w:r w:rsidRPr="0031728D">
        <w:rPr>
          <w:sz w:val="18"/>
          <w:szCs w:val="18"/>
        </w:rPr>
        <w:t>ID</w:t>
      </w:r>
      <w:r w:rsidRPr="0031728D">
        <w:rPr>
          <w:rFonts w:hint="eastAsia"/>
          <w:sz w:val="18"/>
          <w:szCs w:val="18"/>
        </w:rPr>
        <w:t>と絞り込み条件を指定した場合は、データセットに登録されている条件から更に絞り込むことができます。</w:t>
      </w:r>
    </w:p>
    <w:p w:rsidR="00450C17" w:rsidRPr="0031728D" w:rsidRDefault="00450C17" w:rsidP="009F619C">
      <w:pPr>
        <w:pStyle w:val="a1"/>
        <w:numPr>
          <w:ilvl w:val="0"/>
          <w:numId w:val="13"/>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w:t>
      </w:r>
      <w:r w:rsidR="00845F63">
        <w:rPr>
          <w:rFonts w:hint="eastAsia"/>
          <w:sz w:val="18"/>
          <w:szCs w:val="18"/>
        </w:rPr>
        <w:t>及び</w:t>
      </w:r>
      <w:r>
        <w:rPr>
          <w:rFonts w:hint="eastAsia"/>
          <w:sz w:val="18"/>
          <w:szCs w:val="18"/>
        </w:rPr>
        <w:t>maxはそれぞれ該当事項に属する項目コード値の最小値</w:t>
      </w:r>
      <w:r w:rsidR="00845F63">
        <w:rPr>
          <w:rFonts w:hint="eastAsia"/>
          <w:sz w:val="18"/>
          <w:szCs w:val="18"/>
        </w:rPr>
        <w:t>及び</w:t>
      </w:r>
      <w:r>
        <w:rPr>
          <w:rFonts w:hint="eastAsia"/>
          <w:sz w:val="18"/>
          <w:szCs w:val="18"/>
        </w:rPr>
        <w:t>最大値を表します。</w:t>
      </w:r>
      <w:r>
        <w:rPr>
          <w:sz w:val="18"/>
          <w:szCs w:val="18"/>
        </w:rPr>
        <w:br/>
      </w:r>
      <w:r>
        <w:rPr>
          <w:rFonts w:hint="eastAsia"/>
          <w:sz w:val="18"/>
          <w:szCs w:val="18"/>
        </w:rPr>
        <w:t>単一コードでmin</w:t>
      </w:r>
      <w:r w:rsidR="00845F63">
        <w:rPr>
          <w:rFonts w:hint="eastAsia"/>
          <w:sz w:val="18"/>
          <w:szCs w:val="18"/>
        </w:rPr>
        <w:t>又は</w:t>
      </w:r>
      <w:r>
        <w:rPr>
          <w:rFonts w:hint="eastAsia"/>
          <w:sz w:val="18"/>
          <w:szCs w:val="18"/>
        </w:rPr>
        <w:t>maxを使用する場合には、</w:t>
      </w:r>
      <w:r>
        <w:rPr>
          <w:rFonts w:hint="eastAsia"/>
          <w:kern w:val="2"/>
          <w:sz w:val="18"/>
          <w:szCs w:val="18"/>
        </w:rPr>
        <w:t>カンマ区切りによる</w:t>
      </w:r>
      <w:r>
        <w:rPr>
          <w:rFonts w:hint="eastAsia"/>
          <w:sz w:val="18"/>
          <w:szCs w:val="18"/>
        </w:rPr>
        <w:t>複数の項目コード指定はできません。</w:t>
      </w:r>
    </w:p>
    <w:p w:rsidR="00350B01" w:rsidRPr="009F619C" w:rsidRDefault="00350B01" w:rsidP="00D7526B"/>
    <w:p w:rsidR="00350B01" w:rsidRDefault="00350B01" w:rsidP="00D7526B"/>
    <w:p w:rsidR="00B211AA" w:rsidRDefault="00B211AA">
      <w:pPr>
        <w:widowControl/>
        <w:autoSpaceDE/>
        <w:autoSpaceDN/>
        <w:snapToGrid/>
        <w:spacing w:line="240" w:lineRule="auto"/>
        <w:jc w:val="left"/>
      </w:pPr>
      <w:r>
        <w:br w:type="page"/>
      </w:r>
    </w:p>
    <w:p w:rsidR="00C17E7F" w:rsidRDefault="00B211AA" w:rsidP="0013525B">
      <w:pPr>
        <w:pStyle w:val="30"/>
        <w:numPr>
          <w:ilvl w:val="2"/>
          <w:numId w:val="10"/>
        </w:numPr>
        <w:spacing w:beforeLines="100" w:before="292" w:after="73"/>
        <w:rPr>
          <w:sz w:val="24"/>
          <w:szCs w:val="24"/>
        </w:rPr>
      </w:pPr>
      <w:bookmarkStart w:id="73" w:name="_Toc358309288"/>
      <w:r w:rsidRPr="00474C47">
        <w:rPr>
          <w:rFonts w:hint="eastAsia"/>
          <w:sz w:val="24"/>
          <w:szCs w:val="24"/>
        </w:rPr>
        <w:lastRenderedPageBreak/>
        <w:t>データセット登録</w:t>
      </w:r>
      <w:bookmarkStart w:id="74" w:name="OLE_LINK15"/>
      <w:bookmarkStart w:id="75" w:name="OLE_LINK16"/>
      <w:bookmarkEnd w:id="73"/>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425"/>
        <w:gridCol w:w="425"/>
        <w:gridCol w:w="1277"/>
        <w:gridCol w:w="567"/>
        <w:gridCol w:w="4963"/>
      </w:tblGrid>
      <w:tr w:rsidR="00B211AA" w:rsidRPr="00356A69" w:rsidTr="00B211AA">
        <w:tc>
          <w:tcPr>
            <w:tcW w:w="1313" w:type="dxa"/>
            <w:shd w:val="clear" w:color="auto" w:fill="95B3D7"/>
          </w:tcPr>
          <w:p w:rsidR="00B211AA" w:rsidRPr="003633DB" w:rsidRDefault="00B211AA" w:rsidP="00B211AA">
            <w:pPr>
              <w:pStyle w:val="a1"/>
              <w:spacing w:after="73"/>
              <w:ind w:leftChars="0" w:left="0" w:firstLineChars="0" w:firstLine="0"/>
              <w:rPr>
                <w:sz w:val="18"/>
                <w:szCs w:val="18"/>
              </w:rPr>
            </w:pPr>
            <w:bookmarkStart w:id="76" w:name="OLE_LINK25"/>
            <w:bookmarkStart w:id="77" w:name="OLE_LINK23"/>
            <w:bookmarkStart w:id="78" w:name="OLE_LINK24"/>
            <w:bookmarkStart w:id="79" w:name="OLE_LINK27"/>
            <w:bookmarkEnd w:id="74"/>
            <w:bookmarkEnd w:id="75"/>
            <w:r w:rsidRPr="003633DB">
              <w:rPr>
                <w:rFonts w:hint="eastAsia"/>
                <w:sz w:val="18"/>
                <w:szCs w:val="18"/>
              </w:rPr>
              <w:t>パラメータ名</w:t>
            </w:r>
          </w:p>
        </w:tc>
        <w:tc>
          <w:tcPr>
            <w:tcW w:w="2127" w:type="dxa"/>
            <w:gridSpan w:val="3"/>
            <w:shd w:val="clear" w:color="auto" w:fill="95B3D7"/>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必須</w:t>
            </w:r>
          </w:p>
        </w:tc>
        <w:tc>
          <w:tcPr>
            <w:tcW w:w="4963" w:type="dxa"/>
            <w:shd w:val="clear" w:color="auto" w:fill="95B3D7"/>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設定内容・設定可能値</w:t>
            </w:r>
          </w:p>
        </w:tc>
      </w:tr>
      <w:bookmarkEnd w:id="76"/>
      <w:tr w:rsidR="00B211AA" w:rsidRPr="00356A69" w:rsidTr="00B211AA">
        <w:tc>
          <w:tcPr>
            <w:tcW w:w="1313" w:type="dxa"/>
          </w:tcPr>
          <w:p w:rsidR="00B211AA" w:rsidRPr="003633DB" w:rsidRDefault="00B211AA" w:rsidP="00B211AA">
            <w:pPr>
              <w:pStyle w:val="a1"/>
              <w:spacing w:after="73"/>
              <w:ind w:leftChars="0" w:left="0" w:firstLineChars="0" w:firstLine="0"/>
              <w:rPr>
                <w:sz w:val="18"/>
                <w:szCs w:val="18"/>
              </w:rPr>
            </w:pPr>
            <w:r w:rsidRPr="003633DB">
              <w:rPr>
                <w:sz w:val="18"/>
                <w:szCs w:val="18"/>
              </w:rPr>
              <w:t>dataSetId</w:t>
            </w:r>
          </w:p>
        </w:tc>
        <w:tc>
          <w:tcPr>
            <w:tcW w:w="2127" w:type="dxa"/>
            <w:gridSpan w:val="3"/>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w:t>
            </w:r>
          </w:p>
        </w:tc>
        <w:tc>
          <w:tcPr>
            <w:tcW w:w="567" w:type="dxa"/>
          </w:tcPr>
          <w:p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rsidR="00B211AA" w:rsidRPr="003633DB" w:rsidRDefault="00B211AA" w:rsidP="00B211AA">
            <w:pPr>
              <w:pStyle w:val="a1"/>
              <w:spacing w:after="73"/>
              <w:ind w:leftChars="0" w:left="0" w:firstLineChars="0" w:firstLine="0"/>
              <w:rPr>
                <w:sz w:val="18"/>
                <w:szCs w:val="18"/>
              </w:rPr>
            </w:pPr>
            <w:r w:rsidRPr="003633DB">
              <w:rPr>
                <w:sz w:val="18"/>
                <w:szCs w:val="18"/>
              </w:rPr>
              <w:t>30</w:t>
            </w:r>
            <w:r w:rsidRPr="003633DB">
              <w:rPr>
                <w:rFonts w:hint="eastAsia"/>
                <w:sz w:val="18"/>
                <w:szCs w:val="18"/>
              </w:rPr>
              <w:t>文字以内の任意の文字列で半角英数字と</w:t>
            </w:r>
            <w:r w:rsidRPr="003633DB">
              <w:rPr>
                <w:sz w:val="18"/>
                <w:szCs w:val="18"/>
              </w:rPr>
              <w:t>'-'</w:t>
            </w:r>
            <w:r w:rsidRPr="003633DB">
              <w:rPr>
                <w:rFonts w:hint="eastAsia"/>
                <w:sz w:val="18"/>
                <w:szCs w:val="18"/>
              </w:rPr>
              <w:t>、</w:t>
            </w:r>
            <w:r w:rsidRPr="003633DB">
              <w:rPr>
                <w:sz w:val="18"/>
                <w:szCs w:val="18"/>
              </w:rPr>
              <w:t>'_'</w:t>
            </w:r>
            <w:r w:rsidRPr="003633DB">
              <w:rPr>
                <w:rFonts w:hint="eastAsia"/>
                <w:sz w:val="18"/>
                <w:szCs w:val="18"/>
              </w:rPr>
              <w:t>、</w:t>
            </w: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のみ使用可です。</w:t>
            </w:r>
          </w:p>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省略時は「政府統計コード</w:t>
            </w:r>
            <w:r w:rsidRPr="003633DB">
              <w:rPr>
                <w:sz w:val="18"/>
                <w:szCs w:val="18"/>
              </w:rPr>
              <w:t>(8</w:t>
            </w:r>
            <w:r w:rsidRPr="003633DB">
              <w:rPr>
                <w:rFonts w:hint="eastAsia"/>
                <w:sz w:val="18"/>
                <w:szCs w:val="18"/>
              </w:rPr>
              <w:t>桁</w:t>
            </w:r>
            <w:r w:rsidRPr="003633DB">
              <w:rPr>
                <w:sz w:val="18"/>
                <w:szCs w:val="18"/>
              </w:rPr>
              <w:t>)-</w:t>
            </w:r>
            <w:r w:rsidRPr="003633DB">
              <w:rPr>
                <w:rFonts w:hint="eastAsia"/>
                <w:sz w:val="18"/>
                <w:szCs w:val="18"/>
              </w:rPr>
              <w:t>年月日時分秒</w:t>
            </w:r>
            <w:r w:rsidRPr="003633DB">
              <w:rPr>
                <w:sz w:val="18"/>
                <w:szCs w:val="18"/>
              </w:rPr>
              <w:t>(14</w:t>
            </w:r>
            <w:r w:rsidRPr="003633DB">
              <w:rPr>
                <w:rFonts w:hint="eastAsia"/>
                <w:sz w:val="18"/>
                <w:szCs w:val="18"/>
              </w:rPr>
              <w:t>桁</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」の形式で自動付与されます。</w:t>
            </w:r>
          </w:p>
          <w:p w:rsidR="00B211AA" w:rsidRPr="003633DB" w:rsidRDefault="00B211AA" w:rsidP="00B211AA">
            <w:pPr>
              <w:pStyle w:val="a1"/>
              <w:spacing w:after="73"/>
              <w:ind w:leftChars="0" w:left="0" w:firstLineChars="0" w:firstLine="0"/>
              <w:rPr>
                <w:sz w:val="18"/>
                <w:szCs w:val="18"/>
              </w:rPr>
            </w:pP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」の部分はない場合あり</w:t>
            </w:r>
            <w:r w:rsidRPr="003633DB">
              <w:rPr>
                <w:sz w:val="18"/>
                <w:szCs w:val="18"/>
              </w:rPr>
              <w:t>)</w:t>
            </w:r>
          </w:p>
        </w:tc>
      </w:tr>
      <w:tr w:rsidR="00B211AA" w:rsidRPr="00356A69" w:rsidTr="00B211AA">
        <w:tc>
          <w:tcPr>
            <w:tcW w:w="1313" w:type="dxa"/>
          </w:tcPr>
          <w:p w:rsidR="00B211AA" w:rsidRPr="003633DB" w:rsidRDefault="00B211AA" w:rsidP="00B211AA">
            <w:pPr>
              <w:pStyle w:val="a1"/>
              <w:spacing w:after="73"/>
              <w:ind w:leftChars="0" w:left="0" w:firstLineChars="0" w:firstLine="0"/>
              <w:rPr>
                <w:sz w:val="18"/>
                <w:szCs w:val="18"/>
              </w:rPr>
            </w:pPr>
            <w:r w:rsidRPr="003633DB">
              <w:rPr>
                <w:sz w:val="18"/>
                <w:szCs w:val="18"/>
              </w:rPr>
              <w:t>statsDataId</w:t>
            </w:r>
          </w:p>
        </w:tc>
        <w:tc>
          <w:tcPr>
            <w:tcW w:w="2127" w:type="dxa"/>
            <w:gridSpan w:val="3"/>
          </w:tcPr>
          <w:p w:rsidR="00B211AA" w:rsidRPr="003633DB" w:rsidRDefault="00B211AA" w:rsidP="00B211AA">
            <w:pPr>
              <w:pStyle w:val="a1"/>
              <w:spacing w:after="73"/>
              <w:ind w:leftChars="0" w:left="0" w:firstLineChars="0" w:firstLine="0"/>
              <w:rPr>
                <w:sz w:val="18"/>
                <w:szCs w:val="18"/>
              </w:rPr>
            </w:pPr>
            <w:r>
              <w:rPr>
                <w:rFonts w:hint="eastAsia"/>
                <w:sz w:val="18"/>
                <w:szCs w:val="18"/>
              </w:rPr>
              <w:t>統計表ID</w:t>
            </w:r>
            <w:r w:rsidRPr="003633DB">
              <w:rPr>
                <w:sz w:val="18"/>
                <w:szCs w:val="18"/>
              </w:rPr>
              <w:t xml:space="preserve"> </w:t>
            </w:r>
            <w:r w:rsidRPr="003633DB">
              <w:rPr>
                <w:rFonts w:hint="eastAsia"/>
                <w:sz w:val="18"/>
                <w:szCs w:val="18"/>
              </w:rPr>
              <w:t>※</w:t>
            </w:r>
            <w:r w:rsidRPr="003633DB">
              <w:rPr>
                <w:sz w:val="18"/>
                <w:szCs w:val="18"/>
              </w:rPr>
              <w:t>1</w:t>
            </w:r>
          </w:p>
        </w:tc>
        <w:tc>
          <w:tcPr>
            <w:tcW w:w="567" w:type="dxa"/>
          </w:tcPr>
          <w:p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w:t>
            </w:r>
            <w:r>
              <w:rPr>
                <w:rFonts w:hint="eastAsia"/>
                <w:sz w:val="18"/>
                <w:szCs w:val="18"/>
              </w:rPr>
              <w:t>統計表情報取得</w:t>
            </w:r>
            <w:r w:rsidRPr="003633DB">
              <w:rPr>
                <w:rFonts w:hint="eastAsia"/>
                <w:sz w:val="18"/>
                <w:szCs w:val="18"/>
              </w:rPr>
              <w:t>」で得られる</w:t>
            </w:r>
            <w:r>
              <w:rPr>
                <w:rFonts w:hint="eastAsia"/>
                <w:sz w:val="18"/>
                <w:szCs w:val="18"/>
              </w:rPr>
              <w:t>統計表ID</w:t>
            </w:r>
            <w:r w:rsidRPr="003633DB">
              <w:rPr>
                <w:rFonts w:hint="eastAsia"/>
                <w:sz w:val="18"/>
                <w:szCs w:val="18"/>
              </w:rPr>
              <w:t>です</w:t>
            </w:r>
          </w:p>
        </w:tc>
      </w:tr>
      <w:bookmarkEnd w:id="77"/>
      <w:bookmarkEnd w:id="78"/>
      <w:bookmarkEnd w:id="79"/>
      <w:tr w:rsidR="00B211AA"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lvTab</w:t>
            </w:r>
          </w:p>
        </w:tc>
        <w:tc>
          <w:tcPr>
            <w:tcW w:w="425" w:type="dxa"/>
            <w:vMerge w:val="restart"/>
            <w:tcBorders>
              <w:top w:val="single" w:sz="4" w:space="0" w:color="auto"/>
              <w:left w:val="single" w:sz="4" w:space="0" w:color="auto"/>
              <w:right w:val="single" w:sz="4" w:space="0" w:color="auto"/>
            </w:tcBorders>
            <w:vAlign w:val="center"/>
          </w:tcPr>
          <w:p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rsidR="00B211AA" w:rsidRDefault="00B211AA" w:rsidP="00B211AA">
            <w:pPr>
              <w:pStyle w:val="a1"/>
              <w:spacing w:after="73" w:line="240" w:lineRule="auto"/>
              <w:ind w:leftChars="0" w:left="0" w:firstLineChars="0" w:firstLine="0"/>
              <w:jc w:val="center"/>
              <w:rPr>
                <w:kern w:val="2"/>
                <w:sz w:val="18"/>
                <w:szCs w:val="18"/>
              </w:rPr>
            </w:pPr>
          </w:p>
          <w:p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p w:rsidR="00B211AA" w:rsidRDefault="00B211AA" w:rsidP="00B211AA">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以下のいずれかの形式で指定して下さい。 (Xは「メタ情報取得」で得られる各メタ情報の階層レベル)</w:t>
            </w:r>
          </w:p>
          <w:p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・X：指定階層レベルのみで絞り込み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・X-X：指定階層レベルの範囲で絞り込み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cdTab</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p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特定の項目コードでの絞り込み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「メタ情報取得」で得られる各メタ情報の項目コードを指定して下さい。</w:t>
            </w:r>
          </w:p>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cdTabFrom</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p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cdTabTo</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p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B211AA"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lvTime</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時間軸事項</w:t>
            </w: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cdTime</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cdTimeFrom</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cdTimeTo</w:t>
            </w:r>
          </w:p>
        </w:tc>
        <w:tc>
          <w:tcPr>
            <w:tcW w:w="425" w:type="dxa"/>
            <w:vMerge/>
            <w:tcBorders>
              <w:left w:val="single" w:sz="4" w:space="0" w:color="auto"/>
              <w:right w:val="single" w:sz="4" w:space="0" w:color="auto"/>
            </w:tcBorders>
            <w:vAlign w:val="center"/>
            <w:hideMark/>
          </w:tcPr>
          <w:p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lvArea</w:t>
            </w:r>
          </w:p>
        </w:tc>
        <w:tc>
          <w:tcPr>
            <w:tcW w:w="425" w:type="dxa"/>
            <w:vMerge/>
            <w:tcBorders>
              <w:left w:val="single" w:sz="4" w:space="0" w:color="auto"/>
              <w:right w:val="single" w:sz="4" w:space="0" w:color="auto"/>
            </w:tcBorders>
            <w:vAlign w:val="center"/>
          </w:tcPr>
          <w:p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cdArea</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cdAreaFrom</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cdAreaTo</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cdCat01</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cdCat01From</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cdCat01To</w:t>
            </w:r>
          </w:p>
        </w:tc>
        <w:tc>
          <w:tcPr>
            <w:tcW w:w="425" w:type="dxa"/>
            <w:vMerge/>
            <w:tcBorders>
              <w:left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bookmarkStart w:id="80" w:name="OLE_LINK32"/>
            <w:bookmarkStart w:id="81" w:name="OLE_LINK33"/>
            <w:r>
              <w:rPr>
                <w:rFonts w:hint="eastAsia"/>
                <w:kern w:val="2"/>
                <w:sz w:val="18"/>
                <w:szCs w:val="18"/>
              </w:rPr>
              <w:t>・・・</w:t>
            </w:r>
            <w:bookmarkEnd w:id="80"/>
            <w:bookmarkEnd w:id="81"/>
          </w:p>
        </w:tc>
        <w:tc>
          <w:tcPr>
            <w:tcW w:w="425" w:type="dxa"/>
            <w:vMerge/>
            <w:tcBorders>
              <w:left w:val="single" w:sz="4" w:space="0" w:color="auto"/>
              <w:bottom w:val="single" w:sz="4" w:space="0" w:color="auto"/>
              <w:right w:val="single" w:sz="4" w:space="0" w:color="auto"/>
            </w:tcBorders>
            <w:vAlign w:val="center"/>
            <w:hideMark/>
          </w:tcPr>
          <w:p w:rsidR="00B211AA" w:rsidRDefault="00B211AA" w:rsidP="00B211AA">
            <w:pPr>
              <w:widowControl/>
              <w:autoSpaceDE/>
              <w:autoSpaceDN/>
              <w:snapToGrid/>
              <w:spacing w:line="240" w:lineRule="auto"/>
              <w:jc w:val="left"/>
              <w:rPr>
                <w:rFonts w:hAnsi="ＭＳ Ｐ明朝"/>
                <w:kern w:val="2"/>
                <w:sz w:val="16"/>
                <w:szCs w:val="16"/>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分類事項02 ～ 15</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分類事項01と同様です。</w:t>
            </w:r>
          </w:p>
          <w:p w:rsidR="00B211AA" w:rsidRDefault="00B211AA" w:rsidP="00B211AA">
            <w:pPr>
              <w:pStyle w:val="a1"/>
              <w:spacing w:after="73"/>
              <w:ind w:leftChars="0" w:left="0" w:firstLineChars="0" w:firstLine="0"/>
              <w:rPr>
                <w:kern w:val="2"/>
                <w:sz w:val="18"/>
                <w:szCs w:val="18"/>
              </w:rPr>
            </w:pP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penSpecified</w:t>
            </w:r>
          </w:p>
        </w:tc>
        <w:tc>
          <w:tcPr>
            <w:tcW w:w="2127" w:type="dxa"/>
            <w:gridSpan w:val="3"/>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公開可否</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登録したデータセットを公開するか否かを指定して下さい。</w:t>
            </w:r>
          </w:p>
          <w:p w:rsidR="00B211AA" w:rsidRDefault="00B211AA" w:rsidP="00B211AA">
            <w:pPr>
              <w:pStyle w:val="a1"/>
              <w:spacing w:after="73"/>
              <w:ind w:leftChars="0" w:left="0" w:firstLineChars="0" w:firstLine="0"/>
              <w:rPr>
                <w:kern w:val="2"/>
                <w:sz w:val="18"/>
                <w:szCs w:val="18"/>
              </w:rPr>
            </w:pPr>
            <w:r>
              <w:rPr>
                <w:rFonts w:hint="eastAsia"/>
                <w:kern w:val="2"/>
                <w:sz w:val="18"/>
                <w:szCs w:val="18"/>
              </w:rPr>
              <w:t>0：公開不可 (他の利用者は参照・利用不可) (省略値)</w:t>
            </w:r>
          </w:p>
          <w:p w:rsidR="00B211AA" w:rsidRDefault="00B211AA" w:rsidP="00B211AA">
            <w:pPr>
              <w:pStyle w:val="a1"/>
              <w:spacing w:after="73"/>
              <w:ind w:leftChars="0" w:left="0" w:firstLineChars="0" w:firstLine="0"/>
              <w:rPr>
                <w:kern w:val="2"/>
                <w:sz w:val="18"/>
                <w:szCs w:val="18"/>
              </w:rPr>
            </w:pPr>
            <w:r>
              <w:rPr>
                <w:rFonts w:hint="eastAsia"/>
                <w:kern w:val="2"/>
                <w:sz w:val="18"/>
                <w:szCs w:val="18"/>
              </w:rPr>
              <w:t>1：公開可 (他の利用者も参照・利用可)</w:t>
            </w:r>
          </w:p>
        </w:tc>
      </w:tr>
      <w:tr w:rsidR="00B211AA" w:rsidTr="00B211AA">
        <w:tc>
          <w:tcPr>
            <w:tcW w:w="131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processMode</w:t>
            </w:r>
          </w:p>
        </w:tc>
        <w:tc>
          <w:tcPr>
            <w:tcW w:w="2127" w:type="dxa"/>
            <w:gridSpan w:val="3"/>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処理モード ※1</w:t>
            </w:r>
          </w:p>
        </w:tc>
        <w:tc>
          <w:tcPr>
            <w:tcW w:w="567"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jc w:val="center"/>
              <w:rPr>
                <w:kern w:val="2"/>
                <w:sz w:val="18"/>
                <w:szCs w:val="18"/>
              </w:rPr>
            </w:pPr>
            <w:bookmarkStart w:id="82" w:name="OLE_LINK42"/>
            <w:bookmarkStart w:id="83" w:name="OLE_LINK43"/>
            <w:r>
              <w:rPr>
                <w:rFonts w:hint="eastAsia"/>
                <w:kern w:val="2"/>
                <w:sz w:val="18"/>
                <w:szCs w:val="18"/>
              </w:rPr>
              <w:t>－</w:t>
            </w:r>
            <w:bookmarkEnd w:id="82"/>
            <w:bookmarkEnd w:id="83"/>
          </w:p>
        </w:tc>
        <w:tc>
          <w:tcPr>
            <w:tcW w:w="4963" w:type="dxa"/>
            <w:tcBorders>
              <w:top w:val="single" w:sz="4" w:space="0" w:color="auto"/>
              <w:left w:val="single" w:sz="4" w:space="0" w:color="auto"/>
              <w:bottom w:val="single" w:sz="4" w:space="0" w:color="auto"/>
              <w:right w:val="single" w:sz="4" w:space="0" w:color="auto"/>
            </w:tcBorders>
            <w:hideMark/>
          </w:tcPr>
          <w:p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以下のいずれかを指定して下さい。</w:t>
            </w:r>
          </w:p>
          <w:p w:rsidR="00B211AA" w:rsidRDefault="00B211AA" w:rsidP="00B211AA">
            <w:pPr>
              <w:pStyle w:val="a1"/>
              <w:spacing w:after="73"/>
              <w:ind w:leftChars="0" w:left="0" w:firstLineChars="0" w:firstLine="0"/>
              <w:rPr>
                <w:kern w:val="2"/>
                <w:sz w:val="18"/>
                <w:szCs w:val="18"/>
              </w:rPr>
            </w:pPr>
            <w:r>
              <w:rPr>
                <w:rFonts w:hint="eastAsia"/>
                <w:kern w:val="2"/>
                <w:sz w:val="18"/>
                <w:szCs w:val="18"/>
              </w:rPr>
              <w:t>E：登録・更新(新規データセットの登録又は既存データセットの更新) (省略値)</w:t>
            </w:r>
          </w:p>
          <w:p w:rsidR="00B211AA" w:rsidRDefault="00B211AA" w:rsidP="00B211AA">
            <w:pPr>
              <w:pStyle w:val="a1"/>
              <w:spacing w:after="73"/>
              <w:ind w:leftChars="0" w:left="0" w:firstLineChars="0" w:firstLine="0"/>
              <w:rPr>
                <w:kern w:val="2"/>
                <w:sz w:val="18"/>
                <w:szCs w:val="18"/>
              </w:rPr>
            </w:pPr>
            <w:r>
              <w:rPr>
                <w:rFonts w:hint="eastAsia"/>
                <w:kern w:val="2"/>
                <w:sz w:val="18"/>
                <w:szCs w:val="18"/>
              </w:rPr>
              <w:lastRenderedPageBreak/>
              <w:t>D：削除(既存データセットの削除)</w:t>
            </w:r>
          </w:p>
        </w:tc>
      </w:tr>
      <w:tr w:rsidR="00B211AA" w:rsidTr="00B211AA">
        <w:tc>
          <w:tcPr>
            <w:tcW w:w="1313" w:type="dxa"/>
            <w:tcBorders>
              <w:top w:val="single" w:sz="4" w:space="0" w:color="auto"/>
              <w:left w:val="single" w:sz="4" w:space="0" w:color="auto"/>
              <w:bottom w:val="single" w:sz="4" w:space="0" w:color="auto"/>
              <w:right w:val="single" w:sz="4" w:space="0" w:color="auto"/>
            </w:tcBorders>
          </w:tcPr>
          <w:p w:rsidR="00B211AA" w:rsidRDefault="00B211AA" w:rsidP="00B211AA">
            <w:pPr>
              <w:pStyle w:val="a1"/>
              <w:spacing w:after="73"/>
              <w:ind w:leftChars="0" w:left="0" w:firstLineChars="0" w:firstLine="0"/>
              <w:rPr>
                <w:kern w:val="2"/>
                <w:sz w:val="18"/>
                <w:szCs w:val="18"/>
              </w:rPr>
            </w:pPr>
            <w:r>
              <w:rPr>
                <w:rFonts w:hint="eastAsia"/>
                <w:kern w:val="2"/>
                <w:sz w:val="18"/>
                <w:szCs w:val="18"/>
              </w:rPr>
              <w:lastRenderedPageBreak/>
              <w:t>dataSetName</w:t>
            </w:r>
          </w:p>
        </w:tc>
        <w:tc>
          <w:tcPr>
            <w:tcW w:w="2127" w:type="dxa"/>
            <w:gridSpan w:val="3"/>
            <w:tcBorders>
              <w:top w:val="single" w:sz="4" w:space="0" w:color="auto"/>
              <w:left w:val="single" w:sz="4" w:space="0" w:color="auto"/>
              <w:bottom w:val="single" w:sz="4" w:space="0" w:color="auto"/>
              <w:right w:val="single" w:sz="4" w:space="0" w:color="auto"/>
            </w:tcBorders>
          </w:tcPr>
          <w:p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データセット名</w:t>
            </w:r>
          </w:p>
        </w:tc>
        <w:tc>
          <w:tcPr>
            <w:tcW w:w="567" w:type="dxa"/>
            <w:tcBorders>
              <w:top w:val="single" w:sz="4" w:space="0" w:color="auto"/>
              <w:left w:val="single" w:sz="4" w:space="0" w:color="auto"/>
              <w:bottom w:val="single" w:sz="4" w:space="0" w:color="auto"/>
              <w:right w:val="single" w:sz="4" w:space="0" w:color="auto"/>
            </w:tcBorders>
          </w:tcPr>
          <w:p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tcPr>
          <w:p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データセットの名称、内容、説明等を指定して下さい。</w:t>
            </w:r>
          </w:p>
          <w:p w:rsidR="00B211AA" w:rsidRDefault="00B211AA" w:rsidP="00B211AA">
            <w:pPr>
              <w:pStyle w:val="a1"/>
              <w:spacing w:after="73"/>
              <w:ind w:leftChars="0" w:left="0" w:firstLineChars="0" w:firstLine="0"/>
              <w:rPr>
                <w:kern w:val="2"/>
                <w:sz w:val="18"/>
                <w:szCs w:val="18"/>
              </w:rPr>
            </w:pPr>
            <w:r>
              <w:rPr>
                <w:rFonts w:hint="eastAsia"/>
                <w:kern w:val="2"/>
                <w:sz w:val="18"/>
                <w:szCs w:val="18"/>
              </w:rPr>
              <w:t>全角で256文字まで指定可能です。</w:t>
            </w:r>
          </w:p>
        </w:tc>
      </w:tr>
    </w:tbl>
    <w:p w:rsidR="00B211AA" w:rsidRDefault="00B211AA" w:rsidP="00B211AA">
      <w:pPr>
        <w:pStyle w:val="a1"/>
        <w:numPr>
          <w:ilvl w:val="0"/>
          <w:numId w:val="12"/>
        </w:numPr>
        <w:spacing w:after="73"/>
        <w:ind w:leftChars="0" w:firstLineChars="0"/>
        <w:rPr>
          <w:sz w:val="18"/>
          <w:szCs w:val="18"/>
        </w:rPr>
      </w:pPr>
      <w:r>
        <w:rPr>
          <w:rFonts w:hint="eastAsia"/>
          <w:sz w:val="18"/>
          <w:szCs w:val="18"/>
        </w:rPr>
        <w:t>登録の場合は、処理モードを</w:t>
      </w:r>
      <w:r w:rsidRPr="0031728D">
        <w:rPr>
          <w:sz w:val="18"/>
          <w:szCs w:val="18"/>
        </w:rPr>
        <w:t>'E'</w:t>
      </w:r>
      <w:r>
        <w:rPr>
          <w:rFonts w:hint="eastAsia"/>
          <w:sz w:val="18"/>
          <w:szCs w:val="18"/>
        </w:rPr>
        <w:t>とした上で統計表IDと</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rsidR="00B211AA" w:rsidRDefault="00B211AA" w:rsidP="00B211AA">
      <w:pPr>
        <w:pStyle w:val="a1"/>
        <w:spacing w:after="73"/>
        <w:ind w:leftChars="0" w:left="851" w:firstLineChars="0" w:firstLine="0"/>
        <w:rPr>
          <w:sz w:val="18"/>
          <w:szCs w:val="18"/>
        </w:rPr>
      </w:pPr>
      <w:r>
        <w:rPr>
          <w:rFonts w:hint="eastAsia"/>
          <w:sz w:val="18"/>
          <w:szCs w:val="18"/>
        </w:rPr>
        <w:t>更新の場合は、処理モードを</w:t>
      </w:r>
      <w:r w:rsidRPr="0031728D">
        <w:rPr>
          <w:sz w:val="18"/>
          <w:szCs w:val="18"/>
        </w:rPr>
        <w:t>'E'</w:t>
      </w:r>
      <w:r>
        <w:rPr>
          <w:rFonts w:hint="eastAsia"/>
          <w:sz w:val="18"/>
          <w:szCs w:val="18"/>
        </w:rPr>
        <w:t>とした上で統計表IDとデータセットID及び</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rsidR="00B211AA" w:rsidRDefault="00B211AA" w:rsidP="00B211AA">
      <w:pPr>
        <w:pStyle w:val="a1"/>
        <w:spacing w:after="73"/>
        <w:ind w:leftChars="0" w:left="851" w:firstLineChars="0" w:firstLine="0"/>
        <w:rPr>
          <w:sz w:val="18"/>
          <w:szCs w:val="18"/>
        </w:rPr>
      </w:pPr>
      <w:r>
        <w:rPr>
          <w:rFonts w:hint="eastAsia"/>
          <w:sz w:val="18"/>
          <w:szCs w:val="18"/>
        </w:rPr>
        <w:t>削除の場合は、処理モードを</w:t>
      </w:r>
      <w:r>
        <w:rPr>
          <w:sz w:val="18"/>
          <w:szCs w:val="18"/>
        </w:rPr>
        <w:t>'</w:t>
      </w:r>
      <w:r>
        <w:rPr>
          <w:rFonts w:hint="eastAsia"/>
          <w:sz w:val="18"/>
          <w:szCs w:val="18"/>
        </w:rPr>
        <w:t>D</w:t>
      </w:r>
      <w:r w:rsidRPr="0031728D">
        <w:rPr>
          <w:sz w:val="18"/>
          <w:szCs w:val="18"/>
        </w:rPr>
        <w:t>'</w:t>
      </w:r>
      <w:r>
        <w:rPr>
          <w:rFonts w:hint="eastAsia"/>
          <w:sz w:val="18"/>
          <w:szCs w:val="18"/>
        </w:rPr>
        <w:t>とした上でデータセットIDが必須となります</w:t>
      </w:r>
      <w:r w:rsidRPr="0031728D">
        <w:rPr>
          <w:rFonts w:hint="eastAsia"/>
          <w:sz w:val="18"/>
          <w:szCs w:val="18"/>
        </w:rPr>
        <w:t>。</w:t>
      </w:r>
    </w:p>
    <w:p w:rsidR="00B211AA" w:rsidRPr="0033699E" w:rsidRDefault="00B211AA" w:rsidP="00B211AA">
      <w:pPr>
        <w:pStyle w:val="a1"/>
        <w:numPr>
          <w:ilvl w:val="0"/>
          <w:numId w:val="12"/>
        </w:numPr>
        <w:spacing w:after="73"/>
        <w:ind w:leftChars="0" w:firstLineChars="0"/>
        <w:rPr>
          <w:sz w:val="18"/>
          <w:szCs w:val="18"/>
        </w:rPr>
      </w:pPr>
      <w:r w:rsidRPr="0033699E">
        <w:rPr>
          <w:rFonts w:hint="eastAsia"/>
          <w:sz w:val="18"/>
          <w:szCs w:val="18"/>
        </w:rPr>
        <w:t>同一事項に対して</w:t>
      </w:r>
      <w:r w:rsidRPr="00CA53B1">
        <w:rPr>
          <w:rFonts w:hint="eastAsia"/>
          <w:sz w:val="18"/>
          <w:szCs w:val="18"/>
        </w:rPr>
        <w:t>階層</w:t>
      </w:r>
      <w:r w:rsidRPr="0033699E">
        <w:rPr>
          <w:rFonts w:hint="eastAsia"/>
          <w:sz w:val="18"/>
          <w:szCs w:val="18"/>
        </w:rPr>
        <w:t>レベルと</w:t>
      </w:r>
      <w:r w:rsidRPr="00CA53B1">
        <w:rPr>
          <w:rFonts w:hint="eastAsia"/>
          <w:sz w:val="18"/>
          <w:szCs w:val="18"/>
        </w:rPr>
        <w:t>項目</w:t>
      </w:r>
      <w:r w:rsidRPr="0033699E">
        <w:rPr>
          <w:rFonts w:hint="eastAsia"/>
          <w:sz w:val="18"/>
          <w:szCs w:val="18"/>
        </w:rPr>
        <w:t>コードの絞り込み</w:t>
      </w:r>
      <w:r w:rsidRPr="00CA53B1">
        <w:rPr>
          <w:rFonts w:hint="eastAsia"/>
          <w:sz w:val="18"/>
          <w:szCs w:val="18"/>
        </w:rPr>
        <w:t>条件</w:t>
      </w:r>
      <w:r w:rsidRPr="0033699E">
        <w:rPr>
          <w:rFonts w:hint="eastAsia"/>
          <w:sz w:val="18"/>
          <w:szCs w:val="18"/>
        </w:rPr>
        <w:t>を併用した場合は</w:t>
      </w:r>
      <w:r w:rsidRPr="0033699E">
        <w:rPr>
          <w:sz w:val="18"/>
          <w:szCs w:val="18"/>
        </w:rPr>
        <w:t>AND</w:t>
      </w:r>
      <w:r w:rsidRPr="0033699E">
        <w:rPr>
          <w:rFonts w:hint="eastAsia"/>
          <w:sz w:val="18"/>
          <w:szCs w:val="18"/>
        </w:rPr>
        <w:t>条件となります。単一コードとコード範囲</w:t>
      </w:r>
      <w:r w:rsidRPr="0033699E">
        <w:rPr>
          <w:sz w:val="18"/>
          <w:szCs w:val="18"/>
        </w:rPr>
        <w:t>(From-To)</w:t>
      </w:r>
      <w:r w:rsidRPr="0033699E">
        <w:rPr>
          <w:rFonts w:hint="eastAsia"/>
          <w:sz w:val="18"/>
          <w:szCs w:val="18"/>
        </w:rPr>
        <w:t>を併用した場合も</w:t>
      </w:r>
      <w:r w:rsidRPr="0033699E">
        <w:rPr>
          <w:sz w:val="18"/>
          <w:szCs w:val="18"/>
        </w:rPr>
        <w:t>AND</w:t>
      </w:r>
      <w:r w:rsidRPr="0033699E">
        <w:rPr>
          <w:rFonts w:hint="eastAsia"/>
          <w:sz w:val="18"/>
          <w:szCs w:val="18"/>
        </w:rPr>
        <w:t>条件になります。コード範囲</w:t>
      </w:r>
      <w:r w:rsidRPr="0033699E">
        <w:rPr>
          <w:sz w:val="18"/>
          <w:szCs w:val="18"/>
        </w:rPr>
        <w:t>(From-To)</w:t>
      </w:r>
      <w:r w:rsidRPr="0033699E">
        <w:rPr>
          <w:rFonts w:hint="eastAsia"/>
          <w:sz w:val="18"/>
          <w:szCs w:val="18"/>
        </w:rPr>
        <w:t>の指定は</w:t>
      </w:r>
      <w:r w:rsidRPr="0033699E">
        <w:rPr>
          <w:sz w:val="18"/>
          <w:szCs w:val="18"/>
        </w:rPr>
        <w:t>From</w:t>
      </w:r>
      <w:r w:rsidRPr="0033699E">
        <w:rPr>
          <w:rFonts w:hint="eastAsia"/>
          <w:sz w:val="18"/>
          <w:szCs w:val="18"/>
        </w:rPr>
        <w:t>のみ、</w:t>
      </w:r>
      <w:r w:rsidRPr="0033699E">
        <w:rPr>
          <w:sz w:val="18"/>
          <w:szCs w:val="18"/>
        </w:rPr>
        <w:t>To</w:t>
      </w:r>
      <w:r w:rsidRPr="0033699E">
        <w:rPr>
          <w:rFonts w:hint="eastAsia"/>
          <w:sz w:val="18"/>
          <w:szCs w:val="18"/>
        </w:rPr>
        <w:t>のみの指定も可能です。</w:t>
      </w:r>
      <w:r w:rsidRPr="0033699E">
        <w:rPr>
          <w:sz w:val="18"/>
          <w:szCs w:val="18"/>
        </w:rPr>
        <w:t>From</w:t>
      </w:r>
      <w:r w:rsidRPr="0033699E">
        <w:rPr>
          <w:rFonts w:hint="eastAsia"/>
          <w:sz w:val="18"/>
          <w:szCs w:val="18"/>
        </w:rPr>
        <w:t>のみの場合は指定コード以降すべて、</w:t>
      </w:r>
      <w:r w:rsidRPr="0033699E">
        <w:rPr>
          <w:sz w:val="18"/>
          <w:szCs w:val="18"/>
        </w:rPr>
        <w:t>To</w:t>
      </w:r>
      <w:r w:rsidRPr="0033699E">
        <w:rPr>
          <w:rFonts w:hint="eastAsia"/>
          <w:sz w:val="18"/>
          <w:szCs w:val="18"/>
        </w:rPr>
        <w:t>のみの場合は指定コード以前すべてが対象となります。</w:t>
      </w:r>
    </w:p>
    <w:p w:rsidR="00B211AA" w:rsidRPr="004639C8" w:rsidRDefault="00B211AA" w:rsidP="00B211AA">
      <w:pPr>
        <w:pStyle w:val="a1"/>
        <w:numPr>
          <w:ilvl w:val="0"/>
          <w:numId w:val="12"/>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min及びmaxはそれぞれ該当事項に属する項目コード値の最小値及び最大値を表します。</w:t>
      </w:r>
      <w:r>
        <w:rPr>
          <w:sz w:val="18"/>
          <w:szCs w:val="18"/>
        </w:rPr>
        <w:br/>
      </w:r>
      <w:r>
        <w:rPr>
          <w:rFonts w:hint="eastAsia"/>
          <w:sz w:val="18"/>
          <w:szCs w:val="18"/>
        </w:rPr>
        <w:t>単一コードでmin又はmaxを使用する場合には、</w:t>
      </w:r>
      <w:r>
        <w:rPr>
          <w:rFonts w:hint="eastAsia"/>
          <w:kern w:val="2"/>
          <w:sz w:val="18"/>
          <w:szCs w:val="18"/>
        </w:rPr>
        <w:t>カンマ区切りによる</w:t>
      </w:r>
      <w:r>
        <w:rPr>
          <w:rFonts w:hint="eastAsia"/>
          <w:sz w:val="18"/>
          <w:szCs w:val="18"/>
        </w:rPr>
        <w:t>複数の項目コード指定はできません。</w:t>
      </w:r>
    </w:p>
    <w:p w:rsidR="00C17E7F" w:rsidRDefault="00B211AA" w:rsidP="0013525B">
      <w:pPr>
        <w:pStyle w:val="30"/>
        <w:numPr>
          <w:ilvl w:val="2"/>
          <w:numId w:val="10"/>
        </w:numPr>
        <w:spacing w:beforeLines="100" w:before="292" w:after="73"/>
        <w:rPr>
          <w:sz w:val="24"/>
          <w:szCs w:val="24"/>
        </w:rPr>
      </w:pPr>
      <w:bookmarkStart w:id="84" w:name="_Toc358309289"/>
      <w:r w:rsidRPr="00474C47">
        <w:rPr>
          <w:rFonts w:hint="eastAsia"/>
          <w:sz w:val="24"/>
          <w:szCs w:val="24"/>
        </w:rPr>
        <w:t>データセット参照</w:t>
      </w:r>
      <w:bookmarkEnd w:id="84"/>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126"/>
        <w:gridCol w:w="567"/>
        <w:gridCol w:w="4961"/>
      </w:tblGrid>
      <w:tr w:rsidR="00B211AA" w:rsidRPr="00356A69" w:rsidTr="00B211AA">
        <w:tc>
          <w:tcPr>
            <w:tcW w:w="1312" w:type="dxa"/>
            <w:shd w:val="clear" w:color="auto" w:fill="95B3D7"/>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パラメータ名</w:t>
            </w:r>
          </w:p>
        </w:tc>
        <w:tc>
          <w:tcPr>
            <w:tcW w:w="2126" w:type="dxa"/>
            <w:shd w:val="clear" w:color="auto" w:fill="95B3D7"/>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設定内容・設定可能値</w:t>
            </w:r>
          </w:p>
        </w:tc>
      </w:tr>
      <w:tr w:rsidR="00B211AA" w:rsidRPr="00356A69" w:rsidTr="00B211AA">
        <w:tc>
          <w:tcPr>
            <w:tcW w:w="1312" w:type="dxa"/>
          </w:tcPr>
          <w:p w:rsidR="00B211AA" w:rsidRPr="003633DB" w:rsidRDefault="00B211AA" w:rsidP="00B211AA">
            <w:pPr>
              <w:pStyle w:val="a1"/>
              <w:spacing w:after="73"/>
              <w:ind w:leftChars="0" w:left="0" w:firstLineChars="0" w:firstLine="0"/>
              <w:rPr>
                <w:sz w:val="18"/>
                <w:szCs w:val="18"/>
              </w:rPr>
            </w:pPr>
            <w:r w:rsidRPr="003633DB">
              <w:rPr>
                <w:sz w:val="18"/>
                <w:szCs w:val="18"/>
              </w:rPr>
              <w:t>dataSetId</w:t>
            </w:r>
          </w:p>
        </w:tc>
        <w:tc>
          <w:tcPr>
            <w:tcW w:w="2126" w:type="dxa"/>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c>
          <w:tcPr>
            <w:tcW w:w="567" w:type="dxa"/>
          </w:tcPr>
          <w:p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1" w:type="dxa"/>
          </w:tcPr>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ID</w:t>
            </w:r>
            <w:r w:rsidRPr="003633DB">
              <w:rPr>
                <w:rFonts w:hint="eastAsia"/>
                <w:sz w:val="18"/>
                <w:szCs w:val="18"/>
              </w:rPr>
              <w:t>です。</w:t>
            </w:r>
          </w:p>
          <w:p w:rsidR="00B211AA" w:rsidRPr="003633DB" w:rsidRDefault="00B211AA" w:rsidP="00B211AA">
            <w:pPr>
              <w:pStyle w:val="a1"/>
              <w:spacing w:after="73"/>
              <w:ind w:leftChars="0" w:left="0" w:firstLineChars="0" w:firstLine="0"/>
              <w:rPr>
                <w:sz w:val="18"/>
                <w:szCs w:val="18"/>
              </w:rPr>
            </w:pPr>
            <w:r w:rsidRPr="003633DB">
              <w:rPr>
                <w:rFonts w:hint="eastAsia"/>
                <w:sz w:val="18"/>
                <w:szCs w:val="18"/>
              </w:rPr>
              <w:t>省略時は</w:t>
            </w:r>
            <w:r w:rsidRPr="003633DB">
              <w:rPr>
                <w:sz w:val="18"/>
                <w:szCs w:val="18"/>
              </w:rPr>
              <w:t xml:space="preserve"> </w:t>
            </w:r>
            <w:r w:rsidRPr="003633DB">
              <w:rPr>
                <w:rFonts w:hint="eastAsia"/>
                <w:sz w:val="18"/>
                <w:szCs w:val="18"/>
              </w:rPr>
              <w:t>利用可能なデータセットの一覧を取得します。</w:t>
            </w:r>
          </w:p>
        </w:tc>
      </w:tr>
    </w:tbl>
    <w:p w:rsidR="00B211AA" w:rsidRDefault="00B211AA" w:rsidP="00B211AA">
      <w:pPr>
        <w:pStyle w:val="a1"/>
        <w:spacing w:after="73"/>
        <w:ind w:left="488" w:firstLine="195"/>
      </w:pPr>
    </w:p>
    <w:p w:rsidR="00B211AA" w:rsidRPr="0062271F" w:rsidRDefault="00B211AA" w:rsidP="00B211AA">
      <w:pPr>
        <w:pStyle w:val="a1"/>
        <w:spacing w:after="73"/>
        <w:ind w:left="488" w:firstLine="195"/>
      </w:pPr>
      <w:r>
        <w:br w:type="page"/>
      </w:r>
    </w:p>
    <w:p w:rsidR="00350B01" w:rsidRDefault="00350B01" w:rsidP="00D7526B">
      <w:pPr>
        <w:pStyle w:val="20"/>
        <w:numPr>
          <w:ilvl w:val="1"/>
          <w:numId w:val="10"/>
        </w:numPr>
      </w:pPr>
      <w:bookmarkStart w:id="85" w:name="_Toc358309290"/>
      <w:r>
        <w:lastRenderedPageBreak/>
        <w:t>API</w:t>
      </w:r>
      <w:r>
        <w:rPr>
          <w:rFonts w:hint="eastAsia"/>
        </w:rPr>
        <w:t>の出力データ</w:t>
      </w:r>
      <w:bookmarkEnd w:id="85"/>
    </w:p>
    <w:p w:rsidR="00350B01" w:rsidRDefault="00350B01" w:rsidP="001F7DB3">
      <w:pPr>
        <w:pStyle w:val="a1"/>
        <w:spacing w:after="73"/>
        <w:ind w:leftChars="50" w:left="98" w:firstLine="195"/>
      </w:pPr>
      <w:r>
        <w:rPr>
          <w:rFonts w:hint="eastAsia"/>
        </w:rPr>
        <w:t>各</w:t>
      </w:r>
      <w:r>
        <w:t>API</w:t>
      </w:r>
      <w:r>
        <w:rPr>
          <w:rFonts w:hint="eastAsia"/>
        </w:rPr>
        <w:t>は、</w:t>
      </w:r>
      <w:r>
        <w:t>XML</w:t>
      </w:r>
      <w:r>
        <w:rPr>
          <w:rFonts w:hint="eastAsia"/>
        </w:rPr>
        <w:t>形式のデータを返却します</w:t>
      </w:r>
      <w:r>
        <w:t xml:space="preserve"> (</w:t>
      </w:r>
      <w:r w:rsidR="00A61D01">
        <w:rPr>
          <w:rFonts w:hint="eastAsia"/>
        </w:rPr>
        <w:t>JSON形式</w:t>
      </w:r>
      <w:r w:rsidR="00845F63">
        <w:rPr>
          <w:rFonts w:hint="eastAsia"/>
        </w:rPr>
        <w:t>及び</w:t>
      </w:r>
      <w:r w:rsidR="00A61D01">
        <w:rPr>
          <w:rFonts w:hint="eastAsia"/>
        </w:rPr>
        <w:t>JSONP形式の</w:t>
      </w:r>
      <w:r>
        <w:rPr>
          <w:rFonts w:hint="eastAsia"/>
        </w:rPr>
        <w:t>データフォーマット</w:t>
      </w:r>
      <w:r w:rsidR="00A61D01">
        <w:rPr>
          <w:rFonts w:hint="eastAsia"/>
        </w:rPr>
        <w:t>を指定</w:t>
      </w:r>
      <w:r>
        <w:rPr>
          <w:rFonts w:hint="eastAsia"/>
        </w:rPr>
        <w:t>した場合を除く</w:t>
      </w:r>
      <w:r>
        <w:t>)</w:t>
      </w:r>
      <w:r w:rsidRPr="00856176">
        <w:t xml:space="preserve"> </w:t>
      </w:r>
      <w:r>
        <w:rPr>
          <w:rFonts w:hint="eastAsia"/>
        </w:rPr>
        <w:t>。</w:t>
      </w:r>
    </w:p>
    <w:p w:rsidR="00350B01" w:rsidRDefault="00350B01" w:rsidP="001F7DB3">
      <w:pPr>
        <w:pStyle w:val="a1"/>
        <w:spacing w:after="73"/>
        <w:ind w:leftChars="50" w:left="98" w:firstLine="195"/>
      </w:pPr>
      <w:r>
        <w:rPr>
          <w:rFonts w:hint="eastAsia"/>
        </w:rPr>
        <w:t>ルートタグ名やスキーマ名、</w:t>
      </w:r>
      <w:r>
        <w:t>API</w:t>
      </w:r>
      <w:r>
        <w:rPr>
          <w:rFonts w:hint="eastAsia"/>
        </w:rPr>
        <w:t>毎の出力部のタグ名は</w:t>
      </w:r>
      <w:r>
        <w:t>API</w:t>
      </w:r>
      <w:r>
        <w:rPr>
          <w:rFonts w:hint="eastAsia"/>
        </w:rPr>
        <w:t>により異なりますが、基本的には以下のように３つのブロックで構成されます。</w:t>
      </w:r>
    </w:p>
    <w:p w:rsidR="00350B01" w:rsidRDefault="00350B01" w:rsidP="00972E84"/>
    <w:p w:rsidR="00350B01" w:rsidRPr="009A4C4A" w:rsidRDefault="00350B01" w:rsidP="001F7DB3">
      <w:pPr>
        <w:ind w:leftChars="200" w:left="390"/>
      </w:pPr>
      <w:r w:rsidRPr="009A4C4A">
        <w:t>&lt;?xml version="1.0" encoding="utf-8" standalone="yes"?&gt;</w:t>
      </w:r>
    </w:p>
    <w:p w:rsidR="00350B01" w:rsidRDefault="00350B01" w:rsidP="001F7DB3">
      <w:pPr>
        <w:ind w:leftChars="200" w:left="390"/>
        <w:rPr>
          <w:b/>
        </w:rPr>
      </w:pPr>
      <w:r w:rsidRPr="009A4C4A">
        <w:t>&lt;</w:t>
      </w:r>
      <w:r w:rsidRPr="009A4C4A">
        <w:rPr>
          <w:b/>
        </w:rPr>
        <w:t>GET_STATS_LIST</w:t>
      </w:r>
    </w:p>
    <w:p w:rsidR="00B211AA" w:rsidRDefault="00350B01">
      <w:pPr>
        <w:wordWrap w:val="0"/>
        <w:ind w:leftChars="609" w:left="1188" w:firstLine="431"/>
      </w:pPr>
      <w:r w:rsidRPr="009A4C4A">
        <w:t>xsi:noNamespaceSchemaLocation="</w:t>
      </w:r>
      <w:r>
        <w:t>http://</w:t>
      </w:r>
      <w:r w:rsidR="00FF376D" w:rsidRPr="00FF376D">
        <w:t>api.e-stat.go.jp</w:t>
      </w:r>
      <w:r w:rsidR="003E02DD">
        <w:t>/</w:t>
      </w:r>
      <w:r w:rsidR="00FF376D">
        <w:rPr>
          <w:rFonts w:hint="eastAsia"/>
        </w:rPr>
        <w:t>rest</w:t>
      </w:r>
      <w:r w:rsidR="003E02DD">
        <w:t>/</w:t>
      </w:r>
      <w:r w:rsidR="00F324D0">
        <w:rPr>
          <w:rFonts w:hint="eastAsia"/>
        </w:rPr>
        <w:t>&lt;バージョン&gt;</w:t>
      </w:r>
      <w:r>
        <w:t>/schema/GetStatsList.xsd"</w:t>
      </w:r>
    </w:p>
    <w:p w:rsidR="00350B01" w:rsidRPr="009A4C4A" w:rsidRDefault="00350B01" w:rsidP="001F7DB3">
      <w:pPr>
        <w:ind w:leftChars="609" w:left="1188" w:firstLine="430"/>
      </w:pPr>
      <w:r w:rsidRPr="009A4C4A">
        <w:t>xmlns:xsi="http://www.w3.org/2001/XMLSchema-instance"&gt;</w:t>
      </w:r>
    </w:p>
    <w:p w:rsidR="00350B01" w:rsidRPr="009A4C4A" w:rsidRDefault="007D51E8" w:rsidP="001F7DB3">
      <w:pPr>
        <w:ind w:leftChars="200" w:left="39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32.2pt;margin-top:3.2pt;width:24.75pt;height:39pt;z-index:251652096">
            <v:textbox inset="5.85pt,.7pt,5.85pt,.7pt"/>
          </v:shape>
        </w:pict>
      </w:r>
      <w:r w:rsidR="00350B01" w:rsidRPr="009A4C4A">
        <w:tab/>
        <w:t>&lt;</w:t>
      </w:r>
      <w:r w:rsidR="00350B01" w:rsidRPr="009A4C4A">
        <w:rPr>
          <w:b/>
        </w:rPr>
        <w:t>RESULT</w:t>
      </w:r>
      <w:r w:rsidR="00350B01" w:rsidRPr="009A4C4A">
        <w:t>&gt;</w:t>
      </w:r>
    </w:p>
    <w:p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sidRPr="009A4C4A">
        <w:rPr>
          <w:rFonts w:hint="eastAsia"/>
        </w:rPr>
        <w:t>の</w:t>
      </w:r>
      <w:r>
        <w:rPr>
          <w:rFonts w:hint="eastAsia"/>
        </w:rPr>
        <w:t>処理</w:t>
      </w:r>
      <w:r w:rsidRPr="009A4C4A">
        <w:rPr>
          <w:rFonts w:hint="eastAsia"/>
        </w:rPr>
        <w:t>結果</w:t>
      </w:r>
      <w:r>
        <w:rPr>
          <w:rFonts w:hint="eastAsia"/>
        </w:rPr>
        <w:t>情報</w:t>
      </w:r>
    </w:p>
    <w:p w:rsidR="00350B01" w:rsidRPr="009A4C4A" w:rsidRDefault="00350B01" w:rsidP="001F7DB3">
      <w:pPr>
        <w:ind w:leftChars="200" w:left="390"/>
      </w:pPr>
      <w:r w:rsidRPr="009A4C4A">
        <w:tab/>
        <w:t>&lt;/</w:t>
      </w:r>
      <w:r w:rsidRPr="009A4C4A">
        <w:rPr>
          <w:b/>
        </w:rPr>
        <w:t>RESULT</w:t>
      </w:r>
      <w:r w:rsidRPr="009A4C4A">
        <w:t>&gt;</w:t>
      </w:r>
    </w:p>
    <w:p w:rsidR="00350B01" w:rsidRPr="009A4C4A" w:rsidRDefault="007D51E8" w:rsidP="001F7DB3">
      <w:pPr>
        <w:ind w:leftChars="200" w:left="390"/>
      </w:pPr>
      <w:r>
        <w:rPr>
          <w:noProof/>
        </w:rPr>
        <w:pict>
          <v:shape id="_x0000_s1033" type="#_x0000_t88" style="position:absolute;left:0;text-align:left;margin-left:132.2pt;margin-top:3.95pt;width:24.75pt;height:39pt;z-index:251653120">
            <v:textbox inset="5.85pt,.7pt,5.85pt,.7pt"/>
          </v:shape>
        </w:pict>
      </w:r>
      <w:r w:rsidR="00350B01" w:rsidRPr="009A4C4A">
        <w:tab/>
        <w:t>&lt;</w:t>
      </w:r>
      <w:r w:rsidR="00350B01" w:rsidRPr="009A4C4A">
        <w:rPr>
          <w:b/>
        </w:rPr>
        <w:t>PARAMETER</w:t>
      </w:r>
      <w:r w:rsidR="00350B01" w:rsidRPr="009A4C4A">
        <w:t>&gt;</w:t>
      </w:r>
    </w:p>
    <w:p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が受信したパラメータ情報</w:t>
      </w:r>
    </w:p>
    <w:p w:rsidR="00350B01" w:rsidRPr="009A4C4A" w:rsidRDefault="00350B01" w:rsidP="001F7DB3">
      <w:pPr>
        <w:ind w:leftChars="200" w:left="390"/>
      </w:pPr>
      <w:r w:rsidRPr="009A4C4A">
        <w:tab/>
        <w:t>&lt;/</w:t>
      </w:r>
      <w:r w:rsidRPr="009A4C4A">
        <w:rPr>
          <w:b/>
        </w:rPr>
        <w:t>PARAMETER</w:t>
      </w:r>
      <w:r w:rsidRPr="009A4C4A">
        <w:t>&gt;</w:t>
      </w:r>
    </w:p>
    <w:p w:rsidR="00350B01" w:rsidRPr="009A4C4A" w:rsidRDefault="007D51E8" w:rsidP="001F7DB3">
      <w:pPr>
        <w:ind w:leftChars="200" w:left="390"/>
      </w:pPr>
      <w:r>
        <w:rPr>
          <w:noProof/>
        </w:rPr>
        <w:pict>
          <v:shape id="_x0000_s1034" type="#_x0000_t88" style="position:absolute;left:0;text-align:left;margin-left:132.2pt;margin-top:3.2pt;width:24.75pt;height:39pt;z-index:251654144">
            <v:textbox inset="5.85pt,.7pt,5.85pt,.7pt"/>
          </v:shape>
        </w:pict>
      </w:r>
      <w:r w:rsidR="00350B01" w:rsidRPr="009A4C4A">
        <w:tab/>
        <w:t>&lt;</w:t>
      </w:r>
      <w:r w:rsidR="00350B01" w:rsidRPr="009A4C4A">
        <w:rPr>
          <w:b/>
        </w:rPr>
        <w:t>DATALIST_INF</w:t>
      </w:r>
      <w:r w:rsidR="00350B01" w:rsidRPr="009A4C4A">
        <w:t>&gt;</w:t>
      </w:r>
    </w:p>
    <w:p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毎の出力部</w:t>
      </w:r>
    </w:p>
    <w:p w:rsidR="00350B01" w:rsidRPr="009A4C4A" w:rsidRDefault="00350B01" w:rsidP="001F7DB3">
      <w:pPr>
        <w:ind w:leftChars="200" w:left="390"/>
      </w:pPr>
      <w:r w:rsidRPr="009A4C4A">
        <w:tab/>
        <w:t>&lt;</w:t>
      </w:r>
      <w:r w:rsidRPr="009A4C4A">
        <w:rPr>
          <w:b/>
        </w:rPr>
        <w:t>DATALIST_INF</w:t>
      </w:r>
      <w:r w:rsidRPr="009A4C4A">
        <w:t>&gt;</w:t>
      </w:r>
    </w:p>
    <w:p w:rsidR="00350B01" w:rsidRDefault="00350B01" w:rsidP="001F7DB3">
      <w:pPr>
        <w:ind w:leftChars="200" w:left="390"/>
      </w:pPr>
      <w:r w:rsidRPr="009A4C4A">
        <w:t>&lt;/</w:t>
      </w:r>
      <w:r w:rsidRPr="009A4C4A">
        <w:rPr>
          <w:b/>
        </w:rPr>
        <w:t>GET_STATS_LIST</w:t>
      </w:r>
      <w:r w:rsidRPr="009A4C4A">
        <w:t>&gt;</w:t>
      </w:r>
    </w:p>
    <w:p w:rsidR="0062271F" w:rsidRDefault="0062271F" w:rsidP="001F7DB3">
      <w:pPr>
        <w:ind w:leftChars="200" w:left="390"/>
      </w:pPr>
    </w:p>
    <w:p w:rsidR="0062271F" w:rsidRPr="009A4C4A" w:rsidRDefault="0062271F" w:rsidP="001F7DB3">
      <w:pPr>
        <w:ind w:leftChars="200" w:left="390"/>
      </w:pPr>
    </w:p>
    <w:p w:rsidR="00C17E7F" w:rsidRDefault="00350B01" w:rsidP="0013525B">
      <w:pPr>
        <w:pStyle w:val="30"/>
        <w:numPr>
          <w:ilvl w:val="2"/>
          <w:numId w:val="10"/>
        </w:numPr>
        <w:spacing w:beforeLines="100" w:before="292" w:after="73"/>
        <w:rPr>
          <w:sz w:val="24"/>
          <w:szCs w:val="24"/>
        </w:rPr>
      </w:pPr>
      <w:bookmarkStart w:id="86" w:name="_Toc358309291"/>
      <w:r w:rsidRPr="00474C47">
        <w:rPr>
          <w:rFonts w:hint="eastAsia"/>
          <w:sz w:val="24"/>
          <w:szCs w:val="24"/>
        </w:rPr>
        <w:t>全</w:t>
      </w:r>
      <w:r w:rsidRPr="00474C47">
        <w:rPr>
          <w:sz w:val="24"/>
          <w:szCs w:val="24"/>
        </w:rPr>
        <w:t>API</w:t>
      </w:r>
      <w:r w:rsidRPr="00474C47">
        <w:rPr>
          <w:rFonts w:hint="eastAsia"/>
          <w:sz w:val="24"/>
          <w:szCs w:val="24"/>
        </w:rPr>
        <w:t>共通</w:t>
      </w:r>
      <w:bookmarkEnd w:id="86"/>
    </w:p>
    <w:p w:rsidR="007E175E" w:rsidRDefault="007E175E" w:rsidP="006C620C">
      <w:pPr>
        <w:pStyle w:val="40"/>
        <w:numPr>
          <w:ilvl w:val="3"/>
          <w:numId w:val="10"/>
        </w:numPr>
        <w:spacing w:before="146" w:after="73"/>
        <w:rPr>
          <w:sz w:val="22"/>
          <w:szCs w:val="22"/>
        </w:rPr>
      </w:pPr>
      <w:r>
        <w:rPr>
          <w:rFonts w:hint="eastAsia"/>
          <w:sz w:val="22"/>
          <w:szCs w:val="22"/>
        </w:rPr>
        <w:t>RESULT タグ</w:t>
      </w:r>
    </w:p>
    <w:p w:rsidR="007E175E" w:rsidRDefault="007E175E" w:rsidP="007E175E">
      <w:pPr>
        <w:pStyle w:val="a1"/>
        <w:spacing w:after="73"/>
        <w:ind w:left="488" w:firstLine="195"/>
      </w:pPr>
      <w:r>
        <w:rPr>
          <w:rFonts w:hint="eastAsia"/>
        </w:rPr>
        <w:t>すべてのAPI共通で、以下の要素を出力します。</w:t>
      </w:r>
    </w:p>
    <w:tbl>
      <w:tblPr>
        <w:tblW w:w="889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
        <w:gridCol w:w="2126"/>
        <w:gridCol w:w="6521"/>
      </w:tblGrid>
      <w:tr w:rsidR="007E175E" w:rsidTr="007E175E">
        <w:tc>
          <w:tcPr>
            <w:tcW w:w="2372" w:type="dxa"/>
            <w:gridSpan w:val="2"/>
            <w:tcBorders>
              <w:top w:val="single" w:sz="4" w:space="0" w:color="auto"/>
              <w:left w:val="single" w:sz="4" w:space="0" w:color="auto"/>
              <w:bottom w:val="single" w:sz="4" w:space="0" w:color="auto"/>
              <w:right w:val="single" w:sz="4" w:space="0" w:color="auto"/>
            </w:tcBorders>
            <w:shd w:val="clear" w:color="auto" w:fill="95B3D7"/>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タグ名</w:t>
            </w:r>
          </w:p>
        </w:tc>
        <w:tc>
          <w:tcPr>
            <w:tcW w:w="6521" w:type="dxa"/>
            <w:tcBorders>
              <w:top w:val="single" w:sz="4" w:space="0" w:color="auto"/>
              <w:left w:val="single" w:sz="4" w:space="0" w:color="auto"/>
              <w:bottom w:val="single" w:sz="4" w:space="0" w:color="auto"/>
              <w:right w:val="single" w:sz="4" w:space="0" w:color="auto"/>
            </w:tcBorders>
            <w:shd w:val="clear" w:color="auto" w:fill="95B3D7"/>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内容</w:t>
            </w:r>
          </w:p>
        </w:tc>
      </w:tr>
      <w:tr w:rsidR="007E175E" w:rsidTr="007E175E">
        <w:tc>
          <w:tcPr>
            <w:tcW w:w="2372" w:type="dxa"/>
            <w:gridSpan w:val="2"/>
            <w:tcBorders>
              <w:top w:val="single" w:sz="4" w:space="0" w:color="auto"/>
              <w:left w:val="single" w:sz="4" w:space="0" w:color="auto"/>
              <w:bottom w:val="nil"/>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RESULT</w:t>
            </w:r>
          </w:p>
        </w:tc>
        <w:tc>
          <w:tcPr>
            <w:tcW w:w="6521"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APIの処理結果情報を出力します。</w:t>
            </w:r>
          </w:p>
        </w:tc>
      </w:tr>
      <w:tr w:rsidR="007E175E" w:rsidTr="007E175E">
        <w:tc>
          <w:tcPr>
            <w:tcW w:w="246" w:type="dxa"/>
            <w:tcBorders>
              <w:top w:val="nil"/>
              <w:left w:val="single" w:sz="4" w:space="0" w:color="auto"/>
              <w:bottom w:val="nil"/>
              <w:right w:val="single" w:sz="4" w:space="0" w:color="auto"/>
            </w:tcBorders>
          </w:tcPr>
          <w:p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STATUS</w:t>
            </w:r>
          </w:p>
        </w:tc>
        <w:tc>
          <w:tcPr>
            <w:tcW w:w="6521"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APIの処理結果をコードで表します。</w:t>
            </w:r>
          </w:p>
          <w:p w:rsidR="007E175E" w:rsidRDefault="007E175E" w:rsidP="007E175E">
            <w:pPr>
              <w:pStyle w:val="a1"/>
              <w:spacing w:after="73"/>
              <w:ind w:leftChars="0" w:left="0" w:firstLineChars="0" w:firstLine="0"/>
              <w:rPr>
                <w:kern w:val="2"/>
                <w:sz w:val="18"/>
                <w:szCs w:val="18"/>
              </w:rPr>
            </w:pPr>
            <w:r w:rsidRPr="003979D4">
              <w:rPr>
                <w:rFonts w:hint="eastAsia"/>
                <w:kern w:val="2"/>
                <w:sz w:val="18"/>
                <w:szCs w:val="18"/>
              </w:rPr>
              <w:t xml:space="preserve">0 </w:t>
            </w:r>
            <w:r w:rsidR="00845E52">
              <w:rPr>
                <w:rFonts w:hint="eastAsia"/>
                <w:kern w:val="2"/>
                <w:sz w:val="18"/>
                <w:szCs w:val="18"/>
              </w:rPr>
              <w:t>～</w:t>
            </w:r>
            <w:r w:rsidR="00845E52">
              <w:rPr>
                <w:kern w:val="2"/>
                <w:sz w:val="18"/>
                <w:szCs w:val="18"/>
              </w:rPr>
              <w:t xml:space="preserve"> </w:t>
            </w:r>
            <w:r w:rsidR="00CA53B1" w:rsidRPr="00CA53B1">
              <w:rPr>
                <w:kern w:val="2"/>
                <w:sz w:val="18"/>
                <w:szCs w:val="18"/>
              </w:rPr>
              <w:t>1</w:t>
            </w:r>
            <w:r>
              <w:rPr>
                <w:rFonts w:hint="eastAsia"/>
                <w:kern w:val="2"/>
                <w:sz w:val="18"/>
                <w:szCs w:val="18"/>
              </w:rPr>
              <w:t>の場合は正常終了、100 以上の場合はエラーです。</w:t>
            </w:r>
          </w:p>
        </w:tc>
      </w:tr>
      <w:tr w:rsidR="007E175E" w:rsidTr="007E175E">
        <w:tc>
          <w:tcPr>
            <w:tcW w:w="246" w:type="dxa"/>
            <w:tcBorders>
              <w:top w:val="nil"/>
              <w:left w:val="single" w:sz="4" w:space="0" w:color="auto"/>
              <w:bottom w:val="nil"/>
              <w:right w:val="single" w:sz="4" w:space="0" w:color="auto"/>
            </w:tcBorders>
          </w:tcPr>
          <w:p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ERROR_MSG</w:t>
            </w:r>
          </w:p>
        </w:tc>
        <w:tc>
          <w:tcPr>
            <w:tcW w:w="6521" w:type="dxa"/>
            <w:tcBorders>
              <w:top w:val="single" w:sz="4" w:space="0" w:color="auto"/>
              <w:left w:val="single" w:sz="4" w:space="0" w:color="auto"/>
              <w:bottom w:val="single" w:sz="4" w:space="0" w:color="auto"/>
              <w:right w:val="single" w:sz="4" w:space="0" w:color="auto"/>
            </w:tcBorders>
            <w:hideMark/>
          </w:tcPr>
          <w:p w:rsidR="007E175E" w:rsidRDefault="007E175E" w:rsidP="00773DC5">
            <w:pPr>
              <w:pStyle w:val="a1"/>
              <w:spacing w:after="73"/>
              <w:ind w:leftChars="0" w:left="0" w:firstLineChars="0" w:firstLine="0"/>
              <w:rPr>
                <w:kern w:val="2"/>
                <w:sz w:val="18"/>
                <w:szCs w:val="18"/>
              </w:rPr>
            </w:pPr>
            <w:r>
              <w:rPr>
                <w:rFonts w:hint="eastAsia"/>
                <w:kern w:val="2"/>
                <w:sz w:val="18"/>
                <w:szCs w:val="18"/>
              </w:rPr>
              <w:t>STATUSの値に対応するエラーメッセージです。</w:t>
            </w:r>
          </w:p>
        </w:tc>
      </w:tr>
      <w:tr w:rsidR="007E175E" w:rsidTr="007E175E">
        <w:tc>
          <w:tcPr>
            <w:tcW w:w="246" w:type="dxa"/>
            <w:tcBorders>
              <w:top w:val="nil"/>
              <w:left w:val="single" w:sz="4" w:space="0" w:color="auto"/>
              <w:bottom w:val="single" w:sz="4" w:space="0" w:color="auto"/>
              <w:right w:val="single" w:sz="4" w:space="0" w:color="auto"/>
            </w:tcBorders>
          </w:tcPr>
          <w:p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DATE</w:t>
            </w:r>
          </w:p>
        </w:tc>
        <w:tc>
          <w:tcPr>
            <w:tcW w:w="6521" w:type="dxa"/>
            <w:tcBorders>
              <w:top w:val="single" w:sz="4" w:space="0" w:color="auto"/>
              <w:left w:val="single" w:sz="4" w:space="0" w:color="auto"/>
              <w:bottom w:val="single" w:sz="4" w:space="0" w:color="auto"/>
              <w:right w:val="single" w:sz="4" w:space="0" w:color="auto"/>
            </w:tcBorders>
            <w:hideMark/>
          </w:tcPr>
          <w:p w:rsidR="007E175E" w:rsidRDefault="007E175E" w:rsidP="007E175E">
            <w:pPr>
              <w:pStyle w:val="a1"/>
              <w:spacing w:after="73"/>
              <w:ind w:leftChars="0" w:left="0" w:firstLineChars="0" w:firstLine="0"/>
              <w:rPr>
                <w:kern w:val="2"/>
                <w:sz w:val="18"/>
                <w:szCs w:val="18"/>
              </w:rPr>
            </w:pPr>
            <w:r>
              <w:rPr>
                <w:rFonts w:hint="eastAsia"/>
                <w:kern w:val="2"/>
                <w:sz w:val="18"/>
                <w:szCs w:val="18"/>
              </w:rPr>
              <w:t>このXMLデータが出力された日時です。</w:t>
            </w:r>
          </w:p>
        </w:tc>
      </w:tr>
    </w:tbl>
    <w:p w:rsidR="007E175E" w:rsidRDefault="007E175E" w:rsidP="007E175E">
      <w:pPr>
        <w:pStyle w:val="a1"/>
        <w:spacing w:after="73"/>
        <w:ind w:left="488" w:firstLine="195"/>
      </w:pPr>
    </w:p>
    <w:p w:rsidR="007E175E" w:rsidRPr="007E175E" w:rsidRDefault="007E175E" w:rsidP="007E175E">
      <w:pPr>
        <w:pStyle w:val="a1"/>
        <w:spacing w:after="73"/>
        <w:ind w:left="488" w:firstLine="195"/>
      </w:pPr>
      <w:r>
        <w:br w:type="page"/>
      </w:r>
    </w:p>
    <w:p w:rsidR="007E175E" w:rsidRDefault="007E175E" w:rsidP="006C620C">
      <w:pPr>
        <w:pStyle w:val="40"/>
        <w:numPr>
          <w:ilvl w:val="3"/>
          <w:numId w:val="10"/>
        </w:numPr>
        <w:spacing w:before="146" w:after="73"/>
        <w:rPr>
          <w:sz w:val="22"/>
          <w:szCs w:val="22"/>
        </w:rPr>
      </w:pPr>
      <w:r>
        <w:rPr>
          <w:rFonts w:hint="eastAsia"/>
          <w:sz w:val="22"/>
          <w:szCs w:val="22"/>
        </w:rPr>
        <w:lastRenderedPageBreak/>
        <w:t>処理結果コード</w:t>
      </w:r>
    </w:p>
    <w:p w:rsidR="007E175E" w:rsidRDefault="0092164D" w:rsidP="007E175E">
      <w:pPr>
        <w:pStyle w:val="a1"/>
        <w:spacing w:after="73"/>
        <w:ind w:left="488" w:firstLine="195"/>
      </w:pPr>
      <w:r>
        <w:rPr>
          <w:rFonts w:hint="eastAsia"/>
        </w:rPr>
        <w:t>RESULT要素の結果コード(STATUS)とメッセージ(ERROR_MSG)</w:t>
      </w:r>
      <w:r w:rsidR="00845F63">
        <w:rPr>
          <w:rFonts w:hint="eastAsia"/>
        </w:rPr>
        <w:t>及び</w:t>
      </w:r>
      <w:r>
        <w:rPr>
          <w:rFonts w:hint="eastAsia"/>
        </w:rPr>
        <w:t>HTTPステータスの一覧を以下に示します。</w:t>
      </w:r>
    </w:p>
    <w:tbl>
      <w:tblPr>
        <w:tblW w:w="882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837"/>
        <w:gridCol w:w="2837"/>
        <w:gridCol w:w="425"/>
        <w:gridCol w:w="425"/>
        <w:gridCol w:w="425"/>
        <w:gridCol w:w="425"/>
        <w:gridCol w:w="425"/>
      </w:tblGrid>
      <w:tr w:rsidR="00B211AA" w:rsidTr="00B211AA">
        <w:trPr>
          <w:cantSplit/>
          <w:trHeight w:val="1813"/>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bookmarkStart w:id="87" w:name="OLE_LINK249"/>
            <w:bookmarkStart w:id="88" w:name="OLE_LINK250"/>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A62CBA">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tcPr>
          <w:p w:rsidR="00B211AA" w:rsidRDefault="00B211AA" w:rsidP="00B94E5F">
            <w:pPr>
              <w:pStyle w:val="a1"/>
              <w:spacing w:after="73"/>
              <w:ind w:leftChars="0" w:left="0" w:firstLineChars="0" w:firstLine="0"/>
              <w:jc w:val="center"/>
              <w:rPr>
                <w:kern w:val="2"/>
                <w:sz w:val="18"/>
                <w:szCs w:val="18"/>
              </w:rPr>
            </w:pPr>
            <w:r>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211AA" w:rsidRDefault="00B211AA" w:rsidP="00B94E5F">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94E5F">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94E5F">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211AA">
            <w:pPr>
              <w:pStyle w:val="a1"/>
              <w:spacing w:after="73"/>
              <w:ind w:leftChars="0" w:left="113" w:right="113" w:firstLineChars="0" w:firstLine="0"/>
              <w:jc w:val="center"/>
              <w:rPr>
                <w:kern w:val="2"/>
                <w:sz w:val="18"/>
                <w:szCs w:val="18"/>
              </w:rPr>
            </w:pPr>
            <w:bookmarkStart w:id="89" w:name="OLE_LINK211"/>
            <w:bookmarkStart w:id="90" w:name="OLE_LINK212"/>
            <w:r>
              <w:rPr>
                <w:rFonts w:hint="eastAsia"/>
                <w:kern w:val="2"/>
                <w:sz w:val="18"/>
                <w:szCs w:val="18"/>
              </w:rPr>
              <w:t>データセット登録</w:t>
            </w:r>
            <w:bookmarkEnd w:id="89"/>
            <w:bookmarkEnd w:id="90"/>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Pr="007E175E"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r>
      <w:bookmarkEnd w:id="87"/>
      <w:bookmarkEnd w:id="88"/>
      <w:tr w:rsidR="00B211AA" w:rsidTr="00B211AA">
        <w:trPr>
          <w:trHeight w:val="310"/>
        </w:trPr>
        <w:tc>
          <w:tcPr>
            <w:tcW w:w="511"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B211AA">
            <w:pPr>
              <w:pStyle w:val="a1"/>
              <w:spacing w:after="73"/>
              <w:ind w:leftChars="0" w:left="0" w:firstLineChars="0" w:firstLine="0"/>
              <w:jc w:val="center"/>
              <w:rPr>
                <w:kern w:val="2"/>
                <w:sz w:val="18"/>
                <w:szCs w:val="18"/>
              </w:rPr>
            </w:pPr>
            <w:r w:rsidRPr="007E175E">
              <w:rPr>
                <w:rFonts w:hint="eastAsia"/>
                <w:kern w:val="2"/>
                <w:sz w:val="18"/>
                <w:szCs w:val="18"/>
              </w:rPr>
              <w:t>0</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cs="ＭＳ ゴシック"/>
                <w:sz w:val="18"/>
                <w:szCs w:val="18"/>
              </w:rPr>
            </w:pPr>
            <w:r>
              <w:rPr>
                <w:rFonts w:cs="ＭＳ ゴシック" w:hint="eastAsia"/>
                <w:sz w:val="18"/>
                <w:szCs w:val="18"/>
              </w:rPr>
              <w:t>20</w:t>
            </w:r>
            <w:r w:rsidRPr="00B94E5F">
              <w:rPr>
                <w:rFonts w:cs="ＭＳ ゴシック" w:hint="eastAsia"/>
                <w:sz w:val="18"/>
                <w:szCs w:val="18"/>
              </w:rPr>
              <w:t>0</w:t>
            </w:r>
          </w:p>
        </w:tc>
        <w:tc>
          <w:tcPr>
            <w:tcW w:w="2837" w:type="dxa"/>
            <w:tcBorders>
              <w:top w:val="single" w:sz="4" w:space="0" w:color="auto"/>
              <w:left w:val="single" w:sz="4" w:space="0" w:color="auto"/>
              <w:bottom w:val="single" w:sz="4" w:space="0" w:color="auto"/>
              <w:right w:val="single" w:sz="4" w:space="0" w:color="auto"/>
            </w:tcBorders>
          </w:tcPr>
          <w:p w:rsidR="00B211AA" w:rsidRPr="00B94E5F" w:rsidRDefault="00B211AA"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w:t>
            </w:r>
          </w:p>
        </w:tc>
        <w:tc>
          <w:tcPr>
            <w:tcW w:w="2837" w:type="dxa"/>
            <w:tcBorders>
              <w:top w:val="single" w:sz="4" w:space="0" w:color="auto"/>
              <w:left w:val="single" w:sz="4" w:space="0" w:color="auto"/>
              <w:bottom w:val="single" w:sz="4" w:space="0" w:color="auto"/>
              <w:right w:val="single" w:sz="4" w:space="0" w:color="auto"/>
            </w:tcBorders>
            <w:hideMark/>
          </w:tcPr>
          <w:p w:rsidR="00B211AA" w:rsidRPr="007E175E" w:rsidRDefault="00B211AA" w:rsidP="00B94E5F">
            <w:pPr>
              <w:pStyle w:val="a1"/>
              <w:spacing w:after="73"/>
              <w:ind w:leftChars="0" w:left="0" w:firstLineChars="0" w:firstLine="0"/>
              <w:rPr>
                <w:kern w:val="2"/>
                <w:sz w:val="18"/>
                <w:szCs w:val="18"/>
              </w:rPr>
            </w:pPr>
            <w:r w:rsidRPr="007E175E">
              <w:rPr>
                <w:rFonts w:hint="eastAsia"/>
                <w:kern w:val="2"/>
                <w:sz w:val="18"/>
                <w:szCs w:val="18"/>
              </w:rPr>
              <w:t>正常終了</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B94E5F">
            <w:pPr>
              <w:pStyle w:val="a1"/>
              <w:spacing w:after="73"/>
              <w:ind w:leftChars="0" w:left="0" w:firstLineChars="0" w:firstLine="0"/>
              <w:jc w:val="center"/>
              <w:rPr>
                <w:kern w:val="2"/>
                <w:sz w:val="18"/>
                <w:szCs w:val="18"/>
              </w:rPr>
            </w:pPr>
            <w:bookmarkStart w:id="91" w:name="OLE_LINK213"/>
            <w:bookmarkStart w:id="92" w:name="OLE_LINK214"/>
            <w:r>
              <w:rPr>
                <w:rFonts w:hint="eastAsia"/>
                <w:kern w:val="2"/>
                <w:sz w:val="18"/>
                <w:szCs w:val="18"/>
              </w:rPr>
              <w:t>○</w:t>
            </w:r>
            <w:bookmarkEnd w:id="91"/>
            <w:bookmarkEnd w:id="92"/>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94E5F">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B211AA">
            <w:pPr>
              <w:pStyle w:val="a1"/>
              <w:spacing w:after="73"/>
              <w:ind w:leftChars="0" w:left="0" w:firstLineChars="0" w:firstLine="0"/>
              <w:jc w:val="center"/>
              <w:rPr>
                <w:kern w:val="2"/>
                <w:sz w:val="18"/>
                <w:szCs w:val="18"/>
              </w:rPr>
            </w:pPr>
            <w:r w:rsidRPr="007E175E">
              <w:rPr>
                <w:rFonts w:hint="eastAsia"/>
                <w:kern w:val="2"/>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cs="ＭＳ ゴシック"/>
                <w:sz w:val="18"/>
                <w:szCs w:val="18"/>
              </w:rPr>
            </w:pPr>
            <w:r>
              <w:rPr>
                <w:rFonts w:cs="ＭＳ ゴシック" w:hint="eastAsia"/>
                <w:sz w:val="18"/>
                <w:szCs w:val="18"/>
              </w:rPr>
              <w:t>200</w:t>
            </w:r>
          </w:p>
        </w:tc>
        <w:tc>
          <w:tcPr>
            <w:tcW w:w="2837" w:type="dxa"/>
            <w:tcBorders>
              <w:top w:val="single" w:sz="4" w:space="0" w:color="auto"/>
              <w:left w:val="single" w:sz="4" w:space="0" w:color="auto"/>
              <w:bottom w:val="single" w:sz="4" w:space="0" w:color="auto"/>
              <w:right w:val="single" w:sz="4" w:space="0" w:color="auto"/>
            </w:tcBorders>
          </w:tcPr>
          <w:p w:rsidR="00B211AA" w:rsidRPr="00B94E5F" w:rsidRDefault="00B211AA"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正常に終了しましたが、該当データはありませんでした。</w:t>
            </w:r>
          </w:p>
        </w:tc>
        <w:tc>
          <w:tcPr>
            <w:tcW w:w="2837" w:type="dxa"/>
            <w:tcBorders>
              <w:top w:val="single" w:sz="4" w:space="0" w:color="auto"/>
              <w:left w:val="single" w:sz="4" w:space="0" w:color="auto"/>
              <w:bottom w:val="single" w:sz="4" w:space="0" w:color="auto"/>
              <w:right w:val="single" w:sz="4" w:space="0" w:color="auto"/>
            </w:tcBorders>
            <w:hideMark/>
          </w:tcPr>
          <w:p w:rsidR="00B211AA" w:rsidRPr="007E175E" w:rsidRDefault="00B211AA" w:rsidP="00B94E5F">
            <w:pPr>
              <w:pStyle w:val="a1"/>
              <w:spacing w:after="73"/>
              <w:ind w:leftChars="0" w:left="0" w:firstLineChars="0" w:firstLine="0"/>
              <w:rPr>
                <w:kern w:val="2"/>
                <w:sz w:val="18"/>
                <w:szCs w:val="18"/>
              </w:rPr>
            </w:pPr>
            <w:r w:rsidRPr="007E175E">
              <w:rPr>
                <w:rFonts w:hint="eastAsia"/>
                <w:kern w:val="2"/>
                <w:sz w:val="18"/>
                <w:szCs w:val="18"/>
              </w:rPr>
              <w:t>正常終了（結果０件：</w:t>
            </w:r>
            <w:r>
              <w:rPr>
                <w:rFonts w:hint="eastAsia"/>
                <w:kern w:val="2"/>
                <w:sz w:val="18"/>
                <w:szCs w:val="18"/>
              </w:rPr>
              <w:t>該当</w:t>
            </w:r>
            <w:r w:rsidRPr="007E175E">
              <w:rPr>
                <w:rFonts w:hint="eastAsia"/>
                <w:kern w:val="2"/>
                <w:sz w:val="18"/>
                <w:szCs w:val="18"/>
              </w:rPr>
              <w:t>データ無し）</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7E175E">
            <w:pPr>
              <w:pStyle w:val="a1"/>
              <w:spacing w:after="73"/>
              <w:ind w:leftChars="0" w:left="0" w:firstLineChars="0" w:firstLine="0"/>
              <w:jc w:val="center"/>
              <w:rPr>
                <w:kern w:val="2"/>
                <w:sz w:val="18"/>
                <w:szCs w:val="18"/>
              </w:rPr>
            </w:pPr>
            <w:bookmarkStart w:id="93" w:name="OLE_LINK215"/>
            <w:bookmarkStart w:id="94" w:name="OLE_LINK218"/>
            <w:r>
              <w:rPr>
                <w:rFonts w:hint="eastAsia"/>
                <w:kern w:val="2"/>
                <w:sz w:val="18"/>
                <w:szCs w:val="18"/>
              </w:rPr>
              <w:t>○</w:t>
            </w:r>
            <w:bookmarkEnd w:id="93"/>
            <w:bookmarkEnd w:id="94"/>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bookmarkStart w:id="95" w:name="OLE_LINK221"/>
            <w:bookmarkStart w:id="96" w:name="OLE_LINK222"/>
            <w:bookmarkStart w:id="97" w:name="OLE_LINK223"/>
            <w:bookmarkStart w:id="98" w:name="OLE_LINK226"/>
            <w:r w:rsidRPr="007E175E">
              <w:rPr>
                <w:rFonts w:hint="eastAsia"/>
                <w:kern w:val="2"/>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cs="ＭＳ ゴシック"/>
                <w:sz w:val="18"/>
                <w:szCs w:val="18"/>
              </w:rPr>
            </w:pPr>
            <w:r>
              <w:rPr>
                <w:rFonts w:cs="ＭＳ ゴシック" w:hint="eastAsia"/>
                <w:sz w:val="18"/>
                <w:szCs w:val="18"/>
              </w:rPr>
              <w:t>403</w:t>
            </w:r>
          </w:p>
        </w:tc>
        <w:tc>
          <w:tcPr>
            <w:tcW w:w="2837" w:type="dxa"/>
            <w:tcBorders>
              <w:top w:val="single" w:sz="4" w:space="0" w:color="auto"/>
              <w:left w:val="single" w:sz="4" w:space="0" w:color="auto"/>
              <w:bottom w:val="single" w:sz="4" w:space="0" w:color="auto"/>
              <w:right w:val="single" w:sz="4" w:space="0" w:color="auto"/>
            </w:tcBorders>
          </w:tcPr>
          <w:p w:rsidR="00B211AA" w:rsidRPr="00B94E5F" w:rsidRDefault="00B211AA" w:rsidP="00B94E5F">
            <w:pPr>
              <w:pStyle w:val="a1"/>
              <w:spacing w:after="73"/>
              <w:ind w:leftChars="0" w:left="0" w:firstLineChars="0" w:firstLine="0"/>
              <w:rPr>
                <w:kern w:val="2"/>
                <w:sz w:val="18"/>
                <w:szCs w:val="18"/>
              </w:rPr>
            </w:pPr>
            <w:r w:rsidRPr="00B94E5F">
              <w:rPr>
                <w:rFonts w:cs="ＭＳ ゴシック" w:hint="eastAsia"/>
                <w:sz w:val="18"/>
                <w:szCs w:val="18"/>
              </w:rPr>
              <w:t>認証に失敗しました。ユーザー</w:t>
            </w:r>
            <w:r w:rsidRPr="00B94E5F">
              <w:rPr>
                <w:rFonts w:cs="ＭＳ ゴシック"/>
                <w:sz w:val="18"/>
                <w:szCs w:val="18"/>
              </w:rPr>
              <w:t>ID</w:t>
            </w:r>
            <w:r w:rsidRPr="00B94E5F">
              <w:rPr>
                <w:rFonts w:cs="ＭＳ ゴシック" w:hint="eastAsia"/>
                <w:sz w:val="18"/>
                <w:szCs w:val="18"/>
              </w:rPr>
              <w:t>、パスワードを確認して下さい。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315C58">
            <w:pPr>
              <w:pStyle w:val="a1"/>
              <w:spacing w:after="73"/>
              <w:ind w:leftChars="0" w:left="0" w:firstLineChars="0" w:firstLine="0"/>
              <w:rPr>
                <w:kern w:val="2"/>
                <w:sz w:val="18"/>
                <w:szCs w:val="18"/>
              </w:rPr>
            </w:pPr>
            <w:r w:rsidRPr="007E175E">
              <w:rPr>
                <w:rFonts w:hint="eastAsia"/>
                <w:kern w:val="2"/>
                <w:sz w:val="18"/>
                <w:szCs w:val="18"/>
              </w:rPr>
              <w:t>認証エラー（</w:t>
            </w:r>
            <w:r>
              <w:rPr>
                <w:rFonts w:hint="eastAsia"/>
                <w:kern w:val="2"/>
                <w:sz w:val="18"/>
                <w:szCs w:val="18"/>
              </w:rPr>
              <w:t>アプリケーションIDに誤り</w:t>
            </w:r>
            <w:r w:rsidRPr="007E175E">
              <w:rPr>
                <w:rFonts w:hint="eastAsia"/>
                <w:kern w:val="2"/>
                <w:sz w:val="18"/>
                <w:szCs w:val="18"/>
              </w:rPr>
              <w:t>がある）</w:t>
            </w:r>
            <w:r>
              <w:rPr>
                <w:rFonts w:hint="eastAsia"/>
                <w:kern w:val="2"/>
                <w:sz w:val="18"/>
                <w:szCs w:val="18"/>
              </w:rPr>
              <w:t>の場合に出力されます。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kern w:val="2"/>
                <w:sz w:val="18"/>
                <w:szCs w:val="18"/>
              </w:rPr>
            </w:pPr>
            <w:bookmarkStart w:id="99" w:name="OLE_LINK224"/>
            <w:bookmarkStart w:id="100" w:name="OLE_LINK225"/>
            <w:r>
              <w:rPr>
                <w:rFonts w:hint="eastAsia"/>
                <w:kern w:val="2"/>
                <w:sz w:val="18"/>
                <w:szCs w:val="18"/>
              </w:rPr>
              <w:t>○</w:t>
            </w:r>
            <w:bookmarkEnd w:id="99"/>
            <w:bookmarkEnd w:id="100"/>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kern w:val="2"/>
                <w:sz w:val="18"/>
                <w:szCs w:val="18"/>
              </w:rPr>
            </w:pPr>
            <w:bookmarkStart w:id="101" w:name="OLE_LINK236"/>
            <w:bookmarkStart w:id="102" w:name="OLE_LINK237"/>
            <w:r>
              <w:rPr>
                <w:rFonts w:hint="eastAsia"/>
                <w:kern w:val="2"/>
                <w:sz w:val="18"/>
                <w:szCs w:val="18"/>
              </w:rPr>
              <w:t>○</w:t>
            </w:r>
            <w:bookmarkEnd w:id="101"/>
            <w:bookmarkEnd w:id="102"/>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r>
      <w:bookmarkEnd w:id="95"/>
      <w:bookmarkEnd w:id="96"/>
      <w:bookmarkEnd w:id="97"/>
      <w:bookmarkEnd w:id="98"/>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sidRPr="007E175E">
              <w:rPr>
                <w:rFonts w:hint="eastAsia"/>
                <w:kern w:val="2"/>
                <w:sz w:val="18"/>
                <w:szCs w:val="18"/>
              </w:rPr>
              <w:t>101</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rsidR="00B211AA" w:rsidRPr="00B94E5F" w:rsidRDefault="00B211AA"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を指定して下さい。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A62CBA">
            <w:pPr>
              <w:pStyle w:val="a1"/>
              <w:spacing w:after="73"/>
              <w:ind w:leftChars="0" w:left="0" w:firstLineChars="0" w:firstLine="0"/>
              <w:rPr>
                <w:kern w:val="2"/>
                <w:sz w:val="18"/>
                <w:szCs w:val="18"/>
              </w:rPr>
            </w:pPr>
            <w:r>
              <w:rPr>
                <w:rFonts w:hint="eastAsia"/>
                <w:kern w:val="2"/>
                <w:sz w:val="18"/>
                <w:szCs w:val="18"/>
              </w:rPr>
              <w:t>必須パラメータが指定されていない場合に出力されます。</w:t>
            </w:r>
            <w:r>
              <w:rPr>
                <w:rFonts w:hint="eastAsia"/>
                <w:kern w:val="2"/>
                <w:sz w:val="18"/>
                <w:szCs w:val="18"/>
              </w:rPr>
              <w:br/>
            </w:r>
            <w:bookmarkStart w:id="103" w:name="OLE_LINK238"/>
            <w:bookmarkStart w:id="104" w:name="OLE_LINK239"/>
            <w:r>
              <w:rPr>
                <w:rFonts w:hint="eastAsia"/>
                <w:kern w:val="2"/>
                <w:sz w:val="18"/>
                <w:szCs w:val="18"/>
              </w:rPr>
              <w:t>{0}にはパラメータ名が出力されます</w:t>
            </w:r>
            <w:bookmarkEnd w:id="103"/>
            <w:bookmarkEnd w:id="104"/>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kern w:val="2"/>
                <w:sz w:val="18"/>
                <w:szCs w:val="18"/>
              </w:rPr>
            </w:pPr>
            <w:bookmarkStart w:id="105" w:name="OLE_LINK234"/>
            <w:bookmarkStart w:id="106" w:name="OLE_LINK235"/>
            <w:r>
              <w:rPr>
                <w:rFonts w:hint="eastAsia"/>
                <w:kern w:val="2"/>
                <w:sz w:val="18"/>
                <w:szCs w:val="18"/>
              </w:rPr>
              <w:t>○</w:t>
            </w:r>
            <w:bookmarkEnd w:id="105"/>
            <w:bookmarkEnd w:id="106"/>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sidRPr="007E175E">
              <w:rPr>
                <w:rFonts w:hint="eastAsia"/>
                <w:kern w:val="2"/>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cs="ＭＳ ゴシック"/>
                <w:sz w:val="18"/>
                <w:szCs w:val="18"/>
              </w:rPr>
            </w:pPr>
            <w:bookmarkStart w:id="107" w:name="OLE_LINK241"/>
            <w:bookmarkStart w:id="108" w:name="OLE_LINK242"/>
            <w:r>
              <w:rPr>
                <w:rFonts w:cs="ＭＳ ゴシック" w:hint="eastAsia"/>
                <w:sz w:val="18"/>
                <w:szCs w:val="18"/>
              </w:rPr>
              <w:t>400</w:t>
            </w:r>
            <w:bookmarkEnd w:id="107"/>
            <w:bookmarkEnd w:id="108"/>
          </w:p>
        </w:tc>
        <w:tc>
          <w:tcPr>
            <w:tcW w:w="2837" w:type="dxa"/>
            <w:tcBorders>
              <w:top w:val="single" w:sz="4" w:space="0" w:color="auto"/>
              <w:left w:val="single" w:sz="4" w:space="0" w:color="auto"/>
              <w:bottom w:val="single" w:sz="4" w:space="0" w:color="auto"/>
              <w:right w:val="single" w:sz="4" w:space="0" w:color="auto"/>
            </w:tcBorders>
          </w:tcPr>
          <w:p w:rsidR="00B211AA" w:rsidRPr="00B94E5F" w:rsidRDefault="00B211AA"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の値が正しくありません。</w:t>
            </w:r>
          </w:p>
        </w:tc>
        <w:tc>
          <w:tcPr>
            <w:tcW w:w="2837" w:type="dxa"/>
            <w:tcBorders>
              <w:top w:val="single" w:sz="4" w:space="0" w:color="auto"/>
              <w:left w:val="single" w:sz="4" w:space="0" w:color="auto"/>
              <w:bottom w:val="single" w:sz="4" w:space="0" w:color="auto"/>
              <w:right w:val="single" w:sz="4" w:space="0" w:color="auto"/>
            </w:tcBorders>
          </w:tcPr>
          <w:p w:rsidR="00B211AA" w:rsidRPr="00744F6B" w:rsidRDefault="00B211AA" w:rsidP="006C2D1D">
            <w:pPr>
              <w:pStyle w:val="a1"/>
              <w:spacing w:after="73"/>
              <w:ind w:leftChars="0" w:left="0" w:firstLineChars="0" w:firstLine="0"/>
              <w:rPr>
                <w:kern w:val="2"/>
                <w:sz w:val="18"/>
                <w:szCs w:val="18"/>
              </w:rPr>
            </w:pPr>
            <w:bookmarkStart w:id="109" w:name="OLE_LINK231"/>
            <w:bookmarkStart w:id="110" w:name="OLE_LINK232"/>
            <w:bookmarkStart w:id="111" w:name="OLE_LINK233"/>
            <w:bookmarkStart w:id="112" w:name="OLE_LINK240"/>
            <w:r>
              <w:rPr>
                <w:rFonts w:hint="eastAsia"/>
                <w:kern w:val="2"/>
                <w:sz w:val="18"/>
                <w:szCs w:val="18"/>
              </w:rPr>
              <w:t>パラメータに指定されている値が無効値（</w:t>
            </w:r>
            <w:r w:rsidRPr="007E175E">
              <w:rPr>
                <w:rFonts w:hint="eastAsia"/>
                <w:kern w:val="2"/>
                <w:sz w:val="18"/>
                <w:szCs w:val="18"/>
              </w:rPr>
              <w:t>有効範囲外</w:t>
            </w:r>
            <w:r>
              <w:rPr>
                <w:rFonts w:hint="eastAsia"/>
                <w:kern w:val="2"/>
                <w:sz w:val="18"/>
                <w:szCs w:val="18"/>
              </w:rPr>
              <w:t>等</w:t>
            </w:r>
            <w:r w:rsidRPr="007E175E">
              <w:rPr>
                <w:rFonts w:hint="eastAsia"/>
                <w:kern w:val="2"/>
                <w:sz w:val="18"/>
                <w:szCs w:val="18"/>
              </w:rPr>
              <w:t>）</w:t>
            </w:r>
            <w:r>
              <w:rPr>
                <w:rFonts w:hint="eastAsia"/>
                <w:kern w:val="2"/>
                <w:sz w:val="18"/>
                <w:szCs w:val="18"/>
              </w:rPr>
              <w:t>の場合に出力されます。</w:t>
            </w:r>
            <w:r>
              <w:rPr>
                <w:rFonts w:hint="eastAsia"/>
                <w:kern w:val="2"/>
                <w:sz w:val="18"/>
                <w:szCs w:val="18"/>
              </w:rPr>
              <w:br/>
              <w:t>{0}にはパラメータ名が出力されます。</w:t>
            </w:r>
            <w:bookmarkEnd w:id="109"/>
            <w:bookmarkEnd w:id="110"/>
            <w:bookmarkEnd w:id="111"/>
            <w:bookmarkEnd w:id="112"/>
          </w:p>
        </w:tc>
        <w:tc>
          <w:tcPr>
            <w:tcW w:w="425" w:type="dxa"/>
            <w:tcBorders>
              <w:top w:val="single" w:sz="4" w:space="0" w:color="auto"/>
              <w:left w:val="single" w:sz="4" w:space="0" w:color="auto"/>
              <w:bottom w:val="single" w:sz="4" w:space="0" w:color="auto"/>
              <w:right w:val="single" w:sz="4" w:space="0" w:color="auto"/>
            </w:tcBorders>
            <w:vAlign w:val="center"/>
          </w:tcPr>
          <w:p w:rsidR="00B211AA" w:rsidRDefault="00B211AA" w:rsidP="006C2D1D">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Default="00B211AA" w:rsidP="006C2D1D">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103</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の値が長すぎます。</w:t>
            </w:r>
            <w:r w:rsidRPr="00773DC5">
              <w:rPr>
                <w:rFonts w:cs="ＭＳ ゴシック"/>
                <w:sz w:val="18"/>
                <w:szCs w:val="18"/>
              </w:rPr>
              <w:t>{1}</w:t>
            </w:r>
            <w:r w:rsidRPr="00773DC5">
              <w:rPr>
                <w:rFonts w:cs="ＭＳ ゴシック" w:hint="eastAsia"/>
                <w:sz w:val="18"/>
                <w:szCs w:val="18"/>
              </w:rPr>
              <w:t>バイト以内で指定して下さい。</w:t>
            </w:r>
          </w:p>
        </w:tc>
        <w:tc>
          <w:tcPr>
            <w:tcW w:w="2837" w:type="dxa"/>
            <w:tcBorders>
              <w:top w:val="single" w:sz="4" w:space="0" w:color="auto"/>
              <w:left w:val="single" w:sz="4" w:space="0" w:color="auto"/>
              <w:bottom w:val="single" w:sz="4" w:space="0" w:color="auto"/>
              <w:right w:val="single" w:sz="4" w:space="0" w:color="auto"/>
            </w:tcBorders>
          </w:tcPr>
          <w:p w:rsidR="00B211AA" w:rsidRPr="00914EE6" w:rsidRDefault="00B211AA" w:rsidP="00914EE6">
            <w:pPr>
              <w:pStyle w:val="a1"/>
              <w:spacing w:after="73"/>
              <w:ind w:leftChars="0" w:left="0" w:firstLineChars="0" w:firstLine="0"/>
              <w:rPr>
                <w:kern w:val="2"/>
                <w:sz w:val="18"/>
                <w:szCs w:val="18"/>
              </w:rPr>
            </w:pPr>
            <w:r>
              <w:rPr>
                <w:rFonts w:hint="eastAsia"/>
                <w:kern w:val="2"/>
                <w:sz w:val="18"/>
                <w:szCs w:val="18"/>
              </w:rPr>
              <w:t>パラメータに指定されている値の長さが制限値を超えている場合に出力されます。</w:t>
            </w:r>
            <w:r>
              <w:rPr>
                <w:rFonts w:hint="eastAsia"/>
                <w:kern w:val="2"/>
                <w:sz w:val="18"/>
                <w:szCs w:val="18"/>
              </w:rPr>
              <w:br/>
              <w:t>{0}にはパラメータ名が出力されます。{1}には制限値が出力されます。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104</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B94E5F" w:rsidRDefault="00B211AA"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に使用できる文字は</w:t>
            </w:r>
            <w:r w:rsidRPr="00773DC5">
              <w:rPr>
                <w:rFonts w:cs="ＭＳ ゴシック"/>
                <w:sz w:val="18"/>
                <w:szCs w:val="18"/>
              </w:rPr>
              <w:t>{1}</w:t>
            </w:r>
            <w:r w:rsidRPr="00773DC5">
              <w:rPr>
                <w:rFonts w:cs="ＭＳ ゴシック" w:hint="eastAsia"/>
                <w:sz w:val="18"/>
                <w:szCs w:val="18"/>
              </w:rPr>
              <w:t>です。</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914EE6">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パラメータに指定されている値に許可されていない文字が含まれている場合に出力されます。</w:t>
            </w:r>
            <w:r>
              <w:rPr>
                <w:rFonts w:hint="eastAsia"/>
                <w:kern w:val="2"/>
                <w:sz w:val="18"/>
                <w:szCs w:val="18"/>
              </w:rPr>
              <w:br/>
              <w:t>{0}にはパラメータ名が出力されます。{1}には使用可能な文字が出力されます。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bookmarkStart w:id="113" w:name="OLE_LINK247"/>
            <w:bookmarkStart w:id="114" w:name="OLE_LINK248"/>
            <w:r>
              <w:rPr>
                <w:rFonts w:asciiTheme="minorEastAsia" w:eastAsiaTheme="minorEastAsia" w:hAnsiTheme="minorEastAsia" w:hint="eastAsia"/>
                <w:kern w:val="2"/>
                <w:sz w:val="18"/>
                <w:szCs w:val="18"/>
              </w:rPr>
              <w:t>○</w:t>
            </w:r>
            <w:bookmarkEnd w:id="113"/>
            <w:bookmarkEnd w:id="114"/>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105</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400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の値が多すぎます。</w:t>
            </w:r>
            <w:r w:rsidRPr="00773DC5">
              <w:rPr>
                <w:rFonts w:cs="ＭＳ ゴシック"/>
                <w:sz w:val="18"/>
                <w:szCs w:val="18"/>
              </w:rPr>
              <w:t>100</w:t>
            </w:r>
            <w:r w:rsidRPr="00773DC5">
              <w:rPr>
                <w:rFonts w:cs="ＭＳ ゴシック" w:hint="eastAsia"/>
                <w:sz w:val="18"/>
                <w:szCs w:val="18"/>
              </w:rPr>
              <w:t>個以内で指定して下さい。</w:t>
            </w:r>
          </w:p>
        </w:tc>
        <w:tc>
          <w:tcPr>
            <w:tcW w:w="2837" w:type="dxa"/>
            <w:tcBorders>
              <w:top w:val="single" w:sz="4" w:space="0" w:color="auto"/>
              <w:left w:val="single" w:sz="4" w:space="0" w:color="auto"/>
              <w:bottom w:val="single" w:sz="4" w:space="0" w:color="auto"/>
              <w:right w:val="single" w:sz="4" w:space="0" w:color="auto"/>
            </w:tcBorders>
          </w:tcPr>
          <w:p w:rsidR="00B211AA" w:rsidRDefault="00B211AA" w:rsidP="007E175E">
            <w:pPr>
              <w:pStyle w:val="a1"/>
              <w:spacing w:after="73"/>
              <w:ind w:leftChars="0" w:left="0" w:firstLineChars="0" w:firstLine="0"/>
              <w:rPr>
                <w:kern w:val="2"/>
                <w:sz w:val="18"/>
                <w:szCs w:val="18"/>
              </w:rPr>
            </w:pPr>
            <w:r>
              <w:rPr>
                <w:rFonts w:asciiTheme="minorEastAsia" w:eastAsiaTheme="minorEastAsia" w:hAnsiTheme="minorEastAsia" w:hint="eastAsia"/>
                <w:kern w:val="2"/>
                <w:sz w:val="18"/>
                <w:szCs w:val="18"/>
              </w:rPr>
              <w:t>絞り込み条件で単一コードの指定制限数を超えて指定した場合に出力されます。</w:t>
            </w:r>
            <w:r>
              <w:rPr>
                <w:rFonts w:asciiTheme="minorEastAsia" w:eastAsiaTheme="minorEastAsia" w:hAnsiTheme="minorEastAsia"/>
                <w:kern w:val="2"/>
                <w:sz w:val="18"/>
                <w:szCs w:val="18"/>
              </w:rPr>
              <w:br/>
            </w:r>
            <w:r>
              <w:rPr>
                <w:rFonts w:hint="eastAsia"/>
                <w:kern w:val="2"/>
                <w:sz w:val="18"/>
                <w:szCs w:val="18"/>
              </w:rPr>
              <w:t>{0}にはパラメータ名が出力されます。</w:t>
            </w:r>
          </w:p>
          <w:p w:rsidR="00B211AA" w:rsidRPr="007E175E" w:rsidRDefault="00B211AA" w:rsidP="007E175E">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rPr>
          <w:cantSplit/>
          <w:trHeight w:val="1813"/>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bookmarkStart w:id="115" w:name="OLE_LINK253"/>
            <w:bookmarkStart w:id="116" w:name="OLE_LINK254"/>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211AA" w:rsidRPr="00773DC5" w:rsidRDefault="00B211AA" w:rsidP="0092164D">
            <w:pPr>
              <w:pStyle w:val="a1"/>
              <w:spacing w:after="73"/>
              <w:ind w:leftChars="0" w:left="0" w:firstLineChars="0" w:firstLine="0"/>
              <w:jc w:val="center"/>
              <w:rPr>
                <w:kern w:val="2"/>
                <w:sz w:val="18"/>
                <w:szCs w:val="18"/>
              </w:rPr>
            </w:pPr>
            <w:r w:rsidRPr="00773DC5">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211AA" w:rsidRDefault="00B211AA" w:rsidP="0092164D">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r>
      <w:bookmarkEnd w:id="115"/>
      <w:bookmarkEnd w:id="116"/>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200</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hint="eastAsia"/>
                <w:sz w:val="18"/>
                <w:szCs w:val="18"/>
              </w:rPr>
              <w:t>データベース（統計データ）にアクセス中にエラーが発生しました。時間をおいてからやり直してみて下さい。改善しない場合は管理者に問い合わせて下さい。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E175E">
            <w:pPr>
              <w:pStyle w:val="a1"/>
              <w:spacing w:after="73"/>
              <w:ind w:leftChars="0" w:left="0" w:firstLineChars="0" w:firstLine="0"/>
              <w:rPr>
                <w:rFonts w:asciiTheme="minorEastAsia" w:eastAsiaTheme="minorEastAsia" w:hAnsiTheme="minorEastAsia"/>
                <w:kern w:val="2"/>
                <w:sz w:val="18"/>
                <w:szCs w:val="18"/>
              </w:rPr>
            </w:pPr>
            <w:bookmarkStart w:id="117" w:name="OLE_LINK251"/>
            <w:bookmarkStart w:id="118" w:name="OLE_LINK252"/>
            <w:r>
              <w:rPr>
                <w:rFonts w:asciiTheme="minorEastAsia" w:eastAsiaTheme="minorEastAsia" w:hAnsiTheme="minorEastAsia" w:hint="eastAsia"/>
                <w:kern w:val="2"/>
                <w:sz w:val="18"/>
                <w:szCs w:val="18"/>
              </w:rPr>
              <w:t>データベースアクセス時に発生する内部エラーです。</w:t>
            </w:r>
            <w:bookmarkEnd w:id="117"/>
            <w:bookmarkEnd w:id="118"/>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bookmarkStart w:id="119" w:name="OLE_LINK219"/>
            <w:bookmarkStart w:id="120" w:name="OLE_LINK220"/>
            <w:r>
              <w:rPr>
                <w:rFonts w:hint="eastAsia"/>
                <w:kern w:val="2"/>
                <w:sz w:val="18"/>
                <w:szCs w:val="18"/>
              </w:rPr>
              <w:t>○</w:t>
            </w:r>
            <w:bookmarkEnd w:id="119"/>
            <w:bookmarkEnd w:id="120"/>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201</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hint="eastAsia"/>
                <w:sz w:val="18"/>
                <w:szCs w:val="18"/>
              </w:rPr>
              <w:t>データベース（データセット）にアクセス中にエラーが発生しました。時間をおいてからやり直してみて下さい。改善しない場合は管理者に問い合わせて下さい。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202</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bookmarkStart w:id="121" w:name="OLE_LINK227"/>
            <w:bookmarkStart w:id="122" w:name="OLE_LINK228"/>
            <w:r w:rsidRPr="00773DC5">
              <w:rPr>
                <w:rFonts w:cs="ＭＳ ゴシック" w:hint="eastAsia"/>
                <w:sz w:val="18"/>
                <w:szCs w:val="18"/>
              </w:rPr>
              <w:t>データベース（利用者マスタ）にアクセス中にエラーが発生しました。時間をおいてからやり直してみて下さい。改善しない場合は管理者に問い合わせて下さい。</w:t>
            </w:r>
            <w:bookmarkEnd w:id="121"/>
            <w:bookmarkEnd w:id="122"/>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bookmarkStart w:id="123" w:name="OLE_LINK229"/>
            <w:bookmarkStart w:id="124" w:name="OLE_LINK230"/>
            <w:r>
              <w:rPr>
                <w:rFonts w:hint="eastAsia"/>
                <w:kern w:val="2"/>
                <w:sz w:val="18"/>
                <w:szCs w:val="18"/>
              </w:rPr>
              <w:t>○</w:t>
            </w:r>
            <w:bookmarkEnd w:id="123"/>
            <w:bookmarkEnd w:id="124"/>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203</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E50B4C">
            <w:pPr>
              <w:pStyle w:val="a1"/>
              <w:spacing w:after="73"/>
              <w:ind w:leftChars="0" w:left="0" w:firstLineChars="0" w:firstLine="0"/>
              <w:rPr>
                <w:rFonts w:cs="ＭＳ ゴシック"/>
                <w:sz w:val="18"/>
                <w:szCs w:val="18"/>
              </w:rPr>
            </w:pPr>
            <w:r w:rsidRPr="00773DC5">
              <w:rPr>
                <w:rFonts w:cs="ＭＳ ゴシック" w:hint="eastAsia"/>
                <w:sz w:val="18"/>
                <w:szCs w:val="18"/>
              </w:rPr>
              <w:t>データベース（補完データ）にアクセス中にエラーが発生しました。時間をおいてからやり直してみて下さい。改善しない場合は管理者に問い合わせて下さい。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Default="00B211AA" w:rsidP="007E175E">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299</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hint="eastAsia"/>
                <w:sz w:val="18"/>
                <w:szCs w:val="18"/>
              </w:rPr>
              <w:t>予期しないエラーが発生しました。管理者に問い合わせて下さい。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92164D">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処理中に発生する内部エラーです。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300</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400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sz w:val="18"/>
                <w:szCs w:val="18"/>
              </w:rPr>
              <w:t>{0}=[{1}]</w:t>
            </w:r>
            <w:r w:rsidRPr="00773DC5">
              <w:rPr>
                <w:rFonts w:cs="ＭＳ ゴシック" w:hint="eastAsia"/>
                <w:sz w:val="18"/>
                <w:szCs w:val="18"/>
              </w:rPr>
              <w:t>のデータは存在しません。</w:t>
            </w:r>
            <w:r w:rsidRPr="00773DC5">
              <w:rPr>
                <w:rFonts w:cs="ＭＳ ゴシック"/>
                <w:sz w:val="18"/>
                <w:szCs w:val="18"/>
              </w:rPr>
              <w:t>ID</w:t>
            </w:r>
            <w:r w:rsidRPr="00773DC5">
              <w:rPr>
                <w:rFonts w:cs="ＭＳ ゴシック" w:hint="eastAsia"/>
                <w:sz w:val="18"/>
                <w:szCs w:val="18"/>
              </w:rPr>
              <w:t>を確認して下さい。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B71EE">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パラメータに指定されている値のデータが存在しない場合（存在しないデータの統計表ID等）に出力されます。</w:t>
            </w:r>
            <w:r>
              <w:rPr>
                <w:rFonts w:hint="eastAsia"/>
                <w:kern w:val="2"/>
                <w:sz w:val="18"/>
                <w:szCs w:val="18"/>
              </w:rPr>
              <w:br/>
              <w:t>{0}にはパラメータ名が出力されます。{1}にはパラメータの指定値が出力されます。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bookmarkStart w:id="125" w:name="OLE_LINK243"/>
            <w:bookmarkStart w:id="126" w:name="OLE_LINK244"/>
            <w:r>
              <w:rPr>
                <w:rFonts w:asciiTheme="minorEastAsia" w:eastAsiaTheme="minorEastAsia" w:hAnsiTheme="minorEastAsia" w:hint="eastAsia"/>
                <w:kern w:val="2"/>
                <w:sz w:val="18"/>
                <w:szCs w:val="18"/>
              </w:rPr>
              <w:t>○</w:t>
            </w:r>
            <w:bookmarkEnd w:id="125"/>
            <w:bookmarkEnd w:id="126"/>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301</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200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hint="eastAsia"/>
                <w:sz w:val="18"/>
                <w:szCs w:val="18"/>
              </w:rPr>
              <w:t>このデータを更新・削除する権限がありません。</w:t>
            </w:r>
          </w:p>
        </w:tc>
        <w:tc>
          <w:tcPr>
            <w:tcW w:w="2837" w:type="dxa"/>
            <w:tcBorders>
              <w:top w:val="single" w:sz="4" w:space="0" w:color="auto"/>
              <w:left w:val="single" w:sz="4" w:space="0" w:color="auto"/>
              <w:bottom w:val="single" w:sz="4" w:space="0" w:color="auto"/>
              <w:right w:val="single" w:sz="4" w:space="0" w:color="auto"/>
            </w:tcBorders>
          </w:tcPr>
          <w:p w:rsidR="00B211AA" w:rsidRPr="007A3EFA" w:rsidRDefault="00B211AA" w:rsidP="007E175E">
            <w:pPr>
              <w:pStyle w:val="a1"/>
              <w:spacing w:after="73"/>
              <w:ind w:leftChars="0" w:left="0" w:firstLineChars="0" w:firstLine="0"/>
              <w:rPr>
                <w:rFonts w:asciiTheme="minorEastAsia" w:eastAsiaTheme="minorEastAsia" w:hAnsiTheme="minorEastAsia"/>
                <w:kern w:val="2"/>
                <w:sz w:val="18"/>
                <w:szCs w:val="18"/>
              </w:rPr>
            </w:pPr>
            <w:r w:rsidRPr="007A3EFA">
              <w:rPr>
                <w:rFonts w:asciiTheme="minorEastAsia" w:eastAsiaTheme="minorEastAsia" w:hAnsiTheme="minorEastAsia" w:hint="eastAsia"/>
                <w:kern w:val="2"/>
                <w:sz w:val="18"/>
                <w:szCs w:val="18"/>
              </w:rPr>
              <w:t>データセット変更時に、他のアプリケーションIDのデータセットを指定した場合に出力されます。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302</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200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rFonts w:cs="ＭＳ ゴシック"/>
                <w:sz w:val="18"/>
                <w:szCs w:val="18"/>
              </w:rPr>
            </w:pPr>
            <w:r w:rsidRPr="00773DC5">
              <w:rPr>
                <w:rFonts w:cs="ＭＳ ゴシック" w:hint="eastAsia"/>
                <w:sz w:val="18"/>
                <w:szCs w:val="18"/>
              </w:rPr>
              <w:t>絞り込み条件を適用した結果、抽出件数が</w:t>
            </w:r>
            <w:r w:rsidRPr="00773DC5">
              <w:rPr>
                <w:rFonts w:cs="ＭＳ ゴシック"/>
                <w:sz w:val="18"/>
                <w:szCs w:val="18"/>
              </w:rPr>
              <w:t>0</w:t>
            </w:r>
            <w:r w:rsidRPr="00773DC5">
              <w:rPr>
                <w:rFonts w:cs="ＭＳ ゴシック" w:hint="eastAsia"/>
                <w:sz w:val="18"/>
                <w:szCs w:val="18"/>
              </w:rPr>
              <w:t>件となるため登録出来ません。絞り込み条件を見直して下さい。</w:t>
            </w:r>
          </w:p>
          <w:p w:rsidR="00B211AA" w:rsidRPr="00773DC5" w:rsidRDefault="00B211AA" w:rsidP="00B94E5F">
            <w:pPr>
              <w:pStyle w:val="a1"/>
              <w:spacing w:after="73"/>
              <w:ind w:leftChars="0" w:left="0" w:firstLineChars="0" w:firstLine="0"/>
              <w:rPr>
                <w:kern w:val="2"/>
                <w:sz w:val="18"/>
                <w:szCs w:val="18"/>
              </w:rPr>
            </w:pP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A3EFA">
            <w:pPr>
              <w:pStyle w:val="a1"/>
              <w:spacing w:after="73"/>
              <w:ind w:leftChars="0" w:left="0" w:firstLineChars="0" w:firstLine="0"/>
              <w:rPr>
                <w:rFonts w:asciiTheme="minorEastAsia" w:eastAsiaTheme="minorEastAsia" w:hAnsiTheme="minorEastAsia"/>
                <w:kern w:val="2"/>
                <w:sz w:val="18"/>
                <w:szCs w:val="18"/>
              </w:rPr>
            </w:pPr>
            <w:bookmarkStart w:id="127" w:name="OLE_LINK245"/>
            <w:bookmarkStart w:id="128" w:name="OLE_LINK246"/>
            <w:r>
              <w:rPr>
                <w:rFonts w:asciiTheme="minorEastAsia" w:eastAsiaTheme="minorEastAsia" w:hAnsiTheme="minorEastAsia" w:hint="eastAsia"/>
                <w:kern w:val="2"/>
                <w:sz w:val="18"/>
                <w:szCs w:val="18"/>
              </w:rPr>
              <w:t>データセット登録・更新時に、絞り込み結果が０件となる場合に出力されます。</w:t>
            </w:r>
            <w:bookmarkEnd w:id="127"/>
            <w:bookmarkEnd w:id="128"/>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rPr>
          <w:cantSplit/>
          <w:trHeight w:val="1813"/>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211AA" w:rsidRPr="00773DC5" w:rsidRDefault="00B211AA" w:rsidP="0092164D">
            <w:pPr>
              <w:pStyle w:val="a1"/>
              <w:spacing w:after="73"/>
              <w:ind w:leftChars="0" w:left="0" w:firstLineChars="0" w:firstLine="0"/>
              <w:jc w:val="center"/>
              <w:rPr>
                <w:kern w:val="2"/>
                <w:sz w:val="18"/>
                <w:szCs w:val="18"/>
              </w:rPr>
            </w:pPr>
            <w:r w:rsidRPr="00773DC5">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B211AA" w:rsidRDefault="00B211AA" w:rsidP="0092164D">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92164D">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rsidR="00B211AA" w:rsidRDefault="00B211AA"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303</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B94E5F">
            <w:pPr>
              <w:pStyle w:val="a1"/>
              <w:spacing w:after="73"/>
              <w:ind w:leftChars="0" w:left="0" w:firstLineChars="0" w:firstLine="0"/>
              <w:rPr>
                <w:kern w:val="2"/>
                <w:sz w:val="18"/>
                <w:szCs w:val="18"/>
              </w:rPr>
            </w:pPr>
            <w:r w:rsidRPr="00773DC5">
              <w:rPr>
                <w:rFonts w:cs="ＭＳ ゴシック" w:hint="eastAsia"/>
                <w:sz w:val="18"/>
                <w:szCs w:val="18"/>
              </w:rPr>
              <w:t>データセット</w:t>
            </w:r>
            <w:r w:rsidRPr="00773DC5">
              <w:rPr>
                <w:rFonts w:cs="ＭＳ ゴシック"/>
                <w:sz w:val="18"/>
                <w:szCs w:val="18"/>
              </w:rPr>
              <w:t>ID</w:t>
            </w:r>
            <w:r w:rsidRPr="00773DC5">
              <w:rPr>
                <w:rFonts w:cs="ＭＳ ゴシック" w:hint="eastAsia"/>
                <w:sz w:val="18"/>
                <w:szCs w:val="18"/>
              </w:rPr>
              <w:t>の自動付与に失敗しました。時間をおいてからやり直すか、任意のデータセット</w:t>
            </w:r>
            <w:r w:rsidRPr="00773DC5">
              <w:rPr>
                <w:rFonts w:cs="ＭＳ ゴシック"/>
                <w:sz w:val="18"/>
                <w:szCs w:val="18"/>
              </w:rPr>
              <w:t>ID</w:t>
            </w:r>
            <w:r w:rsidRPr="00773DC5">
              <w:rPr>
                <w:rFonts w:cs="ＭＳ ゴシック" w:hint="eastAsia"/>
                <w:sz w:val="18"/>
                <w:szCs w:val="18"/>
              </w:rPr>
              <w:t>を指定して下さい。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92164D">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データセット登録時に、データセットIDの自動生成に失敗した場合に出力されます。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r w:rsidR="00B211AA" w:rsidTr="00B211AA">
        <w:tc>
          <w:tcPr>
            <w:tcW w:w="511"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304</w:t>
            </w:r>
          </w:p>
        </w:tc>
        <w:tc>
          <w:tcPr>
            <w:tcW w:w="510" w:type="dxa"/>
            <w:tcBorders>
              <w:top w:val="single" w:sz="4" w:space="0" w:color="auto"/>
              <w:left w:val="single" w:sz="4" w:space="0" w:color="auto"/>
              <w:bottom w:val="single" w:sz="4" w:space="0" w:color="auto"/>
              <w:right w:val="single" w:sz="4" w:space="0" w:color="auto"/>
            </w:tcBorders>
            <w:vAlign w:val="center"/>
          </w:tcPr>
          <w:p w:rsidR="00B211AA" w:rsidRPr="00254FAD" w:rsidRDefault="00B211AA" w:rsidP="00B57C06">
            <w:pPr>
              <w:pStyle w:val="a1"/>
              <w:spacing w:after="73"/>
              <w:ind w:leftChars="0" w:left="0" w:firstLineChars="0" w:firstLine="0"/>
              <w:jc w:val="center"/>
              <w:rPr>
                <w:rFonts w:cs="ＭＳ ゴシック"/>
                <w:sz w:val="18"/>
                <w:szCs w:val="18"/>
              </w:rPr>
            </w:pPr>
            <w:r w:rsidRPr="00CA53B1">
              <w:rPr>
                <w:rFonts w:cs="ＭＳ ゴシック"/>
                <w:sz w:val="18"/>
                <w:szCs w:val="18"/>
              </w:rPr>
              <w:t>200</w:t>
            </w:r>
          </w:p>
        </w:tc>
        <w:tc>
          <w:tcPr>
            <w:tcW w:w="2837" w:type="dxa"/>
            <w:tcBorders>
              <w:top w:val="single" w:sz="4" w:space="0" w:color="auto"/>
              <w:left w:val="single" w:sz="4" w:space="0" w:color="auto"/>
              <w:bottom w:val="single" w:sz="4" w:space="0" w:color="auto"/>
              <w:right w:val="single" w:sz="4" w:space="0" w:color="auto"/>
            </w:tcBorders>
          </w:tcPr>
          <w:p w:rsidR="00B211AA" w:rsidRPr="00773DC5" w:rsidRDefault="00B211AA" w:rsidP="007A3EFA">
            <w:pPr>
              <w:pStyle w:val="a1"/>
              <w:spacing w:after="73"/>
              <w:ind w:leftChars="0" w:left="0" w:firstLineChars="0" w:firstLine="0"/>
              <w:rPr>
                <w:kern w:val="2"/>
                <w:sz w:val="18"/>
                <w:szCs w:val="18"/>
              </w:rPr>
            </w:pPr>
            <w:r w:rsidRPr="00773DC5">
              <w:rPr>
                <w:rFonts w:cs="ＭＳ ゴシック" w:hint="eastAsia"/>
                <w:sz w:val="18"/>
                <w:szCs w:val="18"/>
              </w:rPr>
              <w:t>抽出件数が</w:t>
            </w:r>
            <w:r w:rsidRPr="00773DC5">
              <w:rPr>
                <w:rFonts w:cs="ＭＳ ゴシック"/>
                <w:sz w:val="18"/>
                <w:szCs w:val="18"/>
              </w:rPr>
              <w:t>{0}</w:t>
            </w:r>
            <w:r w:rsidRPr="00773DC5">
              <w:rPr>
                <w:rFonts w:cs="ＭＳ ゴシック" w:hint="eastAsia"/>
                <w:sz w:val="18"/>
                <w:szCs w:val="18"/>
              </w:rPr>
              <w:t>件を超えるため、</w:t>
            </w:r>
            <w:r w:rsidRPr="00773DC5">
              <w:rPr>
                <w:rFonts w:cs="ＭＳ ゴシック"/>
                <w:sz w:val="18"/>
                <w:szCs w:val="18"/>
              </w:rPr>
              <w:t>JSON</w:t>
            </w:r>
            <w:r w:rsidRPr="00773DC5">
              <w:rPr>
                <w:rFonts w:cs="ＭＳ ゴシック" w:hint="eastAsia"/>
                <w:sz w:val="18"/>
                <w:szCs w:val="18"/>
              </w:rPr>
              <w:t>形式では取得できません。絞り込み条件を見直すか、XML形式で取得してください。</w:t>
            </w:r>
          </w:p>
        </w:tc>
        <w:tc>
          <w:tcPr>
            <w:tcW w:w="2837" w:type="dxa"/>
            <w:tcBorders>
              <w:top w:val="single" w:sz="4" w:space="0" w:color="auto"/>
              <w:left w:val="single" w:sz="4" w:space="0" w:color="auto"/>
              <w:bottom w:val="single" w:sz="4" w:space="0" w:color="auto"/>
              <w:right w:val="single" w:sz="4" w:space="0" w:color="auto"/>
            </w:tcBorders>
          </w:tcPr>
          <w:p w:rsidR="00B211AA" w:rsidRPr="007E175E" w:rsidRDefault="00B211AA" w:rsidP="007A3EFA">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JSON及びJSONP形式の統計データ取得時に、結果が規定の件数を超える場合に出力されます。</w:t>
            </w:r>
            <w:r>
              <w:rPr>
                <w:rFonts w:asciiTheme="minorEastAsia" w:eastAsiaTheme="minorEastAsia" w:hAnsiTheme="minorEastAsia"/>
                <w:kern w:val="2"/>
                <w:sz w:val="18"/>
                <w:szCs w:val="18"/>
              </w:rPr>
              <w:br/>
            </w:r>
            <w:r>
              <w:rPr>
                <w:rFonts w:asciiTheme="minorEastAsia" w:eastAsiaTheme="minorEastAsia" w:hAnsiTheme="minorEastAsia" w:hint="eastAsia"/>
                <w:kern w:val="2"/>
                <w:sz w:val="18"/>
                <w:szCs w:val="18"/>
              </w:rPr>
              <w:t>{0}には制限数が出力されます。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211AA" w:rsidRPr="007E175E" w:rsidRDefault="00B211AA" w:rsidP="00B211AA">
            <w:pPr>
              <w:pStyle w:val="a1"/>
              <w:spacing w:after="73"/>
              <w:ind w:leftChars="0" w:left="0" w:firstLineChars="0" w:firstLine="0"/>
              <w:jc w:val="center"/>
              <w:rPr>
                <w:rFonts w:asciiTheme="minorEastAsia" w:eastAsiaTheme="minorEastAsia" w:hAnsiTheme="minorEastAsia"/>
                <w:kern w:val="2"/>
                <w:sz w:val="18"/>
                <w:szCs w:val="18"/>
              </w:rPr>
            </w:pPr>
          </w:p>
        </w:tc>
      </w:tr>
    </w:tbl>
    <w:p w:rsidR="007E175E" w:rsidRDefault="007E175E" w:rsidP="007E175E">
      <w:pPr>
        <w:pStyle w:val="a1"/>
        <w:spacing w:after="73"/>
        <w:ind w:left="488" w:firstLine="195"/>
      </w:pPr>
    </w:p>
    <w:p w:rsidR="00744F6B" w:rsidRDefault="00744F6B" w:rsidP="007E175E">
      <w:pPr>
        <w:pStyle w:val="a1"/>
        <w:spacing w:after="73"/>
        <w:ind w:left="488" w:firstLine="195"/>
      </w:pPr>
    </w:p>
    <w:p w:rsidR="0092164D" w:rsidRDefault="0092164D" w:rsidP="007E175E">
      <w:pPr>
        <w:pStyle w:val="a1"/>
        <w:spacing w:after="73"/>
        <w:ind w:left="488" w:firstLine="195"/>
      </w:pPr>
      <w:r>
        <w:br w:type="page"/>
      </w:r>
    </w:p>
    <w:p w:rsidR="00C17E7F" w:rsidRDefault="00BB567E" w:rsidP="0013525B">
      <w:pPr>
        <w:pStyle w:val="30"/>
        <w:numPr>
          <w:ilvl w:val="2"/>
          <w:numId w:val="10"/>
        </w:numPr>
        <w:spacing w:beforeLines="100" w:before="292" w:after="73"/>
        <w:rPr>
          <w:sz w:val="24"/>
          <w:szCs w:val="24"/>
        </w:rPr>
      </w:pPr>
      <w:bookmarkStart w:id="129" w:name="_Toc358309292"/>
      <w:bookmarkStart w:id="130" w:name="OLE_LINK88"/>
      <w:bookmarkStart w:id="131" w:name="OLE_LINK89"/>
      <w:r>
        <w:rPr>
          <w:rFonts w:hint="eastAsia"/>
          <w:sz w:val="24"/>
          <w:szCs w:val="24"/>
        </w:rPr>
        <w:lastRenderedPageBreak/>
        <w:t>統計表情報取得</w:t>
      </w:r>
      <w:bookmarkEnd w:id="129"/>
    </w:p>
    <w:p w:rsidR="00350B01" w:rsidRPr="006C620C" w:rsidRDefault="00350B01" w:rsidP="001F7DB3">
      <w:pPr>
        <w:pStyle w:val="a1"/>
        <w:spacing w:after="73"/>
        <w:ind w:left="488" w:firstLine="195"/>
      </w:pPr>
      <w:r>
        <w:rPr>
          <w:rFonts w:hint="eastAsia"/>
        </w:rPr>
        <w:t>ルートタグは</w:t>
      </w:r>
      <w:r>
        <w:t>&lt;GET_STATS_LIST&gt;</w:t>
      </w:r>
      <w:r>
        <w:rPr>
          <w:rFonts w:hint="eastAsia"/>
        </w:rPr>
        <w:t>です。</w:t>
      </w:r>
    </w:p>
    <w:p w:rsidR="00373D96" w:rsidRPr="00373D96" w:rsidRDefault="00373D96" w:rsidP="00373D96">
      <w:pPr>
        <w:pStyle w:val="a1"/>
        <w:spacing w:after="73"/>
        <w:ind w:left="488" w:firstLine="195"/>
      </w:pPr>
      <w:bookmarkStart w:id="132" w:name="OLE_LINK90"/>
      <w:bookmarkStart w:id="133" w:name="OLE_LINK91"/>
      <w:bookmarkEnd w:id="130"/>
      <w:bookmarkEnd w:id="131"/>
    </w:p>
    <w:p w:rsidR="00350B01" w:rsidRPr="00474C47" w:rsidRDefault="00350B01" w:rsidP="006C620C">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rsidR="00350B01" w:rsidRPr="00D637CE" w:rsidRDefault="00CA53B1" w:rsidP="00F8004A">
      <w:pPr>
        <w:pStyle w:val="a1"/>
        <w:spacing w:after="73"/>
        <w:ind w:leftChars="342" w:left="667" w:firstLine="195"/>
      </w:pPr>
      <w:r w:rsidRPr="00CA53B1">
        <w:rPr>
          <w:rFonts w:hint="eastAsia"/>
          <w:szCs w:val="20"/>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bookmarkStart w:id="134" w:name="OLE_LINK85"/>
      <w:bookmarkStart w:id="135" w:name="OLE_LINK86"/>
      <w:bookmarkStart w:id="136" w:name="OLE_LINK87"/>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rsidTr="003633DB">
        <w:tc>
          <w:tcPr>
            <w:tcW w:w="2367" w:type="dxa"/>
            <w:gridSpan w:val="2"/>
            <w:shd w:val="clear" w:color="auto" w:fill="95B3D7"/>
          </w:tcPr>
          <w:bookmarkEnd w:id="132"/>
          <w:bookmarkEnd w:id="133"/>
          <w:bookmarkEnd w:id="134"/>
          <w:bookmarkEnd w:id="135"/>
          <w:bookmarkEnd w:id="136"/>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7"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SURVEY_YEARS</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OPEN_YEARS</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STATS_FIELD</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STATS_CODE</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r>
      <w:tr w:rsidR="00350B01" w:rsidRPr="00356A69" w:rsidTr="005B5FA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SEARCH_WORD</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r>
      <w:tr w:rsidR="005B5FAB" w:rsidRPr="00356A69" w:rsidTr="005B5FAB">
        <w:tc>
          <w:tcPr>
            <w:tcW w:w="241" w:type="dxa"/>
            <w:tcBorders>
              <w:top w:val="nil"/>
              <w:bottom w:val="nil"/>
            </w:tcBorders>
          </w:tcPr>
          <w:p w:rsidR="005B5FAB" w:rsidRPr="003633DB" w:rsidRDefault="005B5FAB" w:rsidP="003633DB">
            <w:pPr>
              <w:pStyle w:val="a1"/>
              <w:spacing w:after="73"/>
              <w:ind w:leftChars="0" w:left="0" w:firstLineChars="0" w:firstLine="0"/>
              <w:rPr>
                <w:sz w:val="18"/>
                <w:szCs w:val="18"/>
              </w:rPr>
            </w:pPr>
          </w:p>
        </w:tc>
        <w:tc>
          <w:tcPr>
            <w:tcW w:w="2126" w:type="dxa"/>
          </w:tcPr>
          <w:p w:rsidR="005B5FAB" w:rsidRPr="003633DB" w:rsidRDefault="005B5FAB" w:rsidP="003633DB">
            <w:pPr>
              <w:pStyle w:val="a1"/>
              <w:spacing w:after="73"/>
              <w:ind w:leftChars="0" w:left="0" w:firstLineChars="0" w:firstLine="0"/>
              <w:rPr>
                <w:sz w:val="18"/>
                <w:szCs w:val="18"/>
              </w:rPr>
            </w:pPr>
            <w:r>
              <w:rPr>
                <w:rFonts w:hint="eastAsia"/>
                <w:sz w:val="18"/>
                <w:szCs w:val="18"/>
              </w:rPr>
              <w:t>SEARCH_KIND</w:t>
            </w:r>
          </w:p>
        </w:tc>
        <w:tc>
          <w:tcPr>
            <w:tcW w:w="6521" w:type="dxa"/>
          </w:tcPr>
          <w:p w:rsidR="005B5FAB" w:rsidRPr="003633DB" w:rsidRDefault="005B5FAB" w:rsidP="003633DB">
            <w:pPr>
              <w:pStyle w:val="a1"/>
              <w:spacing w:after="73"/>
              <w:ind w:leftChars="0" w:left="0" w:firstLineChars="0" w:firstLine="0"/>
              <w:rPr>
                <w:sz w:val="18"/>
                <w:szCs w:val="18"/>
              </w:rPr>
            </w:pPr>
            <w:r>
              <w:rPr>
                <w:rFonts w:hint="eastAsia"/>
                <w:sz w:val="18"/>
                <w:szCs w:val="18"/>
              </w:rPr>
              <w:t>検索データ種別</w:t>
            </w:r>
          </w:p>
        </w:tc>
      </w:tr>
      <w:tr w:rsidR="005B5FAB" w:rsidRPr="00356A69" w:rsidTr="003633DB">
        <w:tc>
          <w:tcPr>
            <w:tcW w:w="241" w:type="dxa"/>
            <w:tcBorders>
              <w:top w:val="nil"/>
            </w:tcBorders>
          </w:tcPr>
          <w:p w:rsidR="005B5FAB" w:rsidRPr="003633DB" w:rsidRDefault="005B5FAB" w:rsidP="003633DB">
            <w:pPr>
              <w:pStyle w:val="a1"/>
              <w:spacing w:after="73"/>
              <w:ind w:leftChars="0" w:left="0" w:firstLineChars="0" w:firstLine="0"/>
              <w:rPr>
                <w:sz w:val="18"/>
                <w:szCs w:val="18"/>
              </w:rPr>
            </w:pPr>
          </w:p>
        </w:tc>
        <w:tc>
          <w:tcPr>
            <w:tcW w:w="2126" w:type="dxa"/>
          </w:tcPr>
          <w:p w:rsidR="005B5FAB" w:rsidRDefault="00597992" w:rsidP="00597992">
            <w:pPr>
              <w:pStyle w:val="a1"/>
              <w:spacing w:after="73"/>
              <w:ind w:leftChars="0" w:left="0" w:firstLineChars="0" w:firstLine="0"/>
              <w:rPr>
                <w:sz w:val="18"/>
                <w:szCs w:val="18"/>
              </w:rPr>
            </w:pPr>
            <w:r>
              <w:rPr>
                <w:rFonts w:hint="eastAsia"/>
                <w:sz w:val="18"/>
                <w:szCs w:val="18"/>
              </w:rPr>
              <w:t>STATS_NAME_LIST</w:t>
            </w:r>
          </w:p>
        </w:tc>
        <w:tc>
          <w:tcPr>
            <w:tcW w:w="6521" w:type="dxa"/>
          </w:tcPr>
          <w:p w:rsidR="005B5FAB" w:rsidRDefault="00491D54" w:rsidP="00491D54">
            <w:pPr>
              <w:pStyle w:val="a1"/>
              <w:spacing w:after="73"/>
              <w:ind w:leftChars="0" w:left="0" w:firstLineChars="0" w:firstLine="0"/>
              <w:rPr>
                <w:sz w:val="18"/>
                <w:szCs w:val="18"/>
              </w:rPr>
            </w:pPr>
            <w:r>
              <w:rPr>
                <w:rFonts w:hint="eastAsia"/>
                <w:sz w:val="18"/>
                <w:szCs w:val="18"/>
              </w:rPr>
              <w:t>統計調査名一覧指定</w:t>
            </w:r>
          </w:p>
        </w:tc>
      </w:tr>
    </w:tbl>
    <w:p w:rsidR="006D2438" w:rsidRPr="006D2438" w:rsidRDefault="006D2438" w:rsidP="006D2438">
      <w:pPr>
        <w:pStyle w:val="a1"/>
        <w:spacing w:after="73"/>
        <w:ind w:leftChars="342" w:left="667" w:firstLine="195"/>
      </w:pPr>
    </w:p>
    <w:p w:rsidR="00350B01" w:rsidRPr="00474C47" w:rsidRDefault="00350B01" w:rsidP="006C620C">
      <w:pPr>
        <w:pStyle w:val="40"/>
        <w:numPr>
          <w:ilvl w:val="3"/>
          <w:numId w:val="10"/>
        </w:numPr>
        <w:spacing w:before="146" w:after="73"/>
        <w:rPr>
          <w:sz w:val="22"/>
          <w:szCs w:val="22"/>
        </w:rPr>
      </w:pPr>
      <w:r w:rsidRPr="00474C47">
        <w:rPr>
          <w:sz w:val="22"/>
          <w:szCs w:val="22"/>
        </w:rPr>
        <w:t xml:space="preserve">DATALIST_INF </w:t>
      </w:r>
      <w:r w:rsidRPr="00474C47">
        <w:rPr>
          <w:rFonts w:hint="eastAsia"/>
          <w:sz w:val="22"/>
          <w:szCs w:val="22"/>
        </w:rPr>
        <w:t>タグ</w:t>
      </w:r>
    </w:p>
    <w:p w:rsidR="00350B01" w:rsidRPr="00D637CE" w:rsidRDefault="00EE5117" w:rsidP="001F7DB3">
      <w:pPr>
        <w:pStyle w:val="a1"/>
        <w:spacing w:after="73"/>
        <w:ind w:leftChars="342" w:left="667" w:firstLine="195"/>
      </w:pPr>
      <w:r>
        <w:rPr>
          <w:rFonts w:hint="eastAsia"/>
        </w:rPr>
        <w:t>統計表</w:t>
      </w:r>
      <w:r w:rsidR="002C3EE2">
        <w:rPr>
          <w:rFonts w:hint="eastAsia"/>
        </w:rPr>
        <w:t>情報</w:t>
      </w:r>
      <w:r w:rsidR="00350B01">
        <w:rPr>
          <w:rFonts w:hint="eastAsia"/>
        </w:rPr>
        <w:t>を出力します。エラーがあった場合はこのタグ自体出力されません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4"/>
        <w:gridCol w:w="1843"/>
        <w:gridCol w:w="6521"/>
      </w:tblGrid>
      <w:tr w:rsidR="00350B01" w:rsidRPr="00356A69" w:rsidTr="003633DB">
        <w:tc>
          <w:tcPr>
            <w:tcW w:w="2367" w:type="dxa"/>
            <w:gridSpan w:val="3"/>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7"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DATALIST_INF</w:t>
            </w:r>
          </w:p>
        </w:tc>
        <w:tc>
          <w:tcPr>
            <w:tcW w:w="6521" w:type="dxa"/>
          </w:tcPr>
          <w:p w:rsidR="00350B01" w:rsidRPr="003633DB"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350B01" w:rsidRPr="003633DB">
              <w:rPr>
                <w:rFonts w:hint="eastAsia"/>
                <w:sz w:val="18"/>
                <w:szCs w:val="18"/>
              </w:rPr>
              <w:t>を出力します。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7"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NUMBER</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出力される</w:t>
            </w:r>
            <w:r w:rsidR="00EE5117">
              <w:rPr>
                <w:rFonts w:hint="eastAsia"/>
                <w:sz w:val="18"/>
                <w:szCs w:val="18"/>
              </w:rPr>
              <w:t>統計表</w:t>
            </w:r>
            <w:r w:rsidRPr="003633DB">
              <w:rPr>
                <w:rFonts w:hint="eastAsia"/>
                <w:sz w:val="18"/>
                <w:szCs w:val="18"/>
              </w:rPr>
              <w:t>の件数です。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7"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LIST_INF</w:t>
            </w:r>
          </w:p>
        </w:tc>
        <w:tc>
          <w:tcPr>
            <w:tcW w:w="6521" w:type="dxa"/>
          </w:tcPr>
          <w:p w:rsidR="00350B01" w:rsidRPr="003633DB" w:rsidRDefault="00EE5117" w:rsidP="003633DB">
            <w:pPr>
              <w:pStyle w:val="a1"/>
              <w:spacing w:after="73"/>
              <w:ind w:leftChars="0" w:left="0" w:firstLineChars="0" w:firstLine="0"/>
              <w:rPr>
                <w:sz w:val="18"/>
                <w:szCs w:val="18"/>
              </w:rPr>
            </w:pPr>
            <w:r>
              <w:rPr>
                <w:rFonts w:hint="eastAsia"/>
                <w:sz w:val="18"/>
                <w:szCs w:val="18"/>
              </w:rPr>
              <w:t>統計表</w:t>
            </w:r>
            <w:r w:rsidR="00350B01" w:rsidRPr="003633DB">
              <w:rPr>
                <w:rFonts w:hint="eastAsia"/>
                <w:sz w:val="18"/>
                <w:szCs w:val="18"/>
              </w:rPr>
              <w:t>の情報を</w:t>
            </w:r>
            <w:r w:rsidR="00350B01" w:rsidRPr="003633DB">
              <w:rPr>
                <w:sz w:val="18"/>
                <w:szCs w:val="18"/>
              </w:rPr>
              <w:t>NUMBER</w:t>
            </w:r>
            <w:r w:rsidR="00350B01" w:rsidRPr="003633DB">
              <w:rPr>
                <w:rFonts w:hint="eastAsia"/>
                <w:sz w:val="18"/>
                <w:szCs w:val="18"/>
              </w:rPr>
              <w:t>の件数分出力します。属性として</w:t>
            </w:r>
            <w:r>
              <w:rPr>
                <w:rFonts w:hint="eastAsia"/>
                <w:sz w:val="18"/>
                <w:szCs w:val="18"/>
              </w:rPr>
              <w:t>統計表ID</w:t>
            </w:r>
            <w:r w:rsidR="00350B01" w:rsidRPr="003633DB">
              <w:rPr>
                <w:sz w:val="18"/>
                <w:szCs w:val="18"/>
              </w:rPr>
              <w:t>(id)</w:t>
            </w:r>
            <w:r w:rsidR="00350B01" w:rsidRPr="003633DB">
              <w:rPr>
                <w:rFonts w:hint="eastAsia"/>
                <w:sz w:val="18"/>
                <w:szCs w:val="18"/>
              </w:rPr>
              <w:t>を保持します。</w:t>
            </w:r>
            <w:r w:rsidR="00336BD4">
              <w:rPr>
                <w:rFonts w:hint="eastAsia"/>
                <w:sz w:val="18"/>
                <w:szCs w:val="18"/>
              </w:rPr>
              <w:t>統計調査名一覧指定の場合、idには政府統計コードを保持します。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521" w:type="dxa"/>
          </w:tcPr>
          <w:p w:rsidR="00350B01" w:rsidRPr="003633DB" w:rsidRDefault="00575439" w:rsidP="0082392F">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政府統計名です。属性として政府統計コード</w:t>
            </w:r>
            <w:r w:rsidR="00DA48BF">
              <w:rPr>
                <w:sz w:val="18"/>
                <w:szCs w:val="18"/>
              </w:rPr>
              <w:t>(code)</w:t>
            </w:r>
            <w:r w:rsidR="00350B01" w:rsidRPr="003633DB">
              <w:rPr>
                <w:rFonts w:hint="eastAsia"/>
                <w:sz w:val="18"/>
                <w:szCs w:val="18"/>
              </w:rPr>
              <w:t>を保持します。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521"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DA48BF">
              <w:rPr>
                <w:rFonts w:hint="eastAsia"/>
                <w:sz w:val="18"/>
                <w:szCs w:val="18"/>
              </w:rPr>
              <w:t>属性として作成機関コード(code)を保持します。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521"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521"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350B01" w:rsidRPr="00356A69" w:rsidTr="003633DB">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CYCLE</w:t>
            </w:r>
          </w:p>
        </w:tc>
        <w:tc>
          <w:tcPr>
            <w:tcW w:w="6521"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提供周期です。</w:t>
            </w:r>
          </w:p>
        </w:tc>
      </w:tr>
      <w:tr w:rsidR="00350B01" w:rsidRPr="00356A69" w:rsidTr="00DA48BF">
        <w:tc>
          <w:tcPr>
            <w:tcW w:w="240"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3" w:type="dxa"/>
          </w:tcPr>
          <w:p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521"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DA48BF" w:rsidRPr="00356A69" w:rsidTr="00DA48BF">
        <w:tc>
          <w:tcPr>
            <w:tcW w:w="240" w:type="dxa"/>
            <w:tcBorders>
              <w:top w:val="nil"/>
              <w:bottom w:val="nil"/>
            </w:tcBorders>
          </w:tcPr>
          <w:p w:rsidR="00DA48BF" w:rsidRPr="003633DB" w:rsidRDefault="00DA48BF" w:rsidP="003633DB">
            <w:pPr>
              <w:pStyle w:val="a1"/>
              <w:spacing w:after="73"/>
              <w:ind w:leftChars="0" w:left="0" w:firstLineChars="0" w:firstLine="0"/>
              <w:rPr>
                <w:sz w:val="18"/>
                <w:szCs w:val="18"/>
              </w:rPr>
            </w:pPr>
          </w:p>
        </w:tc>
        <w:tc>
          <w:tcPr>
            <w:tcW w:w="284" w:type="dxa"/>
            <w:tcBorders>
              <w:top w:val="nil"/>
              <w:bottom w:val="nil"/>
            </w:tcBorders>
          </w:tcPr>
          <w:p w:rsidR="00DA48BF" w:rsidRPr="003633DB" w:rsidRDefault="00DA48BF" w:rsidP="003633DB">
            <w:pPr>
              <w:pStyle w:val="a1"/>
              <w:spacing w:after="73"/>
              <w:ind w:leftChars="0" w:left="0" w:firstLineChars="0" w:firstLine="0"/>
              <w:rPr>
                <w:sz w:val="18"/>
                <w:szCs w:val="18"/>
              </w:rPr>
            </w:pPr>
          </w:p>
        </w:tc>
        <w:tc>
          <w:tcPr>
            <w:tcW w:w="1843" w:type="dxa"/>
          </w:tcPr>
          <w:p w:rsidR="00DA48BF" w:rsidRPr="003633DB" w:rsidRDefault="00DA48BF" w:rsidP="003633DB">
            <w:pPr>
              <w:pStyle w:val="a1"/>
              <w:spacing w:after="73"/>
              <w:ind w:leftChars="0" w:left="0" w:firstLineChars="0" w:firstLine="0"/>
              <w:rPr>
                <w:sz w:val="18"/>
                <w:szCs w:val="18"/>
              </w:rPr>
            </w:pPr>
            <w:r>
              <w:rPr>
                <w:rFonts w:hint="eastAsia"/>
                <w:sz w:val="18"/>
                <w:szCs w:val="18"/>
              </w:rPr>
              <w:t>OPEN_DATE</w:t>
            </w:r>
          </w:p>
        </w:tc>
        <w:tc>
          <w:tcPr>
            <w:tcW w:w="6521" w:type="dxa"/>
          </w:tcPr>
          <w:p w:rsidR="00DA48BF" w:rsidRPr="003633DB" w:rsidRDefault="00575439" w:rsidP="003633DB">
            <w:pPr>
              <w:pStyle w:val="a1"/>
              <w:spacing w:after="73"/>
              <w:ind w:leftChars="0" w:left="0" w:firstLineChars="0" w:firstLine="0"/>
              <w:rPr>
                <w:sz w:val="18"/>
                <w:szCs w:val="18"/>
              </w:rPr>
            </w:pPr>
            <w:r>
              <w:rPr>
                <w:rFonts w:hint="eastAsia"/>
                <w:sz w:val="18"/>
                <w:szCs w:val="18"/>
              </w:rPr>
              <w:t>統計表の</w:t>
            </w:r>
            <w:r w:rsidR="00DA48BF">
              <w:rPr>
                <w:rFonts w:hint="eastAsia"/>
                <w:sz w:val="18"/>
                <w:szCs w:val="18"/>
              </w:rPr>
              <w:t>公開日です。</w:t>
            </w:r>
          </w:p>
        </w:tc>
      </w:tr>
      <w:tr w:rsidR="00DA48BF" w:rsidRPr="00356A69" w:rsidTr="003633DB">
        <w:tc>
          <w:tcPr>
            <w:tcW w:w="240" w:type="dxa"/>
            <w:tcBorders>
              <w:top w:val="nil"/>
            </w:tcBorders>
          </w:tcPr>
          <w:p w:rsidR="00DA48BF" w:rsidRPr="003633DB" w:rsidRDefault="00DA48BF" w:rsidP="003633DB">
            <w:pPr>
              <w:pStyle w:val="a1"/>
              <w:spacing w:after="73"/>
              <w:ind w:leftChars="0" w:left="0" w:firstLineChars="0" w:firstLine="0"/>
              <w:rPr>
                <w:sz w:val="18"/>
                <w:szCs w:val="18"/>
              </w:rPr>
            </w:pPr>
          </w:p>
        </w:tc>
        <w:tc>
          <w:tcPr>
            <w:tcW w:w="284" w:type="dxa"/>
            <w:tcBorders>
              <w:top w:val="nil"/>
            </w:tcBorders>
          </w:tcPr>
          <w:p w:rsidR="00DA48BF" w:rsidRPr="003633DB" w:rsidRDefault="00DA48BF" w:rsidP="003633DB">
            <w:pPr>
              <w:pStyle w:val="a1"/>
              <w:spacing w:after="73"/>
              <w:ind w:leftChars="0" w:left="0" w:firstLineChars="0" w:firstLine="0"/>
              <w:rPr>
                <w:sz w:val="18"/>
                <w:szCs w:val="18"/>
              </w:rPr>
            </w:pPr>
          </w:p>
        </w:tc>
        <w:tc>
          <w:tcPr>
            <w:tcW w:w="1843" w:type="dxa"/>
          </w:tcPr>
          <w:p w:rsidR="00DA48BF" w:rsidRPr="003633DB" w:rsidRDefault="00DA48BF" w:rsidP="003633DB">
            <w:pPr>
              <w:pStyle w:val="a1"/>
              <w:spacing w:after="73"/>
              <w:ind w:leftChars="0" w:left="0" w:firstLineChars="0" w:firstLine="0"/>
              <w:rPr>
                <w:sz w:val="18"/>
                <w:szCs w:val="18"/>
              </w:rPr>
            </w:pPr>
            <w:r>
              <w:rPr>
                <w:rFonts w:hint="eastAsia"/>
                <w:sz w:val="18"/>
                <w:szCs w:val="18"/>
              </w:rPr>
              <w:t>SMALL_AREA</w:t>
            </w:r>
          </w:p>
        </w:tc>
        <w:tc>
          <w:tcPr>
            <w:tcW w:w="6521" w:type="dxa"/>
          </w:tcPr>
          <w:p w:rsidR="00DA48BF" w:rsidRPr="003633DB" w:rsidRDefault="00DA48BF" w:rsidP="003633DB">
            <w:pPr>
              <w:pStyle w:val="a1"/>
              <w:spacing w:after="73"/>
              <w:ind w:leftChars="0" w:left="0" w:firstLineChars="0" w:firstLine="0"/>
              <w:rPr>
                <w:sz w:val="18"/>
                <w:szCs w:val="18"/>
              </w:rPr>
            </w:pPr>
            <w:r>
              <w:rPr>
                <w:rFonts w:hint="eastAsia"/>
                <w:sz w:val="18"/>
                <w:szCs w:val="18"/>
              </w:rPr>
              <w:t>小地域属性</w:t>
            </w:r>
            <w:r w:rsidR="00BE0CAE">
              <w:rPr>
                <w:rFonts w:hint="eastAsia"/>
                <w:sz w:val="18"/>
                <w:szCs w:val="18"/>
              </w:rPr>
              <w:t>のフラグ</w:t>
            </w:r>
            <w:r>
              <w:rPr>
                <w:rFonts w:hint="eastAsia"/>
                <w:sz w:val="18"/>
                <w:szCs w:val="18"/>
              </w:rPr>
              <w:t>です。</w:t>
            </w:r>
          </w:p>
        </w:tc>
      </w:tr>
    </w:tbl>
    <w:p w:rsidR="0062271F" w:rsidRDefault="0062271F" w:rsidP="0062271F">
      <w:pPr>
        <w:pStyle w:val="a1"/>
        <w:spacing w:after="73"/>
        <w:ind w:left="488" w:firstLine="195"/>
      </w:pPr>
    </w:p>
    <w:p w:rsidR="0062271F" w:rsidRPr="0062271F" w:rsidRDefault="0062271F" w:rsidP="0062271F">
      <w:pPr>
        <w:pStyle w:val="a1"/>
        <w:spacing w:after="73"/>
        <w:ind w:left="488" w:firstLine="195"/>
      </w:pPr>
      <w:r>
        <w:br w:type="page"/>
      </w:r>
    </w:p>
    <w:p w:rsidR="00350B01" w:rsidRPr="00474C47" w:rsidRDefault="00350B01" w:rsidP="006C620C">
      <w:pPr>
        <w:pStyle w:val="40"/>
        <w:numPr>
          <w:ilvl w:val="3"/>
          <w:numId w:val="10"/>
        </w:numPr>
        <w:spacing w:before="146" w:after="73"/>
        <w:rPr>
          <w:sz w:val="22"/>
          <w:szCs w:val="22"/>
        </w:rPr>
      </w:pPr>
      <w:r w:rsidRPr="00474C47">
        <w:rPr>
          <w:rFonts w:hint="eastAsia"/>
          <w:sz w:val="22"/>
          <w:szCs w:val="22"/>
        </w:rPr>
        <w:lastRenderedPageBreak/>
        <w:t>出力サンプル</w:t>
      </w:r>
    </w:p>
    <w:p w:rsidR="00C17E7F" w:rsidRDefault="00A905C5" w:rsidP="001C3D18">
      <w:pPr>
        <w:pStyle w:val="a1"/>
        <w:spacing w:afterLines="0" w:line="200" w:lineRule="atLeast"/>
        <w:ind w:leftChars="0" w:left="0" w:firstLineChars="0" w:firstLine="663"/>
        <w:rPr>
          <w:rFonts w:ascii="ＭＳ ゴシック" w:eastAsia="ＭＳ ゴシック" w:hAnsi="ＭＳ ゴシック"/>
          <w:sz w:val="18"/>
          <w:szCs w:val="18"/>
        </w:rPr>
      </w:pPr>
      <w:bookmarkStart w:id="137" w:name="OLE_LINK75"/>
      <w:bookmarkStart w:id="138" w:name="OLE_LINK76"/>
      <w:r w:rsidRPr="00A905C5">
        <w:rPr>
          <w:rFonts w:ascii="ＭＳ ゴシック" w:eastAsia="ＭＳ ゴシック" w:hAnsi="ＭＳ ゴシック"/>
          <w:sz w:val="18"/>
          <w:szCs w:val="18"/>
        </w:rPr>
        <w:t>&lt;?xml version="1.0" encoding="UTF-8" standalone="yes"?&gt;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&lt;GET_STATS_LIST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xsi:noNamespaceSchemaLocation=</w:t>
      </w:r>
      <w:r w:rsidR="00C17E7F" w:rsidRPr="00596EB0">
        <w:rPr>
          <w:rFonts w:ascii="ＭＳ ゴシック" w:eastAsia="ＭＳ ゴシック" w:hAnsi="ＭＳ ゴシック"/>
          <w:sz w:val="18"/>
          <w:szCs w:val="18"/>
        </w:rPr>
        <w:t>http://api.e-stat.go.jp/rest/&lt;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&gt;/schema/GetStatsList.xsd</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xmlns:xsi="http://www.w3.org/2001/XMLSchema-instance"&gt;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&lt;STATUS&gt;0&lt;/STATUS&gt;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&lt;ERROR_MSG&gt;正常に終了しました。&lt;/ERROR_MSG&gt;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&lt;DATE&gt;2014-10-17T11:42:44.104+09:00&lt;/DATE&gt;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&lt;PARAMETER&gt;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&lt;LANG&gt;J&lt;/LANG&gt;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&lt;SURVEY_YEARS&gt;201001-201212&lt;/SURVEY_YEARS&gt;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&lt;STATS_FIELD&gt;03&lt;/STATS_FIELD&gt;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&lt;STATS_CODE&gt;00200&lt;/STATS_CODE&gt;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&lt;SEARCH_WORD&gt;就業構造基本調査&lt;/SEARCH_WORD&gt;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&lt;SEARCH_KIND&gt;1&lt;/SEARCH_KIND&gt;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&lt;/PARAMETER&gt;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&lt;DATALIST_INF&gt;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&lt;NUMBER&gt;543&lt;/NUMBER&gt;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&lt;LIST_INF id="0003084821"&gt;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&lt;STAT_NAME code="00200532"&gt;就業構造基本調査&lt;/STAT_NAME&gt;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&lt;GOV_ORG code="00200"&gt;総務省&lt;/GOV_ORG&gt;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&lt;STATISTICS_NAME&gt;平成24年就業構造基本調査 全国編&lt;/STATISTICS_NAME&gt;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&lt;TITLE no="00100"&gt;男女，就業状態・仕事の主従，就業希望意識・就業希望の有無，求職活動の有無，</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世帯主との続き柄，一般・単身世帯，配偶関係，年齢別15歳以上人口&lt;/TITLE&gt;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&lt;CYCLE&gt;-&lt;/CYCLE&gt;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&lt;SURVEY_DATE&gt;201210&lt;/SURVEY_DATE&gt;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&lt;OPEN_DATE&gt;2013-07-12&lt;/OPEN_DATE&gt;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&lt;SMALL_AREA&gt;0&lt;/SMALL_AREA&gt;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&lt;/LIST_INF&gt;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&lt;LIST_INF id="0003084783"&gt;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&lt;STAT_NAME code="00200532"&gt;就業構造基本調査&lt;/STAT_NAME&gt;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&lt;GOV_ORG code="00200"&gt;総務省&lt;/GOV_ORG&gt;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&lt;STATISTICS_NAME&gt;平成24年就業構造基本調査 全国編&lt;/STATISTICS_NAME&gt;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&lt;TITLE no="00201"&gt;男女，就業状態・仕事の主従，就業希望意識・就業希望の有無，求職活動の有無，</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年齢，教育別15歳以上人口&lt;/TITLE&gt;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&lt;CYCLE&gt;-&lt;/CYCLE&gt;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&lt;SURVEY_DATE&gt;201210&lt;/SURVEY_DATE&gt;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&lt;OPEN_DATE&gt;2013-07-12&lt;/OPEN_DATE&gt;</w:t>
      </w:r>
    </w:p>
    <w:p w:rsidR="00C17E7F" w:rsidRDefault="00A905C5" w:rsidP="00C17E7F">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&lt;SMALL_AREA&gt;0&lt;/SMALL_AREA&gt;</w:t>
      </w:r>
    </w:p>
    <w:p w:rsidR="00420938" w:rsidRPr="00F75CAE" w:rsidRDefault="00A905C5" w:rsidP="001C3D18">
      <w:pPr>
        <w:pStyle w:val="a1"/>
        <w:spacing w:afterLines="0" w:line="200" w:lineRule="atLeast"/>
        <w:ind w:left="488" w:firstLineChars="0"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&lt;/LIST_INF&gt;</w:t>
      </w:r>
      <w:r w:rsidR="00420938" w:rsidRPr="00F75CAE">
        <w:rPr>
          <w:rFonts w:ascii="ＭＳ ゴシック" w:eastAsia="ＭＳ ゴシック" w:hAnsi="ＭＳ ゴシック"/>
          <w:sz w:val="18"/>
          <w:szCs w:val="18"/>
        </w:rPr>
        <w:t xml:space="preserve">        </w:t>
      </w:r>
      <w:r w:rsidR="00420938" w:rsidRPr="00F75CAE">
        <w:rPr>
          <w:rFonts w:ascii="ＭＳ ゴシック" w:eastAsia="ＭＳ ゴシック" w:hAnsi="ＭＳ ゴシック" w:hint="eastAsia"/>
          <w:sz w:val="18"/>
          <w:szCs w:val="18"/>
        </w:rPr>
        <w:t>・・・</w:t>
      </w:r>
    </w:p>
    <w:p w:rsidR="00420938" w:rsidRPr="00F75CAE" w:rsidRDefault="00420938" w:rsidP="001C3D18">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&lt;/DATALIST_INF&gt;</w:t>
      </w:r>
    </w:p>
    <w:p w:rsidR="00420938" w:rsidRDefault="00420938" w:rsidP="001C3D18">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&lt;/GET_STATS_LIST&gt;</w:t>
      </w:r>
    </w:p>
    <w:p w:rsidR="006D2438" w:rsidRDefault="006D2438" w:rsidP="001F7DB3">
      <w:pPr>
        <w:pStyle w:val="a1"/>
        <w:spacing w:afterLines="0" w:line="200" w:lineRule="atLeast"/>
        <w:ind w:left="488" w:firstLineChars="0" w:firstLine="0"/>
        <w:rPr>
          <w:rFonts w:ascii="ＭＳ ゴシック" w:eastAsia="ＭＳ ゴシック" w:hAnsi="ＭＳ ゴシック"/>
          <w:sz w:val="18"/>
          <w:szCs w:val="18"/>
        </w:rPr>
      </w:pPr>
    </w:p>
    <w:p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パラメータに</w:t>
      </w:r>
      <w:r w:rsidR="00491D54">
        <w:rPr>
          <w:rFonts w:ascii="ＭＳ ゴシック" w:eastAsia="ＭＳ ゴシック" w:hAnsi="ＭＳ ゴシック" w:hint="eastAsia"/>
          <w:sz w:val="18"/>
          <w:szCs w:val="18"/>
        </w:rPr>
        <w:t>統計調査名一覧指定</w:t>
      </w:r>
      <w:r>
        <w:rPr>
          <w:rFonts w:ascii="ＭＳ ゴシック" w:eastAsia="ＭＳ ゴシック" w:hAnsi="ＭＳ ゴシック" w:hint="eastAsia"/>
          <w:sz w:val="18"/>
          <w:szCs w:val="18"/>
        </w:rPr>
        <w:t>を指定した場合、以下のように出力されます。</w:t>
      </w:r>
    </w:p>
    <w:p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&lt;?xml version="1.0" encoding="UTF-8" standalone="yes"?&gt;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&lt;GET_STATS_LIST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xsi:noNamespaceSchemaLocation</w:t>
      </w:r>
      <w:r w:rsidRPr="001D5DBC">
        <w:rPr>
          <w:rFonts w:ascii="ＭＳ ゴシック" w:eastAsia="ＭＳ ゴシック" w:hAnsi="ＭＳ ゴシック"/>
          <w:sz w:val="18"/>
          <w:szCs w:val="18"/>
        </w:rPr>
        <w:t>=</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/schema/GetStatsList.xsd</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xmlns:xsi="http://www.w3.org/2001/XMLSchema-instance"&gt;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&lt;RESULT&gt;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&lt;STATUS&gt;0&lt;/STATUS&gt;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&lt;ERROR_MSG&gt;正常に終了しました。&lt;/ERROR_MSG&gt;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&lt;DATE&gt;2014-10-17T13:47:41.156+09:00&lt;/DATE&gt;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&lt;/RESULT&gt;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&lt;PARAMETER&gt;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&lt;LANG&gt;J&lt;/LANG&gt;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&lt;SURVEY_YEARS&gt;201001-201212&lt;/SURVEY_YEARS&gt;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&lt;STATS_FIELD&gt;03&lt;/STATS_FIELD&gt;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&lt;SEARCH_KIND&gt;1&lt;/SEARCH_KIND&gt;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&lt;STATS_NAME_LIST&gt;Y&lt;/STATS_NAME_LIST&gt;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&lt;/PARAMETER&gt;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&lt;DATALIST_INF&gt;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&lt;NUMBER&gt;3&lt;/NUMBER&gt;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 id="00200531"&gt;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lastRenderedPageBreak/>
        <w:t xml:space="preserve">            &lt;STAT_NAME code="00200531"&gt;労働力調査&lt;/STAT_NAME&gt;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&lt;GOV_ORG code="00200"&gt;総務省&lt;/GOV_ORG&gt;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 id="00200532"&gt;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&lt;STAT_NAME code="00200532"&gt;就業構造基本調査&lt;/STAT_NAME&gt;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&lt;GOV_ORG code="00200"&gt;総務省&lt;/GOV_ORG&gt;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 id="00450091"&gt;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&lt;STAT_NAME code="00450091"&gt;賃金構造基本統計調査&lt;/STAT_NAME&gt;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hint="eastAsia"/>
          <w:sz w:val="18"/>
          <w:szCs w:val="18"/>
        </w:rPr>
        <w:t xml:space="preserve">            &lt;GOV_ORG code="00450"&gt;厚生労働省&lt;/GOV_ORG&gt;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&lt;/LIST_INF&gt;</w:t>
      </w:r>
    </w:p>
    <w:p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&lt;/DATALIST_INF&gt;</w:t>
      </w:r>
    </w:p>
    <w:p w:rsidR="00537EEB" w:rsidRDefault="00537EEB" w:rsidP="001C3D18">
      <w:pPr>
        <w:pStyle w:val="a1"/>
        <w:spacing w:afterLines="0" w:line="200" w:lineRule="atLeast"/>
        <w:ind w:left="488" w:firstLineChars="0"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&lt;/GET_STATS_LIST&gt;</w:t>
      </w:r>
    </w:p>
    <w:p w:rsidR="00537EEB" w:rsidRDefault="00537EEB" w:rsidP="00537EEB">
      <w:pPr>
        <w:pStyle w:val="a1"/>
        <w:spacing w:afterLines="0" w:line="200" w:lineRule="atLeast"/>
        <w:ind w:left="488" w:firstLineChars="0" w:firstLine="0"/>
        <w:rPr>
          <w:rFonts w:ascii="ＭＳ ゴシック" w:eastAsia="ＭＳ ゴシック" w:hAnsi="ＭＳ ゴシック"/>
          <w:sz w:val="18"/>
          <w:szCs w:val="18"/>
        </w:rPr>
      </w:pPr>
    </w:p>
    <w:p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p>
    <w:p w:rsidR="006D2438" w:rsidRPr="00F75CAE" w:rsidRDefault="006D2438"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17E7F" w:rsidRDefault="00BB567E" w:rsidP="0013525B">
      <w:pPr>
        <w:pStyle w:val="30"/>
        <w:numPr>
          <w:ilvl w:val="2"/>
          <w:numId w:val="10"/>
        </w:numPr>
        <w:spacing w:beforeLines="100" w:before="292" w:after="73"/>
        <w:rPr>
          <w:sz w:val="24"/>
          <w:szCs w:val="24"/>
        </w:rPr>
      </w:pPr>
      <w:bookmarkStart w:id="139" w:name="_Toc358309293"/>
      <w:bookmarkEnd w:id="137"/>
      <w:bookmarkEnd w:id="138"/>
      <w:r>
        <w:rPr>
          <w:rFonts w:hint="eastAsia"/>
          <w:sz w:val="24"/>
          <w:szCs w:val="24"/>
        </w:rPr>
        <w:lastRenderedPageBreak/>
        <w:t>メタ情報</w:t>
      </w:r>
      <w:r w:rsidR="00350B01" w:rsidRPr="00474C47">
        <w:rPr>
          <w:rFonts w:hint="eastAsia"/>
          <w:sz w:val="24"/>
          <w:szCs w:val="24"/>
        </w:rPr>
        <w:t>取得</w:t>
      </w:r>
      <w:bookmarkEnd w:id="139"/>
    </w:p>
    <w:p w:rsidR="00350B01" w:rsidRPr="006C620C" w:rsidRDefault="00350B01" w:rsidP="001F7DB3">
      <w:pPr>
        <w:pStyle w:val="a1"/>
        <w:spacing w:after="73"/>
        <w:ind w:left="488" w:firstLine="195"/>
      </w:pPr>
      <w:r>
        <w:rPr>
          <w:rFonts w:hint="eastAsia"/>
        </w:rPr>
        <w:t>ルートタグは</w:t>
      </w:r>
      <w:r>
        <w:t>&lt;GET_META_INFO&gt;</w:t>
      </w:r>
      <w:r>
        <w:rPr>
          <w:rFonts w:hint="eastAsia"/>
        </w:rPr>
        <w:t>です。</w:t>
      </w:r>
    </w:p>
    <w:p w:rsidR="00373D96" w:rsidRPr="00373D96" w:rsidRDefault="00373D96" w:rsidP="00373D96">
      <w:pPr>
        <w:pStyle w:val="a1"/>
        <w:spacing w:after="73"/>
        <w:ind w:left="488" w:firstLine="195"/>
      </w:pPr>
    </w:p>
    <w:p w:rsidR="00350B01" w:rsidRPr="00474C47" w:rsidRDefault="00350B01" w:rsidP="00C70FB7">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rsidR="00350B01" w:rsidRPr="00D637CE" w:rsidRDefault="00F3441E" w:rsidP="001F7DB3">
      <w:pPr>
        <w:pStyle w:val="a1"/>
        <w:spacing w:after="73"/>
        <w:ind w:leftChars="342" w:left="667" w:firstLine="195"/>
      </w:pPr>
      <w:r w:rsidRPr="00F3441E">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rsidTr="003633DB">
        <w:tc>
          <w:tcPr>
            <w:tcW w:w="2367" w:type="dxa"/>
            <w:gridSpan w:val="2"/>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7"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rsidTr="003633DB">
        <w:tc>
          <w:tcPr>
            <w:tcW w:w="241" w:type="dxa"/>
            <w:tcBorders>
              <w:top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bl>
    <w:p w:rsidR="00373D96" w:rsidRPr="00373D96" w:rsidRDefault="00373D96" w:rsidP="00373D96">
      <w:pPr>
        <w:pStyle w:val="a1"/>
        <w:spacing w:after="73"/>
        <w:ind w:left="488" w:firstLine="195"/>
      </w:pPr>
    </w:p>
    <w:p w:rsidR="00350B01" w:rsidRPr="00474C47" w:rsidRDefault="00350B01" w:rsidP="006C620C">
      <w:pPr>
        <w:pStyle w:val="40"/>
        <w:numPr>
          <w:ilvl w:val="3"/>
          <w:numId w:val="10"/>
        </w:numPr>
        <w:spacing w:before="146" w:after="73"/>
        <w:rPr>
          <w:sz w:val="22"/>
          <w:szCs w:val="22"/>
        </w:rPr>
      </w:pPr>
      <w:r>
        <w:rPr>
          <w:sz w:val="22"/>
          <w:szCs w:val="22"/>
        </w:rPr>
        <w:t>META</w:t>
      </w:r>
      <w:r w:rsidRPr="00474C47">
        <w:rPr>
          <w:sz w:val="22"/>
          <w:szCs w:val="22"/>
        </w:rPr>
        <w:t xml:space="preserve">DATA_INF </w:t>
      </w:r>
      <w:r w:rsidRPr="00474C47">
        <w:rPr>
          <w:rFonts w:hint="eastAsia"/>
          <w:sz w:val="22"/>
          <w:szCs w:val="22"/>
        </w:rPr>
        <w:t>タグ</w:t>
      </w:r>
    </w:p>
    <w:p w:rsidR="00350B01" w:rsidRPr="00D637CE" w:rsidRDefault="00BB567E" w:rsidP="001F7DB3">
      <w:pPr>
        <w:pStyle w:val="a1"/>
        <w:spacing w:after="73"/>
        <w:ind w:leftChars="342" w:left="667" w:firstLine="195"/>
      </w:pPr>
      <w:r>
        <w:rPr>
          <w:rFonts w:hint="eastAsia"/>
        </w:rPr>
        <w:t>メタ情報</w:t>
      </w:r>
      <w:r w:rsidR="00350B01">
        <w:rPr>
          <w:rFonts w:hint="eastAsia"/>
        </w:rPr>
        <w:t>を出力します。エラーがあった場合はこのタグ自体出力されません</w:t>
      </w:r>
      <w:r w:rsidR="00350B01" w:rsidRPr="00D637CE">
        <w:rPr>
          <w:rFonts w:hint="eastAsia"/>
        </w:rPr>
        <w:t>。</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284"/>
        <w:gridCol w:w="1558"/>
        <w:gridCol w:w="6517"/>
      </w:tblGrid>
      <w:tr w:rsidR="00350B01" w:rsidRPr="00356A69" w:rsidTr="003633DB">
        <w:tc>
          <w:tcPr>
            <w:tcW w:w="2366" w:type="dxa"/>
            <w:gridSpan w:val="4"/>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17"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6" w:type="dxa"/>
            <w:gridSpan w:val="4"/>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METADATA_INF</w:t>
            </w:r>
          </w:p>
        </w:tc>
        <w:tc>
          <w:tcPr>
            <w:tcW w:w="6517" w:type="dxa"/>
          </w:tcPr>
          <w:p w:rsidR="00350B01" w:rsidRPr="003633DB" w:rsidRDefault="00BB567E" w:rsidP="003633DB">
            <w:pPr>
              <w:pStyle w:val="a1"/>
              <w:spacing w:after="73"/>
              <w:ind w:leftChars="0" w:left="0" w:firstLineChars="0" w:firstLine="0"/>
              <w:rPr>
                <w:sz w:val="18"/>
                <w:szCs w:val="18"/>
              </w:rPr>
            </w:pPr>
            <w:r>
              <w:rPr>
                <w:rFonts w:hint="eastAsia"/>
                <w:sz w:val="18"/>
                <w:szCs w:val="18"/>
              </w:rPr>
              <w:t>メタ情報</w:t>
            </w:r>
            <w:r w:rsidR="00350B01" w:rsidRPr="003633DB">
              <w:rPr>
                <w:rFonts w:hint="eastAsia"/>
                <w:sz w:val="18"/>
                <w:szCs w:val="18"/>
              </w:rPr>
              <w:t>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5"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6517" w:type="dxa"/>
          </w:tcPr>
          <w:p w:rsidR="00350B01" w:rsidRPr="003633DB" w:rsidRDefault="00350B01" w:rsidP="002B0250">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Pr="003633DB">
              <w:rPr>
                <w:rFonts w:hint="eastAsia"/>
                <w:sz w:val="18"/>
                <w:szCs w:val="18"/>
              </w:rPr>
              <w:t>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517"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0" w:name="OLE_LINK83"/>
            <w:bookmarkStart w:id="141" w:name="OLE_LINK84"/>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0"/>
            <w:bookmarkEnd w:id="141"/>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517" w:type="dxa"/>
          </w:tcPr>
          <w:p w:rsidR="00350B01" w:rsidRPr="003633DB" w:rsidRDefault="00575439" w:rsidP="002B0250">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4D3973">
              <w:rPr>
                <w:rFonts w:hint="eastAsia"/>
                <w:sz w:val="18"/>
                <w:szCs w:val="18"/>
              </w:rPr>
              <w:t>属性として作成機関コード(code)を保持します。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517"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517"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w:t>
            </w:r>
            <w:r w:rsidR="00575439">
              <w:rPr>
                <w:rFonts w:hint="eastAsia"/>
                <w:sz w:val="18"/>
                <w:szCs w:val="18"/>
              </w:rPr>
              <w:t>統計表の</w:t>
            </w:r>
            <w:r w:rsidRPr="003633DB">
              <w:rPr>
                <w:rFonts w:hint="eastAsia"/>
                <w:sz w:val="18"/>
                <w:szCs w:val="18"/>
              </w:rPr>
              <w:t>題です。属性として表番号</w:t>
            </w:r>
            <w:r w:rsidRPr="003633DB">
              <w:rPr>
                <w:sz w:val="18"/>
                <w:szCs w:val="18"/>
              </w:rPr>
              <w:t>(no)</w:t>
            </w:r>
            <w:r w:rsidRPr="003633DB">
              <w:rPr>
                <w:rFonts w:hint="eastAsia"/>
                <w:sz w:val="18"/>
                <w:szCs w:val="18"/>
              </w:rPr>
              <w:t>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517" w:type="dxa"/>
          </w:tcPr>
          <w:p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5"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CLASS_INF</w:t>
            </w:r>
          </w:p>
        </w:tc>
        <w:tc>
          <w:tcPr>
            <w:tcW w:w="6517"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w:t>
            </w:r>
            <w:r w:rsidR="00BB567E">
              <w:rPr>
                <w:rFonts w:hint="eastAsia"/>
                <w:sz w:val="18"/>
                <w:szCs w:val="18"/>
              </w:rPr>
              <w:t>メタ情報</w:t>
            </w:r>
            <w:r w:rsidRPr="003633DB">
              <w:rPr>
                <w:rFonts w:hint="eastAsia"/>
                <w:sz w:val="18"/>
                <w:szCs w:val="18"/>
              </w:rPr>
              <w:t>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CLASS_OBJ</w:t>
            </w:r>
          </w:p>
        </w:tc>
        <w:tc>
          <w:tcPr>
            <w:tcW w:w="6517" w:type="dxa"/>
          </w:tcPr>
          <w:p w:rsidR="00350B01" w:rsidRPr="003633DB" w:rsidRDefault="00350B01" w:rsidP="002C3EE2">
            <w:pPr>
              <w:pStyle w:val="a1"/>
              <w:spacing w:after="73"/>
              <w:ind w:leftChars="0" w:left="0" w:firstLineChars="0" w:firstLine="0"/>
              <w:rPr>
                <w:sz w:val="18"/>
                <w:szCs w:val="18"/>
              </w:rPr>
            </w:pPr>
            <w:r w:rsidRPr="003633DB">
              <w:rPr>
                <w:rFonts w:hint="eastAsia"/>
                <w:sz w:val="18"/>
                <w:szCs w:val="18"/>
              </w:rPr>
              <w:t>メタ情報の数分だけ出力します。属性としてメタ</w:t>
            </w:r>
            <w:r w:rsidR="002C3EE2">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sidR="00845F63">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350B01" w:rsidRPr="00356A69" w:rsidTr="003633DB">
        <w:tc>
          <w:tcPr>
            <w:tcW w:w="241" w:type="dxa"/>
            <w:tcBorders>
              <w:top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tcBorders>
          </w:tcPr>
          <w:p w:rsidR="00350B01" w:rsidRPr="003633DB" w:rsidRDefault="00350B01" w:rsidP="003633DB">
            <w:pPr>
              <w:pStyle w:val="a1"/>
              <w:spacing w:after="73"/>
              <w:ind w:leftChars="0" w:left="0" w:firstLineChars="0" w:firstLine="0"/>
              <w:rPr>
                <w:sz w:val="18"/>
                <w:szCs w:val="18"/>
              </w:rPr>
            </w:pPr>
          </w:p>
        </w:tc>
        <w:tc>
          <w:tcPr>
            <w:tcW w:w="1558" w:type="dxa"/>
          </w:tcPr>
          <w:p w:rsidR="00350B01" w:rsidRPr="003633DB" w:rsidRDefault="00350B01" w:rsidP="003633DB">
            <w:pPr>
              <w:pStyle w:val="a1"/>
              <w:spacing w:after="73"/>
              <w:ind w:leftChars="0" w:left="0" w:firstLineChars="0" w:firstLine="0"/>
              <w:rPr>
                <w:sz w:val="18"/>
                <w:szCs w:val="18"/>
              </w:rPr>
            </w:pPr>
            <w:r w:rsidRPr="003633DB">
              <w:rPr>
                <w:sz w:val="18"/>
                <w:szCs w:val="18"/>
              </w:rPr>
              <w:t>CLASS</w:t>
            </w:r>
          </w:p>
        </w:tc>
        <w:tc>
          <w:tcPr>
            <w:tcW w:w="6517" w:type="dxa"/>
          </w:tcPr>
          <w:p w:rsidR="00350B01" w:rsidRPr="003633DB" w:rsidRDefault="00350B01" w:rsidP="002C3EE2">
            <w:pPr>
              <w:pStyle w:val="a1"/>
              <w:spacing w:after="73"/>
              <w:ind w:leftChars="0" w:left="0" w:firstLineChars="0" w:firstLine="0"/>
              <w:rPr>
                <w:sz w:val="18"/>
                <w:szCs w:val="18"/>
              </w:rPr>
            </w:pPr>
            <w:r w:rsidRPr="003633DB">
              <w:rPr>
                <w:rFonts w:hint="eastAsia"/>
                <w:sz w:val="18"/>
                <w:szCs w:val="18"/>
              </w:rPr>
              <w:t>メタ</w:t>
            </w:r>
            <w:r w:rsidR="002C3EE2">
              <w:rPr>
                <w:rFonts w:hint="eastAsia"/>
                <w:sz w:val="18"/>
                <w:szCs w:val="18"/>
              </w:rPr>
              <w:t>情報</w:t>
            </w:r>
            <w:r w:rsidRPr="003633DB">
              <w:rPr>
                <w:rFonts w:hint="eastAsia"/>
                <w:sz w:val="18"/>
                <w:szCs w:val="18"/>
              </w:rPr>
              <w:t>を構成する要素の数分だけ出力します。属性としてメタ</w:t>
            </w:r>
            <w:r w:rsidR="002C3EE2">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sidR="006F5B96">
              <w:rPr>
                <w:rFonts w:hint="eastAsia"/>
                <w:sz w:val="18"/>
                <w:szCs w:val="18"/>
              </w:rPr>
              <w:t>、</w:t>
            </w:r>
            <w:r w:rsidRPr="003633DB">
              <w:rPr>
                <w:rFonts w:hint="eastAsia"/>
                <w:sz w:val="18"/>
                <w:szCs w:val="18"/>
              </w:rPr>
              <w:t>単位</w:t>
            </w:r>
            <w:r w:rsidRPr="003633DB">
              <w:rPr>
                <w:sz w:val="18"/>
                <w:szCs w:val="18"/>
              </w:rPr>
              <w:t>(unit)</w:t>
            </w:r>
            <w:r w:rsidR="00845F63">
              <w:rPr>
                <w:rFonts w:hint="eastAsia"/>
                <w:sz w:val="18"/>
                <w:szCs w:val="18"/>
              </w:rPr>
              <w:t>及び</w:t>
            </w:r>
            <w:r w:rsidR="006F5B96">
              <w:rPr>
                <w:rFonts w:hint="eastAsia"/>
                <w:sz w:val="18"/>
                <w:szCs w:val="18"/>
              </w:rPr>
              <w:t>追加情報(addInf)</w:t>
            </w:r>
            <w:r w:rsidRPr="003633DB">
              <w:rPr>
                <w:rFonts w:hint="eastAsia"/>
                <w:sz w:val="18"/>
                <w:szCs w:val="18"/>
              </w:rPr>
              <w:t>を保持します。単位</w:t>
            </w:r>
            <w:r w:rsidR="00845F63">
              <w:rPr>
                <w:rFonts w:hint="eastAsia"/>
                <w:sz w:val="18"/>
                <w:szCs w:val="18"/>
              </w:rPr>
              <w:t>及び</w:t>
            </w:r>
            <w:r w:rsidR="006F5B96">
              <w:rPr>
                <w:rFonts w:hint="eastAsia"/>
                <w:sz w:val="18"/>
                <w:szCs w:val="18"/>
              </w:rPr>
              <w:t>追加情報</w:t>
            </w:r>
            <w:r w:rsidRPr="003633DB">
              <w:rPr>
                <w:rFonts w:hint="eastAsia"/>
                <w:sz w:val="18"/>
                <w:szCs w:val="18"/>
              </w:rPr>
              <w:t>はデータがある場合のみ出力されます。</w:t>
            </w:r>
          </w:p>
        </w:tc>
      </w:tr>
    </w:tbl>
    <w:p w:rsidR="00373D96" w:rsidRPr="00373D96" w:rsidRDefault="00373D96" w:rsidP="00373D96">
      <w:pPr>
        <w:pStyle w:val="a1"/>
        <w:spacing w:after="73"/>
        <w:ind w:leftChars="342" w:left="667" w:firstLine="195"/>
      </w:pPr>
    </w:p>
    <w:p w:rsidR="00373D96" w:rsidRDefault="00373D96">
      <w:pPr>
        <w:widowControl/>
        <w:autoSpaceDE/>
        <w:autoSpaceDN/>
        <w:snapToGrid/>
        <w:spacing w:line="240" w:lineRule="auto"/>
        <w:jc w:val="left"/>
        <w:rPr>
          <w:rFonts w:ascii="ＭＳ Ｐゴシック" w:eastAsia="ＭＳ Ｐゴシック"/>
          <w:b/>
          <w:bCs/>
          <w:sz w:val="22"/>
          <w:szCs w:val="22"/>
        </w:rPr>
      </w:pPr>
      <w:r>
        <w:rPr>
          <w:sz w:val="22"/>
          <w:szCs w:val="22"/>
        </w:rPr>
        <w:br w:type="page"/>
      </w:r>
    </w:p>
    <w:p w:rsidR="00350B01" w:rsidRPr="00474C47" w:rsidRDefault="00350B01" w:rsidP="006C620C">
      <w:pPr>
        <w:pStyle w:val="40"/>
        <w:numPr>
          <w:ilvl w:val="3"/>
          <w:numId w:val="10"/>
        </w:numPr>
        <w:spacing w:before="146" w:after="73"/>
        <w:rPr>
          <w:sz w:val="22"/>
          <w:szCs w:val="22"/>
        </w:rPr>
      </w:pPr>
      <w:r w:rsidRPr="00474C47">
        <w:rPr>
          <w:rFonts w:hint="eastAsia"/>
          <w:sz w:val="22"/>
          <w:szCs w:val="22"/>
        </w:rPr>
        <w:lastRenderedPageBreak/>
        <w:t>出力サンプル</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&lt;?xml version="1.0" encoding="UTF-8" standalone="yes"?&gt;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&lt;GET_META_INFO</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1D5DBC">
        <w:rPr>
          <w:rFonts w:ascii="ＭＳ ゴシック" w:eastAsia="ＭＳ ゴシック" w:hAnsi="ＭＳ ゴシック"/>
          <w:sz w:val="18"/>
          <w:szCs w:val="18"/>
        </w:rPr>
        <w:t xml:space="preserve"> xsi:noNamespaceSchemaLocation=</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/schema/GetMetaInfo.xsd</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xmlns:xsi="http://www.w3.org/2001/XMLSchema-instance"&gt;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&lt;RESULT&gt;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&lt;STATUS&gt;0&lt;/STATUS&gt;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&lt;ERROR_MSG&gt;正常に終了しました。&lt;/ERROR_MSG&gt;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&lt;DATE&gt;2014-10-17T14:10:40.550+09:00&lt;/DATE&gt;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&lt;/RESULT&gt;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&lt;PARAMETER&gt;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&lt;LANG&gt;J&lt;/LANG&gt;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&lt;STATS_DATA_ID&gt;0003090287&lt;/STATS_DATA_ID&gt;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&lt;/PARAMETER&gt;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&lt;METADATA_INF&gt;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&lt;TABLE_INF id="0003090287"&gt;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&lt;STAT_NAME code="00200532"&gt;就業構造基本調査&lt;/STAT_NAME&gt;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&lt;GOV_ORG code="00200"&gt;総務省&lt;/GOV_ORG&gt;</w:t>
      </w:r>
    </w:p>
    <w:p w:rsidR="00C17E7F" w:rsidRDefault="00420938"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rsidR="00C17E7F" w:rsidRDefault="00420938"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&lt;SURVEY_DATE&gt;201210&lt;/SURVEY_DATE&gt;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&lt;/TABLE_INF&gt;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&lt;CLASS_INF&gt;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&lt;CLASS_OBJ id="tab" name="表章項目"&gt;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 code="006" name="世帯数" level="" unit="世帯"/&gt;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sz w:val="18"/>
          <w:szCs w:val="18"/>
        </w:rPr>
        <w:t xml:space="preserve">            &lt;/CLASS_OBJ&gt;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&lt;CLASS_OBJ id="cat01" name="世帯家族類型，夫妻の就業状態・有業の親有無-2012"&gt;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 code="000" name="総数" level="1"/&gt;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 code="001" name="夫婦のみの世帯" level="2"/&gt;</w:t>
      </w:r>
    </w:p>
    <w:p w:rsidR="00C17E7F" w:rsidRDefault="00420938" w:rsidP="00C17E7F">
      <w:pPr>
        <w:pStyle w:val="a1"/>
        <w:spacing w:afterLines="0" w:line="200" w:lineRule="atLeast"/>
        <w:ind w:left="488" w:firstLine="175"/>
        <w:rPr>
          <w:rFonts w:ascii="ＭＳ ゴシック" w:eastAsia="ＭＳ ゴシック" w:hAnsi="ＭＳ ゴシック"/>
          <w:sz w:val="18"/>
          <w:szCs w:val="18"/>
        </w:rPr>
      </w:pPr>
      <w:r w:rsidRPr="00420938">
        <w:rPr>
          <w:rFonts w:ascii="ＭＳ ゴシック" w:eastAsia="ＭＳ ゴシック" w:hAnsi="ＭＳ ゴシック" w:hint="eastAsia"/>
          <w:sz w:val="18"/>
          <w:szCs w:val="18"/>
        </w:rPr>
        <w:t xml:space="preserve">                &lt;CLASS code="002" name="夫婦ともに有業" level="3"/&gt;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w:t>
      </w:r>
      <w:r w:rsidRPr="00F75CAE">
        <w:rPr>
          <w:rFonts w:ascii="ＭＳ ゴシック" w:eastAsia="ＭＳ ゴシック" w:hAnsi="ＭＳ ゴシック" w:hint="eastAsia"/>
          <w:sz w:val="18"/>
          <w:szCs w:val="18"/>
        </w:rPr>
        <w: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&lt;/CLASS_OBJ&gt;</w:t>
      </w:r>
    </w:p>
    <w:p w:rsidR="00C17E7F" w:rsidRDefault="00FB17B5" w:rsidP="00C17E7F">
      <w:pPr>
        <w:pStyle w:val="a1"/>
        <w:spacing w:afterLines="0" w:line="200" w:lineRule="atLeast"/>
        <w:ind w:left="488" w:firstLine="175"/>
        <w:rPr>
          <w:rFonts w:ascii="ＭＳ ゴシック" w:eastAsia="ＭＳ ゴシック" w:hAnsi="ＭＳ ゴシック"/>
          <w:sz w:val="18"/>
          <w:szCs w:val="18"/>
        </w:rPr>
      </w:pPr>
      <w:r w:rsidRPr="00FB17B5">
        <w:rPr>
          <w:rFonts w:ascii="ＭＳ ゴシック" w:eastAsia="ＭＳ ゴシック" w:hAnsi="ＭＳ ゴシック" w:hint="eastAsia"/>
          <w:sz w:val="18"/>
          <w:szCs w:val="18"/>
        </w:rPr>
        <w:t xml:space="preserve">            &lt;CLASS_OBJ id="area" name="地域2012"&gt;</w:t>
      </w:r>
    </w:p>
    <w:p w:rsidR="00C17E7F" w:rsidRDefault="00FB17B5" w:rsidP="00C17E7F">
      <w:pPr>
        <w:pStyle w:val="a1"/>
        <w:spacing w:afterLines="0" w:line="200" w:lineRule="atLeast"/>
        <w:ind w:left="488" w:firstLine="175"/>
        <w:rPr>
          <w:rFonts w:ascii="ＭＳ ゴシック" w:eastAsia="ＭＳ ゴシック" w:hAnsi="ＭＳ ゴシック"/>
          <w:sz w:val="18"/>
          <w:szCs w:val="18"/>
        </w:rPr>
      </w:pPr>
      <w:r w:rsidRPr="00FB17B5">
        <w:rPr>
          <w:rFonts w:ascii="ＭＳ ゴシック" w:eastAsia="ＭＳ ゴシック" w:hAnsi="ＭＳ ゴシック" w:hint="eastAsia"/>
          <w:sz w:val="18"/>
          <w:szCs w:val="18"/>
        </w:rPr>
        <w:t xml:space="preserve">                &lt;CLASS code="00000" name="全国" level="1"/&gt;</w:t>
      </w:r>
    </w:p>
    <w:p w:rsidR="00C17E7F" w:rsidRDefault="00FB17B5" w:rsidP="00C17E7F">
      <w:pPr>
        <w:pStyle w:val="a1"/>
        <w:spacing w:afterLines="0" w:line="200" w:lineRule="atLeast"/>
        <w:ind w:left="488" w:firstLine="175"/>
        <w:rPr>
          <w:rFonts w:ascii="ＭＳ ゴシック" w:eastAsia="ＭＳ ゴシック" w:hAnsi="ＭＳ ゴシック"/>
          <w:sz w:val="18"/>
          <w:szCs w:val="18"/>
        </w:rPr>
      </w:pPr>
      <w:r w:rsidRPr="00FB17B5">
        <w:rPr>
          <w:rFonts w:ascii="ＭＳ ゴシック" w:eastAsia="ＭＳ ゴシック" w:hAnsi="ＭＳ ゴシック" w:hint="eastAsia"/>
          <w:sz w:val="18"/>
          <w:szCs w:val="18"/>
        </w:rPr>
        <w:t xml:space="preserve">                &lt;CLASS code="01000" name="北海道" level="2"/&gt;</w:t>
      </w:r>
    </w:p>
    <w:p w:rsidR="00C17E7F" w:rsidRDefault="00FB17B5" w:rsidP="00C17E7F">
      <w:pPr>
        <w:pStyle w:val="a1"/>
        <w:spacing w:afterLines="0" w:line="200" w:lineRule="atLeast"/>
        <w:ind w:left="488" w:firstLine="175"/>
        <w:rPr>
          <w:rFonts w:ascii="ＭＳ ゴシック" w:eastAsia="ＭＳ ゴシック" w:hAnsi="ＭＳ ゴシック"/>
          <w:sz w:val="18"/>
          <w:szCs w:val="18"/>
        </w:rPr>
      </w:pPr>
      <w:r w:rsidRPr="00FB17B5">
        <w:rPr>
          <w:rFonts w:ascii="ＭＳ ゴシック" w:eastAsia="ＭＳ ゴシック" w:hAnsi="ＭＳ ゴシック" w:hint="eastAsia"/>
          <w:sz w:val="18"/>
          <w:szCs w:val="18"/>
        </w:rPr>
        <w:t xml:space="preserve">                &lt;CLASS code="02000" name="青森県" level="2"/&gt;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&lt;/CLASS_OBJ&gt;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hint="eastAsia"/>
          <w:sz w:val="18"/>
          <w:szCs w:val="18"/>
        </w:rPr>
        <w:t xml:space="preserve">            &lt;CLASS_OBJ id="time" name="時間軸(年次)"&gt;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hint="eastAsia"/>
          <w:sz w:val="18"/>
          <w:szCs w:val="18"/>
        </w:rPr>
        <w:t xml:space="preserve">                &lt;CLASS code="2012000000" name="2012年" level="1"/&gt;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w:t>
      </w:r>
      <w:r w:rsidRPr="00F75CAE">
        <w:rPr>
          <w:rFonts w:ascii="ＭＳ ゴシック" w:eastAsia="ＭＳ ゴシック" w:hAnsi="ＭＳ ゴシック" w:hint="eastAsia"/>
          <w:sz w:val="18"/>
          <w:szCs w:val="18"/>
        </w:rPr>
        <w: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&lt;/CLASS_OBJ&gt;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&lt;/CLASS_INF&gt;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&lt;/METADATA_INF&gt;</w:t>
      </w:r>
    </w:p>
    <w:p w:rsidR="00C17E7F" w:rsidRDefault="002E760B"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&lt;/GET_META_INFO&gt;</w:t>
      </w:r>
    </w:p>
    <w:p w:rsidR="007C30E3" w:rsidRDefault="007C30E3" w:rsidP="001F7DB3">
      <w:pPr>
        <w:pStyle w:val="a1"/>
        <w:spacing w:afterLines="0" w:line="200" w:lineRule="atLeast"/>
        <w:ind w:left="488" w:firstLineChars="0" w:firstLine="0"/>
        <w:rPr>
          <w:rFonts w:ascii="ＭＳ ゴシック" w:eastAsia="ＭＳ ゴシック" w:hAnsi="ＭＳ ゴシック"/>
          <w:sz w:val="18"/>
          <w:szCs w:val="18"/>
        </w:rPr>
      </w:pPr>
    </w:p>
    <w:p w:rsidR="00B211AA" w:rsidRPr="00373D96" w:rsidRDefault="007C30E3" w:rsidP="00373D96">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17E7F" w:rsidRDefault="00CA53B1" w:rsidP="0013525B">
      <w:pPr>
        <w:pStyle w:val="30"/>
        <w:numPr>
          <w:ilvl w:val="2"/>
          <w:numId w:val="10"/>
        </w:numPr>
        <w:spacing w:beforeLines="100" w:before="292" w:after="73"/>
        <w:rPr>
          <w:sz w:val="24"/>
          <w:szCs w:val="24"/>
        </w:rPr>
      </w:pPr>
      <w:bookmarkStart w:id="142" w:name="_Toc358309294"/>
      <w:r w:rsidRPr="00CA53B1">
        <w:rPr>
          <w:rFonts w:hint="eastAsia"/>
          <w:sz w:val="24"/>
          <w:szCs w:val="24"/>
        </w:rPr>
        <w:lastRenderedPageBreak/>
        <w:t>統計データ取得</w:t>
      </w:r>
      <w:bookmarkEnd w:id="142"/>
    </w:p>
    <w:p w:rsidR="00350B01" w:rsidRDefault="00350B01" w:rsidP="001F7DB3">
      <w:pPr>
        <w:pStyle w:val="a1"/>
        <w:spacing w:after="73"/>
        <w:ind w:left="488" w:firstLine="195"/>
      </w:pPr>
      <w:r>
        <w:rPr>
          <w:rFonts w:hint="eastAsia"/>
        </w:rPr>
        <w:t>ルートタグは</w:t>
      </w:r>
      <w:r>
        <w:t>&lt;GET_STATS_DATA&gt;</w:t>
      </w:r>
      <w:r>
        <w:rPr>
          <w:rFonts w:hint="eastAsia"/>
        </w:rPr>
        <w:t>です。</w:t>
      </w:r>
    </w:p>
    <w:p w:rsidR="00BC3D77" w:rsidRPr="006C620C" w:rsidRDefault="00BC3D77" w:rsidP="001F7DB3">
      <w:pPr>
        <w:pStyle w:val="a1"/>
        <w:spacing w:after="73"/>
        <w:ind w:left="488" w:firstLine="195"/>
      </w:pPr>
    </w:p>
    <w:p w:rsidR="00B211AA" w:rsidRDefault="00350B01">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rsidR="00350B01" w:rsidRPr="00D637CE" w:rsidRDefault="003508D1" w:rsidP="001F7DB3">
      <w:pPr>
        <w:pStyle w:val="a1"/>
        <w:spacing w:after="73"/>
        <w:ind w:leftChars="342" w:left="667" w:firstLine="195"/>
      </w:pPr>
      <w:r w:rsidRPr="003508D1">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rsidTr="003633DB">
        <w:tc>
          <w:tcPr>
            <w:tcW w:w="2367" w:type="dxa"/>
            <w:gridSpan w:val="2"/>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7"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DATASET_ID</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NARROWING_COND</w:t>
            </w:r>
          </w:p>
        </w:tc>
        <w:tc>
          <w:tcPr>
            <w:tcW w:w="6521" w:type="dxa"/>
          </w:tcPr>
          <w:p w:rsidR="007D51E8" w:rsidRPr="007D51E8" w:rsidRDefault="00350B01" w:rsidP="007D51E8">
            <w:pPr>
              <w:pStyle w:val="a1"/>
              <w:spacing w:afterLines="0"/>
              <w:ind w:leftChars="0" w:left="0" w:firstLineChars="0" w:firstLine="0"/>
              <w:rPr>
                <w:sz w:val="18"/>
                <w:szCs w:val="18"/>
              </w:rPr>
            </w:pPr>
            <w:r w:rsidRPr="0013525B">
              <w:rPr>
                <w:rFonts w:hint="eastAsia"/>
                <w:sz w:val="18"/>
                <w:szCs w:val="18"/>
              </w:rPr>
              <w:t>「</w:t>
            </w:r>
            <w:r w:rsidR="000C5E92">
              <w:fldChar w:fldCharType="begin"/>
            </w:r>
            <w:r w:rsidR="000C5E92">
              <w:instrText xml:space="preserve"> REF _Ref309136626  \* MERGEFORMAT </w:instrText>
            </w:r>
            <w:r w:rsidR="000C5E92">
              <w:fldChar w:fldCharType="separate"/>
            </w:r>
          </w:p>
          <w:p w:rsidR="00C17E7F" w:rsidRPr="0013525B" w:rsidRDefault="007D51E8" w:rsidP="00D52885">
            <w:pPr>
              <w:pStyle w:val="a1"/>
              <w:spacing w:afterLines="0"/>
              <w:ind w:leftChars="0" w:left="0" w:firstLineChars="0" w:firstLine="0"/>
              <w:rPr>
                <w:sz w:val="18"/>
                <w:szCs w:val="18"/>
              </w:rPr>
            </w:pPr>
            <w:r w:rsidRPr="007D51E8">
              <w:rPr>
                <w:sz w:val="18"/>
                <w:szCs w:val="18"/>
              </w:rPr>
              <w:t xml:space="preserve">PARAMETER </w:t>
            </w:r>
            <w:r w:rsidRPr="00474C47">
              <w:rPr>
                <w:rFonts w:hint="eastAsia"/>
                <w:sz w:val="22"/>
                <w:szCs w:val="22"/>
              </w:rPr>
              <w:t>タグ</w:t>
            </w:r>
            <w:r w:rsidR="000C5E92">
              <w:rPr>
                <w:sz w:val="18"/>
                <w:szCs w:val="18"/>
              </w:rPr>
              <w:fldChar w:fldCharType="end"/>
            </w:r>
            <w:r w:rsidR="00350B01" w:rsidRPr="0013525B">
              <w:rPr>
                <w:rFonts w:hint="eastAsia"/>
                <w:sz w:val="18"/>
                <w:szCs w:val="18"/>
              </w:rPr>
              <w:t>」の絞り込み条件と同様です。</w:t>
            </w:r>
          </w:p>
          <w:p w:rsidR="007D51E8" w:rsidRPr="007D51E8" w:rsidRDefault="00350B01" w:rsidP="007D51E8">
            <w:pPr>
              <w:pStyle w:val="a1"/>
              <w:spacing w:after="73"/>
              <w:ind w:leftChars="0" w:left="0" w:firstLineChars="0" w:firstLine="0"/>
              <w:rPr>
                <w:sz w:val="18"/>
                <w:szCs w:val="18"/>
              </w:rPr>
            </w:pPr>
            <w:r w:rsidRPr="0013525B">
              <w:rPr>
                <w:rFonts w:hint="eastAsia"/>
                <w:sz w:val="18"/>
                <w:szCs w:val="18"/>
              </w:rPr>
              <w:t>「</w:t>
            </w:r>
            <w:r w:rsidR="000C5E92">
              <w:fldChar w:fldCharType="begin"/>
            </w:r>
            <w:r w:rsidR="000C5E92">
              <w:instrText xml:space="preserve"> REF _Ref309136626  \* MERGEFORMAT </w:instrText>
            </w:r>
            <w:r w:rsidR="000C5E92">
              <w:fldChar w:fldCharType="separate"/>
            </w:r>
          </w:p>
          <w:p w:rsidR="00C17E7F" w:rsidRDefault="007D51E8" w:rsidP="00D52885">
            <w:pPr>
              <w:pStyle w:val="a1"/>
              <w:spacing w:after="73"/>
              <w:ind w:leftChars="0" w:left="0" w:firstLineChars="0" w:firstLine="0"/>
              <w:rPr>
                <w:sz w:val="18"/>
                <w:szCs w:val="18"/>
              </w:rPr>
            </w:pPr>
            <w:r w:rsidRPr="007D51E8">
              <w:rPr>
                <w:sz w:val="18"/>
                <w:szCs w:val="18"/>
              </w:rPr>
              <w:t xml:space="preserve">PARAMETER </w:t>
            </w:r>
            <w:r w:rsidRPr="00474C47">
              <w:rPr>
                <w:rFonts w:hint="eastAsia"/>
                <w:sz w:val="22"/>
                <w:szCs w:val="22"/>
              </w:rPr>
              <w:t>タグ</w:t>
            </w:r>
            <w:r w:rsidR="000C5E92">
              <w:rPr>
                <w:sz w:val="18"/>
                <w:szCs w:val="18"/>
              </w:rPr>
              <w:fldChar w:fldCharType="end"/>
            </w:r>
            <w:r w:rsidR="00350B01" w:rsidRPr="0013525B">
              <w:rPr>
                <w:rFonts w:hint="eastAsia"/>
                <w:sz w:val="18"/>
                <w:szCs w:val="18"/>
              </w:rPr>
              <w:t>」の絞り込み条件を参照して下さい。</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845F63" w:rsidRDefault="004F49AE" w:rsidP="003633DB">
            <w:pPr>
              <w:pStyle w:val="a1"/>
              <w:spacing w:after="73"/>
              <w:ind w:leftChars="0" w:left="0" w:firstLineChars="0" w:firstLine="0"/>
              <w:rPr>
                <w:sz w:val="18"/>
                <w:szCs w:val="18"/>
              </w:rPr>
            </w:pPr>
            <w:r w:rsidRPr="00845F63">
              <w:rPr>
                <w:sz w:val="18"/>
                <w:szCs w:val="18"/>
              </w:rPr>
              <w:t>DATA_FORMAT</w:t>
            </w:r>
          </w:p>
        </w:tc>
        <w:tc>
          <w:tcPr>
            <w:tcW w:w="6521" w:type="dxa"/>
          </w:tcPr>
          <w:p w:rsidR="00350B01" w:rsidRDefault="004F49AE" w:rsidP="003633DB">
            <w:pPr>
              <w:pStyle w:val="a1"/>
              <w:spacing w:after="73"/>
              <w:ind w:leftChars="0" w:left="0" w:firstLineChars="0" w:firstLine="0"/>
              <w:rPr>
                <w:sz w:val="18"/>
                <w:szCs w:val="18"/>
              </w:rPr>
            </w:pPr>
            <w:r w:rsidRPr="00845F63">
              <w:rPr>
                <w:rFonts w:hint="eastAsia"/>
                <w:sz w:val="18"/>
                <w:szCs w:val="18"/>
              </w:rPr>
              <w:t>データフォーマット</w:t>
            </w:r>
          </w:p>
          <w:p w:rsidR="00845F63" w:rsidRDefault="00845F63" w:rsidP="003633DB">
            <w:pPr>
              <w:pStyle w:val="a1"/>
              <w:spacing w:after="73"/>
              <w:ind w:leftChars="0" w:left="0" w:firstLineChars="0" w:firstLine="0"/>
              <w:rPr>
                <w:sz w:val="18"/>
                <w:szCs w:val="18"/>
              </w:rPr>
            </w:pPr>
            <w:r>
              <w:rPr>
                <w:rFonts w:hint="eastAsia"/>
                <w:sz w:val="18"/>
                <w:szCs w:val="18"/>
              </w:rPr>
              <w:t>「X」：XML形式</w:t>
            </w:r>
          </w:p>
          <w:p w:rsidR="00845F63" w:rsidRPr="00845F63" w:rsidRDefault="00845F63" w:rsidP="003633DB">
            <w:pPr>
              <w:pStyle w:val="a1"/>
              <w:spacing w:after="73"/>
              <w:ind w:leftChars="0" w:left="0" w:firstLineChars="0" w:firstLine="0"/>
              <w:rPr>
                <w:sz w:val="18"/>
                <w:szCs w:val="18"/>
              </w:rPr>
            </w:pPr>
            <w:r>
              <w:rPr>
                <w:rFonts w:hint="eastAsia"/>
                <w:sz w:val="18"/>
                <w:szCs w:val="18"/>
              </w:rPr>
              <w:t>「J」：JSON形式又はJSONP形式</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START_POSITION</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データ出力開始位置</w:t>
            </w:r>
          </w:p>
        </w:tc>
      </w:tr>
      <w:tr w:rsidR="00BC3D77" w:rsidRPr="00356A69" w:rsidTr="00BC3D77">
        <w:tc>
          <w:tcPr>
            <w:tcW w:w="241" w:type="dxa"/>
            <w:tcBorders>
              <w:top w:val="nil"/>
              <w:bottom w:val="nil"/>
            </w:tcBorders>
          </w:tcPr>
          <w:p w:rsidR="00BC3D77" w:rsidRPr="003633DB" w:rsidRDefault="00BC3D77" w:rsidP="003633DB">
            <w:pPr>
              <w:pStyle w:val="a1"/>
              <w:spacing w:after="73"/>
              <w:ind w:leftChars="0" w:left="0" w:firstLineChars="0" w:firstLine="0"/>
              <w:rPr>
                <w:sz w:val="18"/>
                <w:szCs w:val="18"/>
              </w:rPr>
            </w:pPr>
          </w:p>
        </w:tc>
        <w:tc>
          <w:tcPr>
            <w:tcW w:w="2126" w:type="dxa"/>
          </w:tcPr>
          <w:p w:rsidR="00BC3D77" w:rsidRPr="003633DB" w:rsidRDefault="00BC3D77" w:rsidP="003633DB">
            <w:pPr>
              <w:pStyle w:val="a1"/>
              <w:spacing w:after="73"/>
              <w:ind w:leftChars="0" w:left="0" w:firstLineChars="0" w:firstLine="0"/>
              <w:rPr>
                <w:sz w:val="18"/>
                <w:szCs w:val="18"/>
              </w:rPr>
            </w:pPr>
            <w:r>
              <w:rPr>
                <w:rFonts w:hint="eastAsia"/>
                <w:sz w:val="18"/>
                <w:szCs w:val="18"/>
              </w:rPr>
              <w:t>LIMIT</w:t>
            </w:r>
          </w:p>
        </w:tc>
        <w:tc>
          <w:tcPr>
            <w:tcW w:w="6521" w:type="dxa"/>
          </w:tcPr>
          <w:p w:rsidR="00BC3D77" w:rsidRPr="003633DB" w:rsidRDefault="00BC3D77" w:rsidP="003633DB">
            <w:pPr>
              <w:pStyle w:val="a1"/>
              <w:spacing w:after="73"/>
              <w:ind w:leftChars="0" w:left="0" w:firstLineChars="0" w:firstLine="0"/>
              <w:rPr>
                <w:sz w:val="18"/>
                <w:szCs w:val="18"/>
              </w:rPr>
            </w:pPr>
            <w:r>
              <w:rPr>
                <w:rFonts w:hint="eastAsia"/>
                <w:sz w:val="18"/>
                <w:szCs w:val="18"/>
              </w:rPr>
              <w:t>取得データ件数</w:t>
            </w:r>
          </w:p>
        </w:tc>
      </w:tr>
      <w:tr w:rsidR="00350B01" w:rsidRPr="00356A69" w:rsidTr="00BC3D77">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6" w:type="dxa"/>
          </w:tcPr>
          <w:p w:rsidR="00350B01" w:rsidRPr="003633DB" w:rsidRDefault="00350B01" w:rsidP="003633DB">
            <w:pPr>
              <w:pStyle w:val="a1"/>
              <w:spacing w:after="73"/>
              <w:ind w:leftChars="0" w:left="0" w:firstLineChars="0" w:firstLine="0"/>
              <w:rPr>
                <w:sz w:val="18"/>
                <w:szCs w:val="18"/>
              </w:rPr>
            </w:pPr>
            <w:r w:rsidRPr="003633DB">
              <w:rPr>
                <w:sz w:val="18"/>
                <w:szCs w:val="18"/>
              </w:rPr>
              <w:t>METAGET_FLG</w:t>
            </w:r>
          </w:p>
        </w:tc>
        <w:tc>
          <w:tcPr>
            <w:tcW w:w="6521"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メタ</w:t>
            </w:r>
            <w:r w:rsidR="00901342">
              <w:rPr>
                <w:rFonts w:hint="eastAsia"/>
                <w:sz w:val="18"/>
                <w:szCs w:val="18"/>
              </w:rPr>
              <w:t>情報</w:t>
            </w:r>
            <w:r w:rsidRPr="003633DB">
              <w:rPr>
                <w:rFonts w:hint="eastAsia"/>
                <w:sz w:val="18"/>
                <w:szCs w:val="18"/>
              </w:rPr>
              <w:t>出力有無</w:t>
            </w:r>
          </w:p>
        </w:tc>
      </w:tr>
      <w:tr w:rsidR="00BC3D77" w:rsidRPr="00356A69" w:rsidTr="00BC3D77">
        <w:tc>
          <w:tcPr>
            <w:tcW w:w="241" w:type="dxa"/>
            <w:tcBorders>
              <w:top w:val="nil"/>
              <w:bottom w:val="nil"/>
            </w:tcBorders>
          </w:tcPr>
          <w:p w:rsidR="00BC3D77" w:rsidRPr="003633DB" w:rsidRDefault="00BC3D77" w:rsidP="003633DB">
            <w:pPr>
              <w:pStyle w:val="a1"/>
              <w:spacing w:after="73"/>
              <w:ind w:leftChars="0" w:left="0" w:firstLineChars="0" w:firstLine="0"/>
              <w:rPr>
                <w:sz w:val="18"/>
                <w:szCs w:val="18"/>
              </w:rPr>
            </w:pPr>
          </w:p>
        </w:tc>
        <w:tc>
          <w:tcPr>
            <w:tcW w:w="2126" w:type="dxa"/>
          </w:tcPr>
          <w:p w:rsidR="00BC3D77" w:rsidRPr="003633DB" w:rsidRDefault="00BC3D77" w:rsidP="003633DB">
            <w:pPr>
              <w:pStyle w:val="a1"/>
              <w:spacing w:after="73"/>
              <w:ind w:leftChars="0" w:left="0" w:firstLineChars="0" w:firstLine="0"/>
              <w:rPr>
                <w:sz w:val="18"/>
                <w:szCs w:val="18"/>
              </w:rPr>
            </w:pPr>
            <w:r>
              <w:rPr>
                <w:rFonts w:hint="eastAsia"/>
                <w:sz w:val="18"/>
                <w:szCs w:val="18"/>
              </w:rPr>
              <w:t>CNT_GET_FLG</w:t>
            </w:r>
          </w:p>
        </w:tc>
        <w:tc>
          <w:tcPr>
            <w:tcW w:w="6521" w:type="dxa"/>
          </w:tcPr>
          <w:p w:rsidR="00BC3D77" w:rsidRPr="003633DB" w:rsidRDefault="00BC3D77" w:rsidP="003633DB">
            <w:pPr>
              <w:pStyle w:val="a1"/>
              <w:spacing w:after="73"/>
              <w:ind w:leftChars="0" w:left="0" w:firstLineChars="0" w:firstLine="0"/>
              <w:rPr>
                <w:sz w:val="18"/>
                <w:szCs w:val="18"/>
              </w:rPr>
            </w:pPr>
            <w:r>
              <w:rPr>
                <w:rFonts w:hint="eastAsia"/>
                <w:sz w:val="18"/>
                <w:szCs w:val="18"/>
              </w:rPr>
              <w:t>件数取得フラグ</w:t>
            </w:r>
          </w:p>
        </w:tc>
      </w:tr>
      <w:tr w:rsidR="00BC3D77" w:rsidRPr="00356A69" w:rsidTr="003633DB">
        <w:tc>
          <w:tcPr>
            <w:tcW w:w="241" w:type="dxa"/>
            <w:tcBorders>
              <w:top w:val="nil"/>
            </w:tcBorders>
          </w:tcPr>
          <w:p w:rsidR="00BC3D77" w:rsidRPr="003633DB" w:rsidRDefault="00BC3D77" w:rsidP="003633DB">
            <w:pPr>
              <w:pStyle w:val="a1"/>
              <w:spacing w:after="73"/>
              <w:ind w:leftChars="0" w:left="0" w:firstLineChars="0" w:firstLine="0"/>
              <w:rPr>
                <w:sz w:val="18"/>
                <w:szCs w:val="18"/>
              </w:rPr>
            </w:pPr>
          </w:p>
        </w:tc>
        <w:tc>
          <w:tcPr>
            <w:tcW w:w="2126" w:type="dxa"/>
          </w:tcPr>
          <w:p w:rsidR="00BC3D77" w:rsidRPr="003633DB" w:rsidRDefault="00BC3D77" w:rsidP="003633DB">
            <w:pPr>
              <w:pStyle w:val="a1"/>
              <w:spacing w:after="73"/>
              <w:ind w:leftChars="0" w:left="0" w:firstLineChars="0" w:firstLine="0"/>
              <w:rPr>
                <w:sz w:val="18"/>
                <w:szCs w:val="18"/>
              </w:rPr>
            </w:pPr>
            <w:r>
              <w:rPr>
                <w:rFonts w:hint="eastAsia"/>
                <w:sz w:val="18"/>
                <w:szCs w:val="18"/>
              </w:rPr>
              <w:t>CALLBACK</w:t>
            </w:r>
          </w:p>
        </w:tc>
        <w:tc>
          <w:tcPr>
            <w:tcW w:w="6521" w:type="dxa"/>
          </w:tcPr>
          <w:p w:rsidR="00BC3D77" w:rsidRPr="003633DB" w:rsidRDefault="00BC3D77" w:rsidP="003633DB">
            <w:pPr>
              <w:pStyle w:val="a1"/>
              <w:spacing w:after="73"/>
              <w:ind w:leftChars="0" w:left="0" w:firstLineChars="0" w:firstLine="0"/>
              <w:rPr>
                <w:sz w:val="18"/>
                <w:szCs w:val="18"/>
              </w:rPr>
            </w:pPr>
            <w:r>
              <w:rPr>
                <w:rFonts w:hint="eastAsia"/>
                <w:sz w:val="18"/>
                <w:szCs w:val="18"/>
              </w:rPr>
              <w:t>JSONPコールバック関数（JSONPの場合のみ）</w:t>
            </w:r>
          </w:p>
        </w:tc>
      </w:tr>
    </w:tbl>
    <w:p w:rsidR="00BC3D77" w:rsidRDefault="00BC3D77" w:rsidP="00BC3D77">
      <w:pPr>
        <w:pStyle w:val="a1"/>
        <w:spacing w:after="73"/>
        <w:ind w:leftChars="342" w:left="667" w:firstLine="195"/>
      </w:pPr>
      <w:bookmarkStart w:id="143" w:name="OLE_LINK172"/>
      <w:bookmarkStart w:id="144" w:name="OLE_LINK173"/>
    </w:p>
    <w:p w:rsidR="00BC3D77" w:rsidRDefault="00BC3D77" w:rsidP="00BC3D77">
      <w:pPr>
        <w:pStyle w:val="a1"/>
        <w:spacing w:after="73"/>
        <w:ind w:leftChars="342" w:left="667" w:firstLine="195"/>
      </w:pPr>
      <w:r>
        <w:br w:type="page"/>
      </w:r>
    </w:p>
    <w:p w:rsidR="00B211AA" w:rsidRDefault="00350B01">
      <w:pPr>
        <w:pStyle w:val="40"/>
        <w:numPr>
          <w:ilvl w:val="3"/>
          <w:numId w:val="10"/>
        </w:numPr>
        <w:spacing w:before="146" w:after="73"/>
        <w:rPr>
          <w:sz w:val="22"/>
          <w:szCs w:val="22"/>
        </w:rPr>
      </w:pPr>
      <w:r w:rsidRPr="00993297">
        <w:rPr>
          <w:sz w:val="22"/>
          <w:szCs w:val="22"/>
        </w:rPr>
        <w:lastRenderedPageBreak/>
        <w:t>STATISTICAL_DATA</w:t>
      </w:r>
      <w:r w:rsidRPr="00474C47">
        <w:rPr>
          <w:sz w:val="22"/>
          <w:szCs w:val="22"/>
        </w:rPr>
        <w:t xml:space="preserve"> </w:t>
      </w:r>
      <w:r w:rsidRPr="00474C47">
        <w:rPr>
          <w:rFonts w:hint="eastAsia"/>
          <w:sz w:val="22"/>
          <w:szCs w:val="22"/>
        </w:rPr>
        <w:t>タグ</w:t>
      </w:r>
    </w:p>
    <w:p w:rsidR="00350B01" w:rsidRPr="00D637CE" w:rsidRDefault="00350B01" w:rsidP="001F7DB3">
      <w:pPr>
        <w:pStyle w:val="a1"/>
        <w:spacing w:after="73"/>
        <w:ind w:leftChars="342" w:left="667" w:firstLine="195"/>
      </w:pPr>
      <w:r>
        <w:rPr>
          <w:rFonts w:hint="eastAsia"/>
        </w:rPr>
        <w:t>統計データの情報を出力します。エラーがあった場合はこのタグ自体出力されません</w:t>
      </w:r>
      <w:r w:rsidRPr="00D637CE">
        <w:rPr>
          <w:rFonts w:hint="eastAsia"/>
        </w:rPr>
        <w:t>。</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284"/>
        <w:gridCol w:w="1558"/>
        <w:gridCol w:w="6517"/>
      </w:tblGrid>
      <w:tr w:rsidR="00350B01" w:rsidRPr="00356A69" w:rsidTr="003633DB">
        <w:tc>
          <w:tcPr>
            <w:tcW w:w="2366" w:type="dxa"/>
            <w:gridSpan w:val="4"/>
            <w:shd w:val="clear" w:color="auto" w:fill="95B3D7"/>
          </w:tcPr>
          <w:bookmarkEnd w:id="143"/>
          <w:bookmarkEnd w:id="144"/>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17" w:type="dxa"/>
            <w:shd w:val="clear" w:color="auto" w:fill="95B3D7"/>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rsidTr="003633DB">
        <w:tc>
          <w:tcPr>
            <w:tcW w:w="2366" w:type="dxa"/>
            <w:gridSpan w:val="4"/>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STATISTICAL_DATA</w:t>
            </w:r>
          </w:p>
        </w:tc>
        <w:tc>
          <w:tcPr>
            <w:tcW w:w="6517"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5"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6517" w:type="dxa"/>
          </w:tcPr>
          <w:p w:rsidR="00350B01" w:rsidRPr="003633DB" w:rsidRDefault="00350B01" w:rsidP="003633DB">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00845F63">
              <w:rPr>
                <w:rFonts w:hint="eastAsia"/>
                <w:sz w:val="18"/>
                <w:szCs w:val="18"/>
              </w:rPr>
              <w:t>又は</w:t>
            </w:r>
            <w:r w:rsidRPr="003633DB">
              <w:rPr>
                <w:rFonts w:hint="eastAsia"/>
                <w:sz w:val="18"/>
                <w:szCs w:val="18"/>
              </w:rPr>
              <w:t>指定したデータセットが指し示す統計データの情報を出力します。属性として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517" w:type="dxa"/>
          </w:tcPr>
          <w:p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5" w:name="OLE_LINK168"/>
            <w:bookmarkStart w:id="146" w:name="OLE_LINK169"/>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5"/>
            <w:bookmarkEnd w:id="146"/>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517" w:type="dxa"/>
          </w:tcPr>
          <w:p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BC3D77">
              <w:rPr>
                <w:rFonts w:hint="eastAsia"/>
                <w:sz w:val="18"/>
                <w:szCs w:val="18"/>
              </w:rPr>
              <w:t>属性として作成機関コード(code)を保持します。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517" w:type="dxa"/>
          </w:tcPr>
          <w:p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517" w:type="dxa"/>
          </w:tcPr>
          <w:p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517" w:type="dxa"/>
          </w:tcPr>
          <w:p w:rsidR="00350B01" w:rsidRPr="003633DB" w:rsidRDefault="00575439" w:rsidP="00575439">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TOTAL_NUMBER</w:t>
            </w:r>
          </w:p>
        </w:tc>
        <w:tc>
          <w:tcPr>
            <w:tcW w:w="6517" w:type="dxa"/>
          </w:tcPr>
          <w:p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指定した絞り込み条件</w:t>
            </w:r>
            <w:r w:rsidR="00845F63">
              <w:rPr>
                <w:rFonts w:hint="eastAsia"/>
                <w:sz w:val="18"/>
                <w:szCs w:val="18"/>
              </w:rPr>
              <w:t>又は</w:t>
            </w:r>
            <w:r w:rsidRPr="003633DB">
              <w:rPr>
                <w:rFonts w:hint="eastAsia"/>
                <w:sz w:val="18"/>
                <w:szCs w:val="18"/>
              </w:rPr>
              <w:t>データセットの条件</w:t>
            </w:r>
            <w:r w:rsidR="00845F63">
              <w:rPr>
                <w:rFonts w:hint="eastAsia"/>
                <w:sz w:val="18"/>
                <w:szCs w:val="18"/>
              </w:rPr>
              <w:t>又は</w:t>
            </w:r>
            <w:r w:rsidRPr="003633DB">
              <w:rPr>
                <w:rFonts w:hint="eastAsia"/>
                <w:sz w:val="18"/>
                <w:szCs w:val="18"/>
              </w:rPr>
              <w:t>その両方の条件で出力される統計データの総件数です。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FROM_NUMBER</w:t>
            </w:r>
          </w:p>
        </w:tc>
        <w:tc>
          <w:tcPr>
            <w:tcW w:w="6517" w:type="dxa"/>
          </w:tcPr>
          <w:p w:rsidR="00350B01" w:rsidRPr="003633DB" w:rsidRDefault="00350B01" w:rsidP="003633DB">
            <w:pPr>
              <w:pStyle w:val="a1"/>
              <w:spacing w:after="73"/>
              <w:ind w:leftChars="0" w:left="0" w:firstLineChars="0" w:firstLine="0"/>
              <w:rPr>
                <w:sz w:val="18"/>
                <w:szCs w:val="18"/>
              </w:rPr>
            </w:pPr>
            <w:r w:rsidRPr="003633DB">
              <w:rPr>
                <w:sz w:val="18"/>
                <w:szCs w:val="18"/>
              </w:rPr>
              <w:t>&lt;TOTAL_NUMBER&gt;</w:t>
            </w:r>
            <w:r w:rsidRPr="003633DB">
              <w:rPr>
                <w:rFonts w:hint="eastAsia"/>
                <w:sz w:val="18"/>
                <w:szCs w:val="18"/>
              </w:rPr>
              <w:t>の件数のうち</w:t>
            </w:r>
            <w:r w:rsidRPr="003633DB">
              <w:rPr>
                <w:sz w:val="18"/>
                <w:szCs w:val="18"/>
              </w:rPr>
              <w:t>&lt;DATA_INF&gt;</w:t>
            </w:r>
            <w:r w:rsidRPr="003633DB">
              <w:rPr>
                <w:rFonts w:hint="eastAsia"/>
                <w:sz w:val="18"/>
                <w:szCs w:val="18"/>
              </w:rPr>
              <w:t>に出力されるデータの開始位置です。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TO_NUMBER</w:t>
            </w:r>
          </w:p>
        </w:tc>
        <w:tc>
          <w:tcPr>
            <w:tcW w:w="6517" w:type="dxa"/>
          </w:tcPr>
          <w:p w:rsidR="00350B01" w:rsidRPr="003633DB" w:rsidRDefault="00350B01" w:rsidP="003633DB">
            <w:pPr>
              <w:pStyle w:val="a1"/>
              <w:spacing w:after="73"/>
              <w:ind w:leftChars="0" w:left="0" w:firstLineChars="0" w:firstLine="0"/>
              <w:rPr>
                <w:sz w:val="18"/>
                <w:szCs w:val="18"/>
              </w:rPr>
            </w:pPr>
            <w:r w:rsidRPr="003633DB">
              <w:rPr>
                <w:sz w:val="18"/>
                <w:szCs w:val="18"/>
              </w:rPr>
              <w:t>&lt;TOTAL_NUMBER&gt;</w:t>
            </w:r>
            <w:r w:rsidRPr="003633DB">
              <w:rPr>
                <w:rFonts w:hint="eastAsia"/>
                <w:sz w:val="18"/>
                <w:szCs w:val="18"/>
              </w:rPr>
              <w:t>の件数のうち</w:t>
            </w:r>
            <w:r w:rsidRPr="003633DB">
              <w:rPr>
                <w:sz w:val="18"/>
                <w:szCs w:val="18"/>
              </w:rPr>
              <w:t>&lt;DATA_INF&gt;</w:t>
            </w:r>
            <w:r w:rsidRPr="003633DB">
              <w:rPr>
                <w:rFonts w:hint="eastAsia"/>
                <w:sz w:val="18"/>
                <w:szCs w:val="18"/>
              </w:rPr>
              <w:t>に出力されるデータの終了位置です。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NEXT_KEY</w:t>
            </w:r>
          </w:p>
        </w:tc>
        <w:tc>
          <w:tcPr>
            <w:tcW w:w="6517" w:type="dxa"/>
          </w:tcPr>
          <w:p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要求した統計データが一度に取得できなかった際、継続データの要求に使用するためのコードです。全データを返却できた場合、このタグは出力されません。</w:t>
            </w:r>
          </w:p>
          <w:p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継続データを要求する場合、リクエストパラメータのデータ取得開始位置</w:t>
            </w:r>
            <w:r w:rsidRPr="003633DB">
              <w:rPr>
                <w:sz w:val="18"/>
                <w:szCs w:val="18"/>
              </w:rPr>
              <w:t xml:space="preserve"> (startPosition) </w:t>
            </w:r>
            <w:r w:rsidRPr="003633DB">
              <w:rPr>
                <w:rFonts w:hint="eastAsia"/>
                <w:sz w:val="18"/>
                <w:szCs w:val="18"/>
              </w:rPr>
              <w:t>にこのタグの値を指定します。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5"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CLASS_INF</w:t>
            </w:r>
          </w:p>
        </w:tc>
        <w:tc>
          <w:tcPr>
            <w:tcW w:w="6517" w:type="dxa"/>
          </w:tcPr>
          <w:p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統計データの</w:t>
            </w:r>
            <w:r w:rsidR="00BB567E">
              <w:rPr>
                <w:rFonts w:hint="eastAsia"/>
                <w:sz w:val="18"/>
                <w:szCs w:val="18"/>
              </w:rPr>
              <w:t>メタ情報</w:t>
            </w:r>
            <w:r w:rsidRPr="003633DB">
              <w:rPr>
                <w:rFonts w:hint="eastAsia"/>
                <w:sz w:val="18"/>
                <w:szCs w:val="18"/>
              </w:rPr>
              <w:t>を出力します。</w:t>
            </w:r>
          </w:p>
          <w:p w:rsidR="00350B01" w:rsidRPr="003633DB" w:rsidRDefault="00350B01" w:rsidP="00CB6F01">
            <w:pPr>
              <w:pStyle w:val="a1"/>
              <w:spacing w:after="73" w:line="280" w:lineRule="atLeast"/>
              <w:ind w:leftChars="0" w:left="0" w:firstLineChars="0" w:firstLine="0"/>
              <w:rPr>
                <w:sz w:val="18"/>
                <w:szCs w:val="18"/>
              </w:rPr>
            </w:pPr>
            <w:r w:rsidRPr="003633DB">
              <w:rPr>
                <w:rFonts w:hint="eastAsia"/>
                <w:sz w:val="18"/>
                <w:szCs w:val="18"/>
              </w:rPr>
              <w:t>リクエストパラメータのメタ情報有無</w:t>
            </w:r>
            <w:r w:rsidR="006D5CF6">
              <w:rPr>
                <w:sz w:val="18"/>
                <w:szCs w:val="18"/>
              </w:rPr>
              <w:t>(me</w:t>
            </w:r>
            <w:r w:rsidR="006D5CF6">
              <w:rPr>
                <w:rFonts w:hint="eastAsia"/>
                <w:sz w:val="18"/>
                <w:szCs w:val="18"/>
              </w:rPr>
              <w:t>t</w:t>
            </w:r>
            <w:r w:rsidRPr="003633DB">
              <w:rPr>
                <w:sz w:val="18"/>
                <w:szCs w:val="18"/>
              </w:rPr>
              <w:t>aGetFlg)</w:t>
            </w:r>
            <w:r w:rsidRPr="003633DB">
              <w:rPr>
                <w:rFonts w:hint="eastAsia"/>
                <w:sz w:val="18"/>
                <w:szCs w:val="18"/>
              </w:rPr>
              <w:t>に</w:t>
            </w:r>
            <w:bookmarkStart w:id="147" w:name="OLE_LINK170"/>
            <w:bookmarkStart w:id="148" w:name="OLE_LINK171"/>
            <w:r w:rsidRPr="003633DB">
              <w:rPr>
                <w:sz w:val="18"/>
                <w:szCs w:val="18"/>
              </w:rPr>
              <w:t>"N"(</w:t>
            </w:r>
            <w:r w:rsidRPr="003633DB">
              <w:rPr>
                <w:rFonts w:hint="eastAsia"/>
                <w:sz w:val="18"/>
                <w:szCs w:val="18"/>
              </w:rPr>
              <w:t>取得しない</w:t>
            </w:r>
            <w:r w:rsidRPr="003633DB">
              <w:rPr>
                <w:sz w:val="18"/>
                <w:szCs w:val="18"/>
              </w:rPr>
              <w:t>)</w:t>
            </w:r>
            <w:bookmarkEnd w:id="147"/>
            <w:bookmarkEnd w:id="148"/>
            <w:r w:rsidRPr="003633DB">
              <w:rPr>
                <w:rFonts w:hint="eastAsia"/>
                <w:sz w:val="18"/>
                <w:szCs w:val="18"/>
              </w:rPr>
              <w:t>を指定した場合、このタグは出力されません。</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CLASS_OBJ</w:t>
            </w:r>
          </w:p>
        </w:tc>
        <w:tc>
          <w:tcPr>
            <w:tcW w:w="6517" w:type="dxa"/>
          </w:tcPr>
          <w:p w:rsidR="00350B01" w:rsidRPr="003633DB" w:rsidRDefault="00350B01" w:rsidP="00901342">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sidR="00901342">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sidR="00845F63">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tcBorders>
          </w:tcPr>
          <w:p w:rsidR="00350B01" w:rsidRPr="003633DB" w:rsidRDefault="00350B01" w:rsidP="003633DB">
            <w:pPr>
              <w:pStyle w:val="a1"/>
              <w:spacing w:after="73"/>
              <w:ind w:leftChars="0" w:left="0" w:firstLineChars="0" w:firstLine="0"/>
              <w:rPr>
                <w:sz w:val="18"/>
                <w:szCs w:val="18"/>
              </w:rPr>
            </w:pPr>
          </w:p>
        </w:tc>
        <w:tc>
          <w:tcPr>
            <w:tcW w:w="284" w:type="dxa"/>
            <w:tcBorders>
              <w:top w:val="nil"/>
            </w:tcBorders>
          </w:tcPr>
          <w:p w:rsidR="00350B01" w:rsidRPr="003633DB" w:rsidRDefault="00350B01" w:rsidP="003633DB">
            <w:pPr>
              <w:pStyle w:val="a1"/>
              <w:spacing w:after="73"/>
              <w:ind w:leftChars="0" w:left="0" w:firstLineChars="0" w:firstLine="0"/>
              <w:rPr>
                <w:sz w:val="18"/>
                <w:szCs w:val="18"/>
              </w:rPr>
            </w:pPr>
          </w:p>
        </w:tc>
        <w:tc>
          <w:tcPr>
            <w:tcW w:w="1558" w:type="dxa"/>
          </w:tcPr>
          <w:p w:rsidR="00350B01" w:rsidRPr="003633DB" w:rsidRDefault="00350B01" w:rsidP="003633DB">
            <w:pPr>
              <w:pStyle w:val="a1"/>
              <w:spacing w:after="73"/>
              <w:ind w:leftChars="0" w:left="0" w:firstLineChars="0" w:firstLine="0"/>
              <w:rPr>
                <w:sz w:val="18"/>
                <w:szCs w:val="18"/>
              </w:rPr>
            </w:pPr>
            <w:r w:rsidRPr="003633DB">
              <w:rPr>
                <w:sz w:val="18"/>
                <w:szCs w:val="18"/>
              </w:rPr>
              <w:t>CLASS</w:t>
            </w:r>
          </w:p>
        </w:tc>
        <w:tc>
          <w:tcPr>
            <w:tcW w:w="6517" w:type="dxa"/>
          </w:tcPr>
          <w:p w:rsidR="00350B01" w:rsidRPr="003633DB" w:rsidRDefault="00350B01" w:rsidP="00901342">
            <w:pPr>
              <w:pStyle w:val="a1"/>
              <w:spacing w:afterLines="0" w:line="280" w:lineRule="atLeast"/>
              <w:ind w:leftChars="0" w:left="0" w:firstLineChars="0" w:firstLine="0"/>
              <w:rPr>
                <w:sz w:val="18"/>
                <w:szCs w:val="18"/>
              </w:rPr>
            </w:pPr>
            <w:r w:rsidRPr="003633DB">
              <w:rPr>
                <w:rFonts w:hint="eastAsia"/>
                <w:sz w:val="18"/>
                <w:szCs w:val="18"/>
              </w:rPr>
              <w:t>メタ</w:t>
            </w:r>
            <w:r w:rsidR="00901342">
              <w:rPr>
                <w:rFonts w:hint="eastAsia"/>
                <w:sz w:val="18"/>
                <w:szCs w:val="18"/>
              </w:rPr>
              <w:t>情報</w:t>
            </w:r>
            <w:r w:rsidRPr="003633DB">
              <w:rPr>
                <w:rFonts w:hint="eastAsia"/>
                <w:sz w:val="18"/>
                <w:szCs w:val="18"/>
              </w:rPr>
              <w:t>を構成する要素の数分だけ出力します。属性としてメタ</w:t>
            </w:r>
            <w:r w:rsidR="00901342">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sidR="00511C7F">
              <w:rPr>
                <w:rFonts w:hint="eastAsia"/>
                <w:sz w:val="18"/>
                <w:szCs w:val="18"/>
              </w:rPr>
              <w:t>、</w:t>
            </w:r>
            <w:r w:rsidRPr="003633DB">
              <w:rPr>
                <w:rFonts w:hint="eastAsia"/>
                <w:sz w:val="18"/>
                <w:szCs w:val="18"/>
              </w:rPr>
              <w:t>単位</w:t>
            </w:r>
            <w:r w:rsidRPr="003633DB">
              <w:rPr>
                <w:sz w:val="18"/>
                <w:szCs w:val="18"/>
              </w:rPr>
              <w:t>(unit)</w:t>
            </w:r>
            <w:r w:rsidR="00845F63">
              <w:rPr>
                <w:rFonts w:hint="eastAsia"/>
                <w:sz w:val="18"/>
                <w:szCs w:val="18"/>
              </w:rPr>
              <w:t>及び</w:t>
            </w:r>
            <w:r w:rsidR="00511C7F">
              <w:rPr>
                <w:rFonts w:hint="eastAsia"/>
                <w:sz w:val="18"/>
                <w:szCs w:val="18"/>
              </w:rPr>
              <w:t>追加情報(addInf)</w:t>
            </w:r>
            <w:r w:rsidRPr="003633DB">
              <w:rPr>
                <w:rFonts w:hint="eastAsia"/>
                <w:sz w:val="18"/>
                <w:szCs w:val="18"/>
              </w:rPr>
              <w:t>を保持します。単位</w:t>
            </w:r>
            <w:r w:rsidR="00845F63">
              <w:rPr>
                <w:rFonts w:hint="eastAsia"/>
                <w:sz w:val="18"/>
                <w:szCs w:val="18"/>
              </w:rPr>
              <w:t>及び</w:t>
            </w:r>
            <w:r w:rsidR="00511C7F">
              <w:rPr>
                <w:rFonts w:hint="eastAsia"/>
                <w:sz w:val="18"/>
                <w:szCs w:val="18"/>
              </w:rPr>
              <w:t>追加情報</w:t>
            </w:r>
            <w:r w:rsidRPr="003633DB">
              <w:rPr>
                <w:rFonts w:hint="eastAsia"/>
                <w:sz w:val="18"/>
                <w:szCs w:val="18"/>
              </w:rPr>
              <w:t>はデータがある場合のみ出力されます。指定した絞り込み条件</w:t>
            </w:r>
            <w:r w:rsidR="00845F63">
              <w:rPr>
                <w:rFonts w:hint="eastAsia"/>
                <w:sz w:val="18"/>
                <w:szCs w:val="18"/>
              </w:rPr>
              <w:t>又は</w:t>
            </w:r>
            <w:r w:rsidRPr="003633DB">
              <w:rPr>
                <w:rFonts w:hint="eastAsia"/>
                <w:sz w:val="18"/>
                <w:szCs w:val="18"/>
              </w:rPr>
              <w:t>データセットの条件</w:t>
            </w:r>
            <w:r w:rsidR="00845F63">
              <w:rPr>
                <w:rFonts w:hint="eastAsia"/>
                <w:sz w:val="18"/>
                <w:szCs w:val="18"/>
              </w:rPr>
              <w:t>又は</w:t>
            </w:r>
            <w:r w:rsidRPr="003633DB">
              <w:rPr>
                <w:rFonts w:hint="eastAsia"/>
                <w:sz w:val="18"/>
                <w:szCs w:val="18"/>
              </w:rPr>
              <w:t>その両方の条件によって抽出されるメタ</w:t>
            </w:r>
            <w:r w:rsidR="00901342">
              <w:rPr>
                <w:rFonts w:hint="eastAsia"/>
                <w:sz w:val="18"/>
                <w:szCs w:val="18"/>
              </w:rPr>
              <w:t>情報</w:t>
            </w:r>
            <w:r w:rsidRPr="003633DB">
              <w:rPr>
                <w:rFonts w:hint="eastAsia"/>
                <w:sz w:val="18"/>
                <w:szCs w:val="18"/>
              </w:rPr>
              <w:t>のみ出力されます。</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125" w:type="dxa"/>
            <w:gridSpan w:val="3"/>
            <w:tcBorders>
              <w:bottom w:val="nil"/>
            </w:tcBorders>
          </w:tcPr>
          <w:p w:rsidR="00350B01" w:rsidRPr="003633DB" w:rsidRDefault="00350B01" w:rsidP="003633DB">
            <w:pPr>
              <w:pStyle w:val="a1"/>
              <w:spacing w:after="73"/>
              <w:ind w:leftChars="0" w:left="0" w:firstLineChars="0" w:firstLine="0"/>
              <w:rPr>
                <w:sz w:val="18"/>
                <w:szCs w:val="18"/>
              </w:rPr>
            </w:pPr>
            <w:r w:rsidRPr="003633DB">
              <w:rPr>
                <w:sz w:val="18"/>
                <w:szCs w:val="18"/>
              </w:rPr>
              <w:t>DATA_INF</w:t>
            </w:r>
          </w:p>
        </w:tc>
        <w:tc>
          <w:tcPr>
            <w:tcW w:w="6517" w:type="dxa"/>
          </w:tcPr>
          <w:p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統計データの数値情報を出力します。</w:t>
            </w:r>
          </w:p>
          <w:p w:rsidR="00350B01" w:rsidRDefault="00350B01" w:rsidP="00BC3D77">
            <w:pPr>
              <w:pStyle w:val="a1"/>
              <w:spacing w:after="73" w:line="280" w:lineRule="atLeast"/>
              <w:ind w:leftChars="0" w:left="0" w:firstLineChars="0" w:firstLine="0"/>
              <w:rPr>
                <w:sz w:val="18"/>
                <w:szCs w:val="18"/>
              </w:rPr>
            </w:pPr>
            <w:r w:rsidRPr="003633DB">
              <w:rPr>
                <w:rFonts w:hint="eastAsia"/>
                <w:sz w:val="18"/>
                <w:szCs w:val="18"/>
              </w:rPr>
              <w:t>指定した絞り込み条件</w:t>
            </w:r>
            <w:r w:rsidR="00845F63">
              <w:rPr>
                <w:rFonts w:hint="eastAsia"/>
                <w:sz w:val="18"/>
                <w:szCs w:val="18"/>
              </w:rPr>
              <w:t>又は</w:t>
            </w:r>
            <w:r w:rsidRPr="003633DB">
              <w:rPr>
                <w:rFonts w:hint="eastAsia"/>
                <w:sz w:val="18"/>
                <w:szCs w:val="18"/>
              </w:rPr>
              <w:t>データセットの条件</w:t>
            </w:r>
            <w:r w:rsidR="00845F63">
              <w:rPr>
                <w:rFonts w:hint="eastAsia"/>
                <w:sz w:val="18"/>
                <w:szCs w:val="18"/>
              </w:rPr>
              <w:t>又は</w:t>
            </w:r>
            <w:r w:rsidRPr="003633DB">
              <w:rPr>
                <w:rFonts w:hint="eastAsia"/>
                <w:sz w:val="18"/>
                <w:szCs w:val="18"/>
              </w:rPr>
              <w:t>その両方の条件によって抽出されるデータ件数が</w:t>
            </w:r>
            <w:r w:rsidRPr="003633DB">
              <w:rPr>
                <w:sz w:val="18"/>
                <w:szCs w:val="18"/>
              </w:rPr>
              <w:t xml:space="preserve"> 0 </w:t>
            </w:r>
            <w:r w:rsidRPr="003633DB">
              <w:rPr>
                <w:rFonts w:hint="eastAsia"/>
                <w:sz w:val="18"/>
                <w:szCs w:val="18"/>
              </w:rPr>
              <w:t>の場合、このタグは出力されません。</w:t>
            </w:r>
          </w:p>
          <w:p w:rsidR="00BC3D77" w:rsidRPr="003633DB" w:rsidRDefault="00BC3D77" w:rsidP="00BC3D77">
            <w:pPr>
              <w:pStyle w:val="a1"/>
              <w:spacing w:after="73" w:line="280" w:lineRule="atLeast"/>
              <w:ind w:leftChars="0" w:left="0" w:firstLineChars="0" w:firstLine="0"/>
              <w:rPr>
                <w:sz w:val="18"/>
                <w:szCs w:val="18"/>
              </w:rPr>
            </w:pPr>
            <w:r>
              <w:rPr>
                <w:rFonts w:hint="eastAsia"/>
                <w:sz w:val="18"/>
                <w:szCs w:val="18"/>
              </w:rPr>
              <w:t>また、件数取得フラグ(cntGetFlg)に"Y"(件数のみ取得する)を指定した場合も出力されません。</w:t>
            </w:r>
          </w:p>
        </w:tc>
      </w:tr>
      <w:tr w:rsidR="00350B01" w:rsidRPr="00356A69" w:rsidTr="003633DB">
        <w:tc>
          <w:tcPr>
            <w:tcW w:w="241"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NOTE</w:t>
            </w:r>
          </w:p>
        </w:tc>
        <w:tc>
          <w:tcPr>
            <w:tcW w:w="6517" w:type="dxa"/>
          </w:tcPr>
          <w:p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p>
          <w:p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属性として特殊文字</w:t>
            </w:r>
            <w:r w:rsidRPr="003633DB">
              <w:rPr>
                <w:sz w:val="18"/>
                <w:szCs w:val="18"/>
              </w:rPr>
              <w:t>(char)</w:t>
            </w:r>
            <w:r w:rsidRPr="003633DB">
              <w:rPr>
                <w:rFonts w:hint="eastAsia"/>
                <w:sz w:val="18"/>
                <w:szCs w:val="18"/>
              </w:rPr>
              <w:t>を保持します。</w:t>
            </w:r>
          </w:p>
        </w:tc>
      </w:tr>
      <w:tr w:rsidR="00350B01" w:rsidRPr="00356A69" w:rsidTr="003633DB">
        <w:tc>
          <w:tcPr>
            <w:tcW w:w="241" w:type="dxa"/>
            <w:tcBorders>
              <w:top w:val="nil"/>
            </w:tcBorders>
          </w:tcPr>
          <w:p w:rsidR="00350B01" w:rsidRPr="003633DB" w:rsidRDefault="00350B01" w:rsidP="003633DB">
            <w:pPr>
              <w:pStyle w:val="a1"/>
              <w:spacing w:after="73"/>
              <w:ind w:leftChars="0" w:left="0" w:firstLineChars="0" w:firstLine="0"/>
              <w:rPr>
                <w:sz w:val="18"/>
                <w:szCs w:val="18"/>
              </w:rPr>
            </w:pPr>
          </w:p>
        </w:tc>
        <w:tc>
          <w:tcPr>
            <w:tcW w:w="283" w:type="dxa"/>
            <w:tcBorders>
              <w:top w:val="nil"/>
            </w:tcBorders>
          </w:tcPr>
          <w:p w:rsidR="00350B01" w:rsidRPr="003633DB" w:rsidRDefault="00350B01" w:rsidP="003633DB">
            <w:pPr>
              <w:pStyle w:val="a1"/>
              <w:spacing w:after="73"/>
              <w:ind w:leftChars="0" w:left="0" w:firstLineChars="0" w:firstLine="0"/>
              <w:rPr>
                <w:sz w:val="18"/>
                <w:szCs w:val="18"/>
              </w:rPr>
            </w:pPr>
          </w:p>
        </w:tc>
        <w:tc>
          <w:tcPr>
            <w:tcW w:w="1842" w:type="dxa"/>
            <w:gridSpan w:val="2"/>
          </w:tcPr>
          <w:p w:rsidR="00350B01" w:rsidRPr="003633DB" w:rsidRDefault="00350B01" w:rsidP="003633DB">
            <w:pPr>
              <w:pStyle w:val="a1"/>
              <w:spacing w:after="73"/>
              <w:ind w:leftChars="0" w:left="0" w:firstLineChars="0" w:firstLine="0"/>
              <w:rPr>
                <w:sz w:val="18"/>
                <w:szCs w:val="18"/>
              </w:rPr>
            </w:pPr>
            <w:r w:rsidRPr="003633DB">
              <w:rPr>
                <w:sz w:val="18"/>
                <w:szCs w:val="18"/>
              </w:rPr>
              <w:t>VALUE</w:t>
            </w:r>
          </w:p>
        </w:tc>
        <w:tc>
          <w:tcPr>
            <w:tcW w:w="6517" w:type="dxa"/>
          </w:tcPr>
          <w:p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p>
          <w:p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属性として表章事項コード</w:t>
            </w:r>
            <w:r w:rsidR="00046EEE">
              <w:rPr>
                <w:sz w:val="18"/>
                <w:szCs w:val="18"/>
              </w:rPr>
              <w:t>(</w:t>
            </w:r>
            <w:r w:rsidR="00046EEE">
              <w:rPr>
                <w:rFonts w:hint="eastAsia"/>
                <w:sz w:val="18"/>
                <w:szCs w:val="18"/>
              </w:rPr>
              <w:t>tab</w:t>
            </w:r>
            <w:r w:rsidRPr="003633DB">
              <w:rPr>
                <w:sz w:val="18"/>
                <w:szCs w:val="18"/>
              </w:rPr>
              <w:t>)</w:t>
            </w:r>
            <w:r w:rsidRPr="003633DB">
              <w:rPr>
                <w:rFonts w:hint="eastAsia"/>
                <w:sz w:val="18"/>
                <w:szCs w:val="18"/>
              </w:rPr>
              <w:t>、分類事項コード</w:t>
            </w:r>
            <w:r w:rsidR="00046EEE">
              <w:rPr>
                <w:sz w:val="18"/>
                <w:szCs w:val="18"/>
              </w:rPr>
              <w:t>(</w:t>
            </w:r>
            <w:r w:rsidR="00046EEE">
              <w:rPr>
                <w:rFonts w:hint="eastAsia"/>
                <w:sz w:val="18"/>
                <w:szCs w:val="18"/>
              </w:rPr>
              <w:t>cat</w:t>
            </w:r>
            <w:r w:rsidRPr="003633DB">
              <w:rPr>
                <w:sz w:val="18"/>
                <w:szCs w:val="18"/>
              </w:rPr>
              <w:t xml:space="preserve">01 </w:t>
            </w:r>
            <w:r w:rsidRPr="003633DB">
              <w:rPr>
                <w:rFonts w:hint="eastAsia"/>
                <w:sz w:val="18"/>
                <w:szCs w:val="18"/>
              </w:rPr>
              <w:t>～</w:t>
            </w:r>
            <w:r w:rsidR="00046EEE">
              <w:rPr>
                <w:sz w:val="18"/>
                <w:szCs w:val="18"/>
              </w:rPr>
              <w:t xml:space="preserve"> </w:t>
            </w:r>
            <w:r w:rsidR="00046EEE">
              <w:rPr>
                <w:rFonts w:hint="eastAsia"/>
                <w:sz w:val="18"/>
                <w:szCs w:val="18"/>
              </w:rPr>
              <w:t>cat</w:t>
            </w:r>
            <w:r w:rsidRPr="003633DB">
              <w:rPr>
                <w:sz w:val="18"/>
                <w:szCs w:val="18"/>
              </w:rPr>
              <w:t>15)</w:t>
            </w:r>
            <w:r w:rsidRPr="003633DB">
              <w:rPr>
                <w:rFonts w:hint="eastAsia"/>
                <w:sz w:val="18"/>
                <w:szCs w:val="18"/>
              </w:rPr>
              <w:t>、地域事項コード</w:t>
            </w:r>
            <w:r w:rsidRPr="003633DB">
              <w:rPr>
                <w:sz w:val="18"/>
                <w:szCs w:val="18"/>
              </w:rPr>
              <w:t>(area)</w:t>
            </w:r>
            <w:r w:rsidRPr="003633DB">
              <w:rPr>
                <w:rFonts w:hint="eastAsia"/>
                <w:sz w:val="18"/>
                <w:szCs w:val="18"/>
              </w:rPr>
              <w:t>、時間軸事項コード</w:t>
            </w:r>
            <w:r w:rsidRPr="003633DB">
              <w:rPr>
                <w:sz w:val="18"/>
                <w:szCs w:val="18"/>
              </w:rPr>
              <w:t>(time)</w:t>
            </w:r>
            <w:r w:rsidRPr="003633DB">
              <w:rPr>
                <w:rFonts w:hint="eastAsia"/>
                <w:sz w:val="18"/>
                <w:szCs w:val="18"/>
              </w:rPr>
              <w:t>、単位</w:t>
            </w:r>
            <w:r w:rsidRPr="003633DB">
              <w:rPr>
                <w:sz w:val="18"/>
                <w:szCs w:val="18"/>
              </w:rPr>
              <w:t>(unit)</w:t>
            </w:r>
            <w:r w:rsidRPr="003633DB">
              <w:rPr>
                <w:rFonts w:hint="eastAsia"/>
                <w:sz w:val="18"/>
                <w:szCs w:val="18"/>
              </w:rPr>
              <w:t>を保持します。全ての属性はデータがある場合のみ出力されます。</w:t>
            </w:r>
          </w:p>
        </w:tc>
      </w:tr>
    </w:tbl>
    <w:p w:rsidR="00B211AA" w:rsidRPr="00373D96" w:rsidRDefault="00B211AA" w:rsidP="00373D96">
      <w:pPr>
        <w:pStyle w:val="a1"/>
        <w:spacing w:afterLines="0" w:line="200" w:lineRule="atLeast"/>
        <w:ind w:left="488" w:firstLineChars="0" w:firstLine="0"/>
        <w:rPr>
          <w:rFonts w:ascii="ＭＳ ゴシック" w:eastAsia="ＭＳ ゴシック" w:hAnsi="ＭＳ ゴシック"/>
          <w:sz w:val="18"/>
          <w:szCs w:val="18"/>
        </w:rPr>
      </w:pPr>
    </w:p>
    <w:p w:rsidR="00373D96" w:rsidRDefault="00373D96">
      <w:pPr>
        <w:widowControl/>
        <w:autoSpaceDE/>
        <w:autoSpaceDN/>
        <w:snapToGrid/>
        <w:spacing w:line="240" w:lineRule="auto"/>
        <w:jc w:val="left"/>
        <w:rPr>
          <w:rFonts w:ascii="ＭＳ Ｐゴシック" w:eastAsia="ＭＳ Ｐゴシック"/>
          <w:b/>
          <w:bCs/>
          <w:sz w:val="22"/>
          <w:szCs w:val="22"/>
        </w:rPr>
      </w:pPr>
      <w:r>
        <w:rPr>
          <w:sz w:val="22"/>
          <w:szCs w:val="22"/>
        </w:rPr>
        <w:br w:type="page"/>
      </w:r>
    </w:p>
    <w:p w:rsidR="00B211AA" w:rsidRDefault="00350B01">
      <w:pPr>
        <w:pStyle w:val="40"/>
        <w:numPr>
          <w:ilvl w:val="3"/>
          <w:numId w:val="10"/>
        </w:numPr>
        <w:spacing w:before="146" w:after="73"/>
        <w:rPr>
          <w:sz w:val="22"/>
          <w:szCs w:val="22"/>
        </w:rPr>
      </w:pPr>
      <w:r w:rsidRPr="00474C47">
        <w:rPr>
          <w:rFonts w:hint="eastAsia"/>
          <w:sz w:val="22"/>
          <w:szCs w:val="22"/>
        </w:rPr>
        <w:lastRenderedPageBreak/>
        <w:t>出力サンプル</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bookmarkStart w:id="149" w:name="OLE_LINK186"/>
      <w:bookmarkStart w:id="150" w:name="OLE_LINK187"/>
      <w:r w:rsidRPr="00D25C33">
        <w:rPr>
          <w:rFonts w:ascii="ＭＳ ゴシック" w:eastAsia="ＭＳ ゴシック" w:hAnsi="ＭＳ ゴシック"/>
          <w:sz w:val="18"/>
          <w:szCs w:val="18"/>
        </w:rPr>
        <w:t>&lt;?xml version="1.0" encoding="UTF-8" standalone="yes"?&gt;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&lt;GET_STATS_DATA</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1D5DBC">
        <w:rPr>
          <w:rFonts w:ascii="ＭＳ ゴシック" w:eastAsia="ＭＳ ゴシック" w:hAnsi="ＭＳ ゴシック"/>
          <w:sz w:val="18"/>
          <w:szCs w:val="18"/>
        </w:rPr>
        <w:t xml:space="preserve"> xsi:noNamespaceSchemaLocation=</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&gt;/schema/GetStatsData.xsd</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xmlns:xsi="http://www.w3.org/2001/XMLSchema-instance"&gt;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&lt;RESULT&gt;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&lt;STATUS&gt;0&lt;/STATUS&gt;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&lt;ERROR_MSG&gt;正常に終了しました。&lt;/ERROR_MSG&gt;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&lt;DATE&gt;2014-10-17T14:38:48.066+09:00&lt;/DATE&gt;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&lt;/RESULT&gt;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&lt;PARAMETER&gt;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&lt;LANG&gt;J&lt;/LANG&gt;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&lt;STATS_DATA_ID&gt;0003090287&lt;/STATS_DATA_ID&gt;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&lt;DATA_FORMAT&gt;X&lt;/DATA_FORMAT&gt;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&lt;START_POSITION&gt;1&lt;/START_POSITION&gt;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&lt;METAGET_FLG&gt;Y&lt;/METAGET_FLG&gt;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&lt;CNT_GET_FLG&gt;N&lt;/CNT_GET_FLG&gt;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&lt;/PARAMETER&gt;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&lt;STATISTICAL_DATA&gt;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&lt;TABLE_INF id="0003090287"&gt;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&lt;STAT_NAME code="00200532"&gt;就業構造基本調査&lt;/STAT_NAME&gt;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&lt;GOV_ORG code="00200"&gt;総務省&lt;/GOV_ORG&gt;</w:t>
      </w:r>
    </w:p>
    <w:p w:rsidR="00C17E7F" w:rsidRDefault="00D25C33"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rsidR="00C17E7F" w:rsidRDefault="00D25C33"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&lt;SURVEY_DATE&gt;201210&lt;/SURVEY_DATE&gt;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&lt;TOTAL_NUMBER&gt;1392&lt;/TOTAL_NUMBER&gt;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&lt;FROM_NUMBER&gt;1&lt;/FROM_NUMBER&gt;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&lt;TO_NUMBER&gt;1392&lt;/TO_NUMBER&gt;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&lt;/TABLE_INF&gt;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83" style="position:absolute;left:0;text-align:left;margin-left:79.7pt;margin-top:10.7pt;width:405.35pt;height:34.5pt;z-index:251676672;v-text-anchor:middle" arcsize="10923f" fillcolor="#548dd4" strokecolor="#17365d" strokeweight="1.5pt">
            <v:fill opacity="9830f"/>
            <v:textbox style="mso-next-textbox:#_x0000_s1083" inset="5.85pt,.7pt,5.85pt,.7pt">
              <w:txbxContent>
                <w:p w:rsidR="00B10D31" w:rsidRPr="00904241" w:rsidRDefault="00B10D31" w:rsidP="0021583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v:textbox>
          </v:roundrect>
        </w:pict>
      </w:r>
      <w:r w:rsidR="00D25C33" w:rsidRPr="00D25C33">
        <w:rPr>
          <w:rFonts w:ascii="ＭＳ ゴシック" w:eastAsia="ＭＳ ゴシック" w:hAnsi="ＭＳ ゴシック"/>
          <w:sz w:val="18"/>
          <w:szCs w:val="18"/>
        </w:rPr>
        <w:t xml:space="preserve">        &lt;CLASS_INF&gt;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&lt;CLASS_OBJ id="tab" name="表章項目"&gt;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code="006" name="世帯数" level="" unit="世帯"/&gt;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sz w:val="18"/>
          <w:szCs w:val="18"/>
        </w:rPr>
        <w:t xml:space="preserve">            &lt;/CLASS_OBJ&gt;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84" style="position:absolute;left:0;text-align:left;margin-left:79.25pt;margin-top:.75pt;width:405.35pt;height:67.5pt;z-index:251677696;v-text-anchor:middle" arcsize="6572f" fillcolor="#d99594" strokecolor="#943634" strokeweight="1.5pt">
            <v:fill opacity="9830f"/>
            <v:textbox style="mso-next-textbox:#_x0000_s1084" inset="5.85pt,.7pt,5.85pt,.7pt">
              <w:txbxContent>
                <w:p w:rsidR="00B10D31" w:rsidRPr="00A45847" w:rsidRDefault="00B10D31" w:rsidP="0021583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w:r>
      <w:r w:rsidR="00D25C33" w:rsidRPr="00D25C33">
        <w:rPr>
          <w:rFonts w:ascii="ＭＳ ゴシック" w:eastAsia="ＭＳ ゴシック" w:hAnsi="ＭＳ ゴシック" w:hint="eastAsia"/>
          <w:sz w:val="18"/>
          <w:szCs w:val="18"/>
        </w:rPr>
        <w:t xml:space="preserve">            &lt;CLASS_OBJ id="cat01" name="世帯家族類型，夫妻の就業状態・有業の親有無-2012"&gt;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code="000" name="総数" level="1"/&gt;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code="001" name="夫婦のみの世帯" level="2"/&gt;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code="002" name="夫婦ともに有業" level="3"/&gt;</w:t>
      </w:r>
    </w:p>
    <w:p w:rsidR="00C17E7F" w:rsidRDefault="00215839" w:rsidP="00C17E7F">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rsidR="0090798C" w:rsidRDefault="00D25C33">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&lt;/CLASS_OBJ&gt;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85" style="position:absolute;left:0;text-align:left;margin-left:79.7pt;margin-top:.3pt;width:405.35pt;height:67.65pt;z-index:251678720;v-text-anchor:middle" arcsize="6572f" fillcolor="#c2d69b" strokecolor="#76923c" strokeweight="1.5pt">
            <v:fill opacity="9830f"/>
            <v:textbox style="mso-next-textbox:#_x0000_s1085" inset="5.85pt,.7pt,5.85pt,.7pt">
              <w:txbxContent>
                <w:p w:rsidR="00B10D31" w:rsidRPr="00A45847" w:rsidRDefault="00B10D31" w:rsidP="0021583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v:textbox>
          </v:roundrect>
        </w:pict>
      </w:r>
      <w:r w:rsidR="00D25C33" w:rsidRPr="00D25C33">
        <w:rPr>
          <w:rFonts w:ascii="ＭＳ ゴシック" w:eastAsia="ＭＳ ゴシック" w:hAnsi="ＭＳ ゴシック" w:hint="eastAsia"/>
          <w:sz w:val="18"/>
          <w:szCs w:val="18"/>
        </w:rPr>
        <w:t xml:space="preserve">            &lt;CLASS_OBJ id="area" name="地域2012"&gt;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code="00000" name="全国" level="1"/&gt;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code="01000" name="北海道" level="2"/&gt;</w:t>
      </w:r>
    </w:p>
    <w:p w:rsidR="00C17E7F" w:rsidRDefault="00D25C33" w:rsidP="00C17E7F">
      <w:pPr>
        <w:pStyle w:val="a1"/>
        <w:spacing w:afterLines="0" w:line="200" w:lineRule="atLeast"/>
        <w:ind w:left="488" w:firstLine="175"/>
        <w:rPr>
          <w:rFonts w:ascii="ＭＳ ゴシック" w:eastAsia="ＭＳ ゴシック" w:hAnsi="ＭＳ ゴシック"/>
          <w:sz w:val="18"/>
          <w:szCs w:val="18"/>
        </w:rPr>
      </w:pPr>
      <w:r w:rsidRPr="00D25C33">
        <w:rPr>
          <w:rFonts w:ascii="ＭＳ ゴシック" w:eastAsia="ＭＳ ゴシック" w:hAnsi="ＭＳ ゴシック" w:hint="eastAsia"/>
          <w:sz w:val="18"/>
          <w:szCs w:val="18"/>
        </w:rPr>
        <w:t xml:space="preserve">                &lt;CLASS code="02000" name="青森県" level="2"/&gt;</w:t>
      </w:r>
    </w:p>
    <w:p w:rsidR="00C17E7F" w:rsidRDefault="00215839" w:rsidP="00C17E7F">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rsidR="00C17E7F" w:rsidRDefault="00B529AF" w:rsidP="00C17E7F">
      <w:pPr>
        <w:pStyle w:val="a1"/>
        <w:spacing w:afterLines="0" w:line="200" w:lineRule="atLeast"/>
        <w:ind w:left="488" w:firstLine="175"/>
        <w:rPr>
          <w:rFonts w:ascii="ＭＳ ゴシック" w:eastAsia="ＭＳ ゴシック" w:hAnsi="ＭＳ ゴシック"/>
          <w:sz w:val="18"/>
          <w:szCs w:val="18"/>
        </w:rPr>
      </w:pPr>
      <w:r w:rsidRPr="002E760B">
        <w:rPr>
          <w:rFonts w:ascii="ＭＳ ゴシック" w:eastAsia="ＭＳ ゴシック" w:hAnsi="ＭＳ ゴシック"/>
          <w:sz w:val="18"/>
          <w:szCs w:val="18"/>
        </w:rPr>
        <w:t xml:space="preserve">            &lt;/CLASS_OBJ&gt;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86" style="position:absolute;left:0;text-align:left;margin-left:79.7pt;margin-top:.05pt;width:405.35pt;height:33pt;z-index:251679744;v-text-anchor:middle" arcsize="9533f" fillcolor="#fabf8f" strokecolor="#e36c0a" strokeweight="1.5pt">
            <v:fill opacity="9830f"/>
            <v:textbox style="mso-next-textbox:#_x0000_s1086" inset="5.85pt,.7pt,5.85pt,.7pt">
              <w:txbxContent>
                <w:p w:rsidR="00B10D31" w:rsidRPr="00A45847" w:rsidRDefault="00B10D31" w:rsidP="0021583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w:r>
      <w:r w:rsidR="00215839" w:rsidRPr="00215839">
        <w:rPr>
          <w:rFonts w:ascii="ＭＳ ゴシック" w:eastAsia="ＭＳ ゴシック" w:hAnsi="ＭＳ ゴシック" w:hint="eastAsia"/>
          <w:sz w:val="18"/>
          <w:szCs w:val="18"/>
        </w:rPr>
        <w:t xml:space="preserve">            &lt;CLASS_OBJ id="time" name="時間軸(年次)"&gt;</w:t>
      </w:r>
    </w:p>
    <w:p w:rsidR="00C17E7F" w:rsidRDefault="00215839" w:rsidP="00C17E7F">
      <w:pPr>
        <w:pStyle w:val="a1"/>
        <w:spacing w:afterLines="0" w:line="200" w:lineRule="atLeast"/>
        <w:ind w:left="488" w:firstLine="175"/>
        <w:rPr>
          <w:rFonts w:ascii="ＭＳ ゴシック" w:eastAsia="ＭＳ ゴシック" w:hAnsi="ＭＳ ゴシック"/>
          <w:sz w:val="18"/>
          <w:szCs w:val="18"/>
        </w:rPr>
      </w:pPr>
      <w:r w:rsidRPr="00215839">
        <w:rPr>
          <w:rFonts w:ascii="ＭＳ ゴシック" w:eastAsia="ＭＳ ゴシック" w:hAnsi="ＭＳ ゴシック" w:hint="eastAsia"/>
          <w:sz w:val="18"/>
          <w:szCs w:val="18"/>
        </w:rPr>
        <w:t xml:space="preserve">                &lt;CLASS code="2012000000" name="2012年" level="1"/&gt;</w:t>
      </w:r>
    </w:p>
    <w:p w:rsidR="00C17E7F" w:rsidRDefault="00215839" w:rsidP="00C17E7F">
      <w:pPr>
        <w:pStyle w:val="a1"/>
        <w:spacing w:afterLines="0" w:line="200" w:lineRule="atLeast"/>
        <w:ind w:left="488" w:firstLine="175"/>
        <w:rPr>
          <w:rFonts w:ascii="ＭＳ ゴシック" w:eastAsia="ＭＳ ゴシック" w:hAnsi="ＭＳ ゴシック"/>
          <w:sz w:val="18"/>
          <w:szCs w:val="18"/>
        </w:rPr>
      </w:pPr>
      <w:r w:rsidRPr="00215839">
        <w:rPr>
          <w:rFonts w:ascii="ＭＳ ゴシック" w:eastAsia="ＭＳ ゴシック" w:hAnsi="ＭＳ ゴシック"/>
          <w:sz w:val="18"/>
          <w:szCs w:val="18"/>
        </w:rPr>
        <w:t xml:space="preserve">            &lt;/CLASS_OBJ&gt;</w:t>
      </w:r>
    </w:p>
    <w:p w:rsidR="00C17E7F" w:rsidRDefault="00215839" w:rsidP="00C17E7F">
      <w:pPr>
        <w:pStyle w:val="a1"/>
        <w:spacing w:afterLines="0" w:line="200" w:lineRule="atLeast"/>
        <w:ind w:left="488" w:firstLine="175"/>
        <w:rPr>
          <w:rFonts w:ascii="ＭＳ ゴシック" w:eastAsia="ＭＳ ゴシック" w:hAnsi="ＭＳ ゴシック"/>
          <w:sz w:val="18"/>
          <w:szCs w:val="18"/>
        </w:rPr>
      </w:pPr>
      <w:r w:rsidRPr="00215839">
        <w:rPr>
          <w:rFonts w:ascii="ＭＳ ゴシック" w:eastAsia="ＭＳ ゴシック" w:hAnsi="ＭＳ ゴシック"/>
          <w:sz w:val="18"/>
          <w:szCs w:val="18"/>
        </w:rPr>
        <w:t xml:space="preserve">        &lt;/CLASS_INF&gt;</w:t>
      </w:r>
    </w:p>
    <w:p w:rsidR="00BC3D77" w:rsidRDefault="00BC3D77" w:rsidP="001F7DB3">
      <w:pPr>
        <w:pStyle w:val="a1"/>
        <w:spacing w:afterLines="0" w:line="200" w:lineRule="atLeast"/>
        <w:ind w:left="488" w:firstLineChars="0" w:firstLine="0"/>
        <w:rPr>
          <w:rFonts w:ascii="ＭＳ ゴシック" w:eastAsia="ＭＳ ゴシック" w:hAnsi="ＭＳ ゴシック"/>
          <w:sz w:val="18"/>
          <w:szCs w:val="18"/>
        </w:rPr>
      </w:pPr>
    </w:p>
    <w:p w:rsidR="00BC3D77" w:rsidRPr="004F79D6" w:rsidRDefault="00BC3D77"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lastRenderedPageBreak/>
        <w:t xml:space="preserve">        &lt;DATA_INF&gt;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&lt;NOTE char="*"&gt;平均値及び割合の算出に当たって除数が表章単位に満たないもの&lt;/NOTE&gt;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&lt;NOTE char="-"&gt;該当数値のないもの，又は平均値及び割合の算出に当たって除数が０のもの&lt;/NOTE&gt;</w:t>
      </w:r>
    </w:p>
    <w:p w:rsidR="00C17E7F" w:rsidRDefault="0090798C"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&lt;NOTE char="..."&gt;平均値及び割合の算出に当たって除数が表章単位に満たないもの，または増減率及び構成比の算出に当たって除数が１万人未満の場合&lt;/NOTE&gt;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88" style="position:absolute;left:0;text-align:left;margin-left:112.5pt;margin-top:10.65pt;width:42.95pt;height:77.4pt;z-index:251680768;v-text-anchor:bottom" arcsize="10923f" fillcolor="#548dd4" strokecolor="#17365d" strokeweight="1.5pt">
            <v:fill opacity="9830f"/>
            <v:textbox style="mso-next-textbox:#_x0000_s1088" inset="5.85pt,.7pt,5.85pt,.7pt">
              <w:txbxContent>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rsidR="00B10D31" w:rsidRPr="00904241" w:rsidRDefault="00B10D31" w:rsidP="0090798C">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v:textbox>
          </v:roundrect>
        </w:pict>
      </w:r>
      <w:r>
        <w:rPr>
          <w:rFonts w:ascii="ＭＳ ゴシック" w:eastAsia="ＭＳ ゴシック" w:hAnsi="ＭＳ ゴシック"/>
          <w:noProof/>
          <w:sz w:val="18"/>
          <w:szCs w:val="18"/>
        </w:rPr>
        <w:pict>
          <v:roundrect id="_x0000_s1091" style="position:absolute;left:0;text-align:left;margin-left:267.95pt;margin-top:10.65pt;width:77.25pt;height:77.4pt;z-index:251683840;v-text-anchor:bottom" arcsize="5091f" fillcolor="#fabf8f" strokecolor="#e36c0a" strokeweight="1.5pt">
            <v:fill opacity="9830f"/>
            <v:textbox style="mso-next-textbox:#_x0000_s1091" inset="5.85pt,.7pt,5.85pt,.7pt">
              <w:txbxContent>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Pr="00A45847" w:rsidRDefault="00B10D31" w:rsidP="0090798C">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w:r>
      <w:r>
        <w:rPr>
          <w:rFonts w:ascii="ＭＳ ゴシック" w:eastAsia="ＭＳ ゴシック" w:hAnsi="ＭＳ ゴシック"/>
          <w:noProof/>
          <w:sz w:val="18"/>
          <w:szCs w:val="18"/>
        </w:rPr>
        <w:pict>
          <v:roundrect id="_x0000_s1090" style="position:absolute;left:0;text-align:left;margin-left:210.95pt;margin-top:10.65pt;width:53.25pt;height:77.4pt;z-index:251682816;v-text-anchor:bottom" arcsize="6572f" fillcolor="#c2d69b" strokecolor="#76923c" strokeweight="1.5pt">
            <v:fill opacity="9830f"/>
            <v:textbox style="mso-next-textbox:#_x0000_s1090" inset="5.85pt,.7pt,5.85pt,.7pt">
              <w:txbxContent>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rsidR="00B10D31" w:rsidRPr="00A45847" w:rsidRDefault="00B10D31" w:rsidP="0090798C">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v:textbox>
          </v:roundrect>
        </w:pict>
      </w:r>
      <w:r>
        <w:rPr>
          <w:rFonts w:ascii="ＭＳ ゴシック" w:eastAsia="ＭＳ ゴシック" w:hAnsi="ＭＳ ゴシック"/>
          <w:noProof/>
          <w:sz w:val="18"/>
          <w:szCs w:val="18"/>
        </w:rPr>
        <w:pict>
          <v:roundrect id="_x0000_s1089" style="position:absolute;left:0;text-align:left;margin-left:157.7pt;margin-top:10.65pt;width:50.25pt;height:77.4pt;z-index:251681792;v-text-anchor:bottom" arcsize="6572f" fillcolor="#d99594" strokecolor="#943634" strokeweight="1.5pt">
            <v:fill opacity="9830f"/>
            <v:textbox style="mso-next-textbox:#_x0000_s1089" inset="5.85pt,.7pt,5.85pt,.7pt">
              <w:txbxContent>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p>
                <w:p w:rsidR="00B10D31" w:rsidRDefault="00B10D31" w:rsidP="0090798C">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rsidR="00B10D31" w:rsidRPr="00A45847" w:rsidRDefault="00B10D31" w:rsidP="0090798C">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w:r>
      <w:r w:rsidR="0090798C" w:rsidRPr="0090798C">
        <w:rPr>
          <w:rFonts w:ascii="ＭＳ ゴシック" w:eastAsia="ＭＳ ゴシック" w:hAnsi="ＭＳ ゴシック" w:hint="eastAsia"/>
          <w:sz w:val="18"/>
          <w:szCs w:val="18"/>
        </w:rPr>
        <w:t xml:space="preserve">            &lt;NOTE char="X"&gt;数字が秘匿されているもの&lt;/NOTE&gt;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&lt;VALUE tab="006" cat01="000" area="00000" time="2012000000" unit="世帯"&gt;28547900&lt;/VALUE&gt;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&lt;VALUE tab="006" cat01="000" area="01000" time="2012000000" unit="世帯"&gt;1289100&lt;/VALUE&gt;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&lt;VALUE tab="006" cat01="000" area="02000" time="2012000000" unit="世帯"&gt;278500&lt;/VALUE&gt;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hint="eastAsia"/>
          <w:sz w:val="18"/>
          <w:szCs w:val="18"/>
        </w:rPr>
        <w:t xml:space="preserve">            &lt;VALUE tab="006" cat01="000" area="03000" time="2012000000" unit="世帯"&gt;263800&lt;/VALUE&gt;</w:t>
      </w:r>
    </w:p>
    <w:p w:rsidR="00C17E7F" w:rsidRDefault="00C17E7F" w:rsidP="00C17E7F">
      <w:pPr>
        <w:pStyle w:val="a1"/>
        <w:spacing w:afterLines="0" w:line="200" w:lineRule="atLeast"/>
        <w:ind w:left="488" w:firstLine="175"/>
        <w:rPr>
          <w:rFonts w:ascii="ＭＳ ゴシック" w:eastAsia="ＭＳ ゴシック" w:hAnsi="ＭＳ ゴシック"/>
          <w:sz w:val="18"/>
          <w:szCs w:val="18"/>
        </w:rPr>
      </w:pPr>
    </w:p>
    <w:p w:rsidR="00C17E7F" w:rsidRDefault="00C17E7F" w:rsidP="00C17E7F">
      <w:pPr>
        <w:pStyle w:val="a1"/>
        <w:spacing w:afterLines="0" w:line="200" w:lineRule="atLeast"/>
        <w:ind w:left="488" w:firstLine="175"/>
        <w:rPr>
          <w:rFonts w:ascii="ＭＳ ゴシック" w:eastAsia="ＭＳ ゴシック" w:hAnsi="ＭＳ ゴシック"/>
          <w:sz w:val="18"/>
          <w:szCs w:val="18"/>
        </w:rPr>
      </w:pP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&lt;/DATA_INF&gt;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&lt;/STATISTICAL_DATA&gt;</w:t>
      </w:r>
    </w:p>
    <w:p w:rsidR="00C17E7F" w:rsidRDefault="0090798C" w:rsidP="00C17E7F">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&lt;/GET_STATS_DATA&gt;</w:t>
      </w:r>
    </w:p>
    <w:bookmarkEnd w:id="149"/>
    <w:bookmarkEnd w:id="150"/>
    <w:p w:rsidR="00E248C4" w:rsidRDefault="00E248C4" w:rsidP="001F7DB3">
      <w:pPr>
        <w:pStyle w:val="a1"/>
        <w:spacing w:afterLines="0" w:line="200" w:lineRule="atLeast"/>
        <w:ind w:left="488" w:firstLineChars="0" w:firstLine="0"/>
        <w:rPr>
          <w:rFonts w:ascii="ＭＳ ゴシック" w:eastAsia="ＭＳ ゴシック" w:hAnsi="ＭＳ ゴシック"/>
          <w:sz w:val="18"/>
          <w:szCs w:val="18"/>
        </w:rPr>
      </w:pPr>
    </w:p>
    <w:p w:rsidR="00FA5A91" w:rsidRDefault="00FA5A91" w:rsidP="001F7DB3">
      <w:pPr>
        <w:pStyle w:val="a1"/>
        <w:spacing w:afterLines="0" w:line="200" w:lineRule="atLeast"/>
        <w:ind w:left="488" w:firstLineChars="0" w:firstLine="0"/>
        <w:rPr>
          <w:rFonts w:ascii="ＭＳ ゴシック" w:eastAsia="ＭＳ ゴシック" w:hAnsi="ＭＳ ゴシック"/>
          <w:sz w:val="18"/>
          <w:szCs w:val="18"/>
        </w:rPr>
      </w:pPr>
    </w:p>
    <w:p w:rsidR="00E248C4" w:rsidRDefault="00E248C4"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cntGetFlg=</w:t>
      </w:r>
      <w:r>
        <w:rPr>
          <w:rFonts w:ascii="ＭＳ ゴシック" w:eastAsia="ＭＳ ゴシック" w:hAnsi="ＭＳ ゴシック"/>
          <w:sz w:val="18"/>
          <w:szCs w:val="18"/>
        </w:rPr>
        <w:t>Y</w:t>
      </w:r>
      <w:r>
        <w:rPr>
          <w:rFonts w:ascii="ＭＳ ゴシック" w:eastAsia="ＭＳ ゴシック" w:hAnsi="ＭＳ ゴシック" w:hint="eastAsia"/>
          <w:sz w:val="18"/>
          <w:szCs w:val="18"/>
        </w:rPr>
        <w:t>、metaGetFlg=Nを指定した場合</w:t>
      </w:r>
      <w:r w:rsidR="009510A7">
        <w:rPr>
          <w:rFonts w:ascii="ＭＳ ゴシック" w:eastAsia="ＭＳ ゴシック" w:hAnsi="ＭＳ ゴシック" w:hint="eastAsia"/>
          <w:sz w:val="18"/>
          <w:szCs w:val="18"/>
        </w:rPr>
        <w:t>（件数のみ取得し、</w:t>
      </w:r>
      <w:r w:rsidR="00901342">
        <w:rPr>
          <w:rFonts w:ascii="ＭＳ ゴシック" w:eastAsia="ＭＳ ゴシック" w:hAnsi="ＭＳ ゴシック" w:hint="eastAsia"/>
          <w:sz w:val="18"/>
          <w:szCs w:val="18"/>
        </w:rPr>
        <w:t>メタ情報</w:t>
      </w:r>
      <w:r w:rsidR="009510A7">
        <w:rPr>
          <w:rFonts w:ascii="ＭＳ ゴシック" w:eastAsia="ＭＳ ゴシック" w:hAnsi="ＭＳ ゴシック" w:hint="eastAsia"/>
          <w:sz w:val="18"/>
          <w:szCs w:val="18"/>
        </w:rPr>
        <w:t>を取得しない）の</w:t>
      </w:r>
      <w:r>
        <w:rPr>
          <w:rFonts w:ascii="ＭＳ ゴシック" w:eastAsia="ＭＳ ゴシック" w:hAnsi="ＭＳ ゴシック" w:hint="eastAsia"/>
          <w:sz w:val="18"/>
          <w:szCs w:val="18"/>
        </w:rPr>
        <w:t>出力は以下になります。</w:t>
      </w:r>
    </w:p>
    <w:p w:rsidR="00E248C4" w:rsidRPr="00901342" w:rsidRDefault="00E248C4" w:rsidP="001F7DB3">
      <w:pPr>
        <w:pStyle w:val="a1"/>
        <w:spacing w:afterLines="0" w:line="200" w:lineRule="atLeast"/>
        <w:ind w:left="488" w:firstLineChars="0" w:firstLine="0"/>
        <w:rPr>
          <w:rFonts w:ascii="ＭＳ ゴシック" w:eastAsia="ＭＳ ゴシック" w:hAnsi="ＭＳ ゴシック"/>
          <w:sz w:val="18"/>
          <w:szCs w:val="18"/>
        </w:rPr>
      </w:pP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&lt;?xml version="1.0" encoding="UTF-8" standalone="yes"?&gt;</w:t>
      </w:r>
    </w:p>
    <w:p w:rsidR="00C17E7F" w:rsidRDefault="00D304D1"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D304D1">
        <w:rPr>
          <w:rFonts w:ascii="ＭＳ ゴシック" w:eastAsia="ＭＳ ゴシック" w:hAnsi="ＭＳ ゴシック"/>
          <w:sz w:val="18"/>
          <w:szCs w:val="18"/>
        </w:rPr>
        <w:t>&lt;GET_STATS_DATA</w:t>
      </w:r>
    </w:p>
    <w:p w:rsidR="00C17E7F" w:rsidRDefault="00D304D1"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xsi:noNamespaceSchemaLocation="http://api.e-stat.go.jp/rest/</w:t>
      </w:r>
      <w:r w:rsidR="000C0C1A">
        <w:rPr>
          <w:rFonts w:ascii="ＭＳ ゴシック" w:eastAsia="ＭＳ ゴシック" w:hAnsi="ＭＳ ゴシック" w:hint="eastAsia"/>
          <w:sz w:val="18"/>
          <w:szCs w:val="18"/>
        </w:rPr>
        <w:t>&lt;バージョン&gt;</w:t>
      </w:r>
      <w:r w:rsidRPr="00D304D1">
        <w:rPr>
          <w:rFonts w:ascii="ＭＳ ゴシック" w:eastAsia="ＭＳ ゴシック" w:hAnsi="ＭＳ ゴシック"/>
          <w:sz w:val="18"/>
          <w:szCs w:val="18"/>
        </w:rPr>
        <w:t>/schema/GetStatsData.xsd"</w:t>
      </w:r>
    </w:p>
    <w:p w:rsidR="00C17E7F" w:rsidRDefault="00D304D1" w:rsidP="00C17E7F">
      <w:pPr>
        <w:pStyle w:val="a1"/>
        <w:spacing w:afterLines="0" w:line="200" w:lineRule="atLeast"/>
        <w:ind w:leftChars="350" w:left="683" w:firstLineChars="0" w:firstLine="0"/>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xmlns:xsi="http://www.w3.org/2001/XMLSchema-instance"&gt;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&lt;RESULT&gt;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&lt;STATUS&gt;0&lt;/STATUS&gt;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hint="eastAsia"/>
          <w:sz w:val="18"/>
          <w:szCs w:val="18"/>
        </w:rPr>
        <w:t xml:space="preserve">        &lt;ERROR_MSG&gt;正常に終了しました。&lt;/ERROR_MSG&gt;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&lt;DATE&gt;2014-10-20T14:13:10.916+09:00&lt;/DATE&gt;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&lt;/RESULT&gt;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&lt;PARAMETER&gt;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&lt;LANG&gt;J&lt;/LANG&gt;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&lt;STATS_DATA_ID&gt;0003090287&lt;/STATS_DATA_ID&gt;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&lt;DATA_FORMAT&gt;X&lt;/DATA_FORMAT&gt;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&lt;START_POSITION&gt;1&lt;/START_POSITION&gt;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&lt;METAGET_FLG&gt;N&lt;/METAGET_FLG&gt;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&lt;CNT_GET_FLG&gt;Y&lt;/CNT_GET_FLG&gt;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&lt;/PARAMETER&gt;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&lt;STATISTICAL_DATA&gt;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&lt;TABLE_INF&gt;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&lt;TOTAL_NUMBER&gt;1392&lt;/TOTAL_NUMBER&gt;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&lt;/TABLE_INF&gt;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 xml:space="preserve">    &lt;/STATISTICAL_DATA&gt;</w:t>
      </w:r>
    </w:p>
    <w:p w:rsidR="00C17E7F" w:rsidRDefault="00D304D1" w:rsidP="00C17E7F">
      <w:pPr>
        <w:pStyle w:val="a1"/>
        <w:spacing w:afterLines="0" w:line="200" w:lineRule="atLeast"/>
        <w:ind w:left="488" w:firstLine="175"/>
        <w:rPr>
          <w:rFonts w:ascii="ＭＳ ゴシック" w:eastAsia="ＭＳ ゴシック" w:hAnsi="ＭＳ ゴシック"/>
          <w:sz w:val="18"/>
          <w:szCs w:val="18"/>
        </w:rPr>
      </w:pPr>
      <w:r w:rsidRPr="00D304D1">
        <w:rPr>
          <w:rFonts w:ascii="ＭＳ ゴシック" w:eastAsia="ＭＳ ゴシック" w:hAnsi="ＭＳ ゴシック"/>
          <w:sz w:val="18"/>
          <w:szCs w:val="18"/>
        </w:rPr>
        <w:t>&lt;/GET_STATS_DATA&gt;</w:t>
      </w:r>
    </w:p>
    <w:p w:rsidR="00BC3D77" w:rsidRDefault="00BC3D77" w:rsidP="001F7DB3">
      <w:pPr>
        <w:pStyle w:val="a1"/>
        <w:spacing w:afterLines="0" w:line="200" w:lineRule="atLeast"/>
        <w:ind w:left="488" w:firstLineChars="0" w:firstLine="0"/>
        <w:rPr>
          <w:rFonts w:ascii="ＭＳ ゴシック" w:eastAsia="ＭＳ ゴシック" w:hAnsi="ＭＳ ゴシック"/>
          <w:sz w:val="18"/>
          <w:szCs w:val="18"/>
        </w:rPr>
      </w:pPr>
    </w:p>
    <w:p w:rsidR="00BC3D77" w:rsidRPr="004F79D6" w:rsidRDefault="00BC3D77"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bookmarkStart w:id="151" w:name="OLE_LINK198"/>
      <w:bookmarkStart w:id="152" w:name="OLE_LINK199"/>
    </w:p>
    <w:p w:rsidR="00B211AA" w:rsidRDefault="00350B01">
      <w:pPr>
        <w:pStyle w:val="40"/>
        <w:numPr>
          <w:ilvl w:val="3"/>
          <w:numId w:val="10"/>
        </w:numPr>
        <w:spacing w:before="146" w:after="73"/>
        <w:rPr>
          <w:sz w:val="22"/>
          <w:szCs w:val="22"/>
        </w:rPr>
      </w:pPr>
      <w:bookmarkStart w:id="153" w:name="_Ref351567167"/>
      <w:r>
        <w:rPr>
          <w:sz w:val="22"/>
          <w:szCs w:val="22"/>
        </w:rPr>
        <w:lastRenderedPageBreak/>
        <w:t>JSON</w:t>
      </w:r>
      <w:r>
        <w:rPr>
          <w:rFonts w:hint="eastAsia"/>
          <w:sz w:val="22"/>
          <w:szCs w:val="22"/>
        </w:rPr>
        <w:t>形式での出力</w:t>
      </w:r>
      <w:bookmarkEnd w:id="153"/>
    </w:p>
    <w:p w:rsidR="00A30EAC" w:rsidRDefault="00514D7B" w:rsidP="001F7DB3">
      <w:pPr>
        <w:pStyle w:val="a1"/>
        <w:spacing w:after="73"/>
        <w:ind w:leftChars="342" w:left="667" w:firstLine="195"/>
      </w:pPr>
      <w:r>
        <w:rPr>
          <w:rFonts w:hint="eastAsia"/>
        </w:rPr>
        <w:t>以下のURLを指定することで</w:t>
      </w:r>
      <w:r w:rsidR="00A30EAC">
        <w:rPr>
          <w:rFonts w:hint="eastAsia"/>
        </w:rPr>
        <w:t>、</w:t>
      </w:r>
      <w:r w:rsidR="00350B01">
        <w:rPr>
          <w:szCs w:val="21"/>
        </w:rPr>
        <w:t>JSON</w:t>
      </w:r>
      <w:r w:rsidR="00A30EAC">
        <w:rPr>
          <w:rFonts w:hint="eastAsia"/>
          <w:szCs w:val="21"/>
        </w:rPr>
        <w:t>形式の</w:t>
      </w:r>
      <w:r w:rsidR="00350B01">
        <w:rPr>
          <w:rFonts w:hint="eastAsia"/>
          <w:szCs w:val="21"/>
        </w:rPr>
        <w:t>データを取得することができます</w:t>
      </w:r>
      <w:r w:rsidR="00350B01">
        <w:rPr>
          <w:rFonts w:hint="eastAsia"/>
        </w:rPr>
        <w:t>。</w:t>
      </w:r>
    </w:p>
    <w:p w:rsidR="00A30EAC" w:rsidRDefault="00A30EAC" w:rsidP="001F7DB3">
      <w:pPr>
        <w:pStyle w:val="a1"/>
        <w:spacing w:after="73"/>
        <w:ind w:leftChars="342" w:left="667" w:firstLine="195"/>
      </w:pPr>
      <w:r>
        <w:rPr>
          <w:rFonts w:hint="eastAsia"/>
        </w:rPr>
        <w:t>パラメータはXML形式の場合と同様です。</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A30EAC" w:rsidTr="00D304D1">
        <w:tc>
          <w:tcPr>
            <w:tcW w:w="1610" w:type="dxa"/>
            <w:tcBorders>
              <w:top w:val="single" w:sz="4" w:space="0" w:color="auto"/>
              <w:left w:val="single" w:sz="4" w:space="0" w:color="auto"/>
              <w:bottom w:val="single" w:sz="4" w:space="0" w:color="auto"/>
              <w:right w:val="single" w:sz="4" w:space="0" w:color="auto"/>
            </w:tcBorders>
            <w:shd w:val="clear" w:color="auto" w:fill="95B3D7"/>
            <w:hideMark/>
          </w:tcPr>
          <w:p w:rsidR="00A30EAC" w:rsidRDefault="00A30EAC" w:rsidP="00D304D1">
            <w:pPr>
              <w:pStyle w:val="a1"/>
              <w:spacing w:after="73"/>
              <w:ind w:leftChars="0" w:left="0" w:firstLineChars="0" w:firstLine="0"/>
            </w:pPr>
            <w:r>
              <w:rPr>
                <w:rFonts w:hint="eastAsia"/>
              </w:rPr>
              <w:t>リクエストURL</w:t>
            </w:r>
          </w:p>
        </w:tc>
        <w:tc>
          <w:tcPr>
            <w:tcW w:w="6931" w:type="dxa"/>
            <w:tcBorders>
              <w:top w:val="single" w:sz="4" w:space="0" w:color="auto"/>
              <w:left w:val="single" w:sz="4" w:space="0" w:color="auto"/>
              <w:bottom w:val="single" w:sz="4" w:space="0" w:color="auto"/>
              <w:right w:val="single" w:sz="4" w:space="0" w:color="auto"/>
            </w:tcBorders>
            <w:vAlign w:val="bottom"/>
            <w:hideMark/>
          </w:tcPr>
          <w:p w:rsidR="00A30EAC" w:rsidRDefault="00063296" w:rsidP="00FD3531">
            <w:pPr>
              <w:pStyle w:val="a1"/>
              <w:spacing w:after="73"/>
              <w:ind w:leftChars="0" w:left="0" w:firstLineChars="0" w:firstLine="0"/>
            </w:pPr>
            <w:r>
              <w:rPr>
                <w:rFonts w:hint="eastAsia"/>
              </w:rPr>
              <w:t>http</w:t>
            </w:r>
            <w:r w:rsidR="006575BD">
              <w:rPr>
                <w:rFonts w:hint="eastAsia"/>
              </w:rPr>
              <w:t>(</w:t>
            </w:r>
            <w:r w:rsidR="006575BD">
              <w:t>s)</w:t>
            </w:r>
            <w:r w:rsidR="00A30EAC">
              <w:rPr>
                <w:rFonts w:hint="eastAsia"/>
              </w:rPr>
              <w:t>://</w:t>
            </w:r>
            <w:r w:rsidR="00FD3531" w:rsidRPr="00FF376D">
              <w:t>api.e-stat.go.jp</w:t>
            </w:r>
            <w:r w:rsidR="00FD3531" w:rsidRPr="003633DB">
              <w:t>/</w:t>
            </w:r>
            <w:r w:rsidR="00FD3531">
              <w:rPr>
                <w:rFonts w:hint="eastAsia"/>
              </w:rPr>
              <w:t>rest</w:t>
            </w:r>
            <w:r w:rsidR="00A30EAC">
              <w:rPr>
                <w:rFonts w:hint="eastAsia"/>
              </w:rPr>
              <w:t>/</w:t>
            </w:r>
            <w:r w:rsidR="00F324D0">
              <w:rPr>
                <w:rFonts w:hint="eastAsia"/>
              </w:rPr>
              <w:t>&lt;バージョン&gt;</w:t>
            </w:r>
            <w:r w:rsidR="003E02DD">
              <w:rPr>
                <w:rFonts w:hint="eastAsia"/>
              </w:rPr>
              <w:t>/app/</w:t>
            </w:r>
            <w:r w:rsidR="00A30EAC">
              <w:rPr>
                <w:rFonts w:hint="eastAsia"/>
              </w:rPr>
              <w:t>json/getStatsData?&lt;パラメータ群&gt;</w:t>
            </w:r>
          </w:p>
        </w:tc>
      </w:tr>
      <w:tr w:rsidR="00A30EAC" w:rsidTr="00A30EAC">
        <w:tc>
          <w:tcPr>
            <w:tcW w:w="1610"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A30EAC" w:rsidRDefault="00A30EAC" w:rsidP="00A30EAC">
            <w:pPr>
              <w:pStyle w:val="a1"/>
              <w:spacing w:after="73"/>
              <w:ind w:leftChars="0" w:left="0" w:firstLineChars="0" w:firstLine="0"/>
            </w:pPr>
            <w:r>
              <w:rPr>
                <w:rFonts w:hint="eastAsia"/>
              </w:rPr>
              <w:t>HTTPメソッド</w:t>
            </w:r>
          </w:p>
        </w:tc>
        <w:tc>
          <w:tcPr>
            <w:tcW w:w="6931" w:type="dxa"/>
            <w:tcBorders>
              <w:top w:val="single" w:sz="4" w:space="0" w:color="auto"/>
              <w:left w:val="single" w:sz="4" w:space="0" w:color="auto"/>
              <w:bottom w:val="single" w:sz="4" w:space="0" w:color="auto"/>
              <w:right w:val="single" w:sz="4" w:space="0" w:color="auto"/>
            </w:tcBorders>
            <w:vAlign w:val="bottom"/>
            <w:hideMark/>
          </w:tcPr>
          <w:p w:rsidR="00A30EAC" w:rsidRDefault="00A30EAC" w:rsidP="00A30EAC">
            <w:pPr>
              <w:pStyle w:val="a1"/>
              <w:spacing w:after="73"/>
              <w:ind w:leftChars="0" w:left="0" w:firstLineChars="0" w:firstLine="0"/>
            </w:pPr>
            <w:r>
              <w:rPr>
                <w:rFonts w:hint="eastAsia"/>
              </w:rPr>
              <w:t>GET</w:t>
            </w:r>
          </w:p>
        </w:tc>
      </w:tr>
    </w:tbl>
    <w:p w:rsidR="00A30EAC" w:rsidRDefault="00A30EAC" w:rsidP="001F7DB3">
      <w:pPr>
        <w:pStyle w:val="a1"/>
        <w:spacing w:after="73"/>
        <w:ind w:leftChars="342" w:left="667" w:firstLine="195"/>
      </w:pPr>
    </w:p>
    <w:bookmarkEnd w:id="151"/>
    <w:bookmarkEnd w:id="152"/>
    <w:p w:rsidR="00A30EAC" w:rsidRDefault="00A30EAC" w:rsidP="001F7DB3">
      <w:pPr>
        <w:pStyle w:val="a1"/>
        <w:spacing w:after="73"/>
        <w:ind w:leftChars="342" w:left="667" w:firstLine="195"/>
      </w:pPr>
    </w:p>
    <w:p w:rsidR="00350B01" w:rsidRDefault="00350B01" w:rsidP="001F7DB3">
      <w:pPr>
        <w:pStyle w:val="a1"/>
        <w:spacing w:after="73"/>
        <w:ind w:leftChars="342" w:left="667" w:firstLine="195"/>
      </w:pPr>
      <w:r>
        <w:t>JSON</w:t>
      </w:r>
      <w:r>
        <w:rPr>
          <w:rFonts w:hint="eastAsia"/>
        </w:rPr>
        <w:t>形式のデータは</w:t>
      </w:r>
      <w:r>
        <w:t>XML</w:t>
      </w:r>
      <w:r>
        <w:rPr>
          <w:rFonts w:hint="eastAsia"/>
        </w:rPr>
        <w:t>形式のデータを元に次の変換表に従い変換され、さらに全体が中括弧</w:t>
      </w:r>
      <w:r>
        <w:t xml:space="preserve"> { } </w:t>
      </w:r>
      <w:r>
        <w:rPr>
          <w:rFonts w:hint="eastAsia"/>
        </w:rPr>
        <w:t>で囲まれます。</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3969"/>
        <w:gridCol w:w="3509"/>
      </w:tblGrid>
      <w:tr w:rsidR="00350B01" w:rsidRPr="003F7DC4" w:rsidTr="003633DB">
        <w:tc>
          <w:tcPr>
            <w:tcW w:w="1675" w:type="dxa"/>
            <w:tcBorders>
              <w:tl2br w:val="single" w:sz="4" w:space="0" w:color="auto"/>
            </w:tcBorders>
            <w:shd w:val="clear" w:color="auto" w:fill="95B3D7"/>
          </w:tcPr>
          <w:p w:rsidR="00350B01" w:rsidRPr="003633DB" w:rsidRDefault="00350B01" w:rsidP="003633DB">
            <w:pPr>
              <w:pStyle w:val="a1"/>
              <w:spacing w:after="73"/>
              <w:ind w:leftChars="0" w:left="0" w:firstLineChars="0" w:firstLine="0"/>
              <w:rPr>
                <w:szCs w:val="20"/>
              </w:rPr>
            </w:pPr>
          </w:p>
        </w:tc>
        <w:tc>
          <w:tcPr>
            <w:tcW w:w="3969" w:type="dxa"/>
            <w:shd w:val="clear" w:color="auto" w:fill="95B3D7"/>
          </w:tcPr>
          <w:p w:rsidR="00350B01" w:rsidRPr="003633DB" w:rsidRDefault="00350B01" w:rsidP="003633DB">
            <w:pPr>
              <w:pStyle w:val="a1"/>
              <w:spacing w:after="73"/>
              <w:ind w:leftChars="0" w:left="0" w:firstLineChars="0" w:firstLine="0"/>
              <w:rPr>
                <w:szCs w:val="20"/>
              </w:rPr>
            </w:pPr>
            <w:r w:rsidRPr="003633DB">
              <w:rPr>
                <w:szCs w:val="20"/>
              </w:rPr>
              <w:t>XML</w:t>
            </w:r>
            <w:r w:rsidRPr="003633DB">
              <w:rPr>
                <w:rFonts w:hint="eastAsia"/>
                <w:szCs w:val="20"/>
              </w:rPr>
              <w:t>形式</w:t>
            </w:r>
          </w:p>
        </w:tc>
        <w:tc>
          <w:tcPr>
            <w:tcW w:w="3509" w:type="dxa"/>
            <w:shd w:val="clear" w:color="auto" w:fill="95B3D7"/>
          </w:tcPr>
          <w:p w:rsidR="00350B01" w:rsidRPr="003633DB" w:rsidRDefault="00350B01" w:rsidP="003633DB">
            <w:pPr>
              <w:pStyle w:val="a1"/>
              <w:spacing w:after="73"/>
              <w:ind w:leftChars="0" w:left="0" w:firstLineChars="0" w:firstLine="0"/>
              <w:rPr>
                <w:szCs w:val="20"/>
              </w:rPr>
            </w:pPr>
            <w:r w:rsidRPr="003633DB">
              <w:rPr>
                <w:szCs w:val="20"/>
              </w:rPr>
              <w:t>JSON</w:t>
            </w:r>
            <w:r w:rsidRPr="003633DB">
              <w:rPr>
                <w:rFonts w:hint="eastAsia"/>
                <w:szCs w:val="20"/>
              </w:rPr>
              <w:t>形式</w:t>
            </w:r>
          </w:p>
        </w:tc>
      </w:tr>
      <w:tr w:rsidR="00350B01" w:rsidRPr="003F7DC4" w:rsidTr="003633DB">
        <w:tc>
          <w:tcPr>
            <w:tcW w:w="1675" w:type="dxa"/>
            <w:shd w:val="clear" w:color="auto" w:fill="95B3D7"/>
          </w:tcPr>
          <w:p w:rsidR="00350B01" w:rsidRPr="003633DB" w:rsidRDefault="00350B01" w:rsidP="003633DB">
            <w:pPr>
              <w:pStyle w:val="a1"/>
              <w:spacing w:after="73"/>
              <w:ind w:leftChars="0" w:left="0" w:firstLineChars="0" w:firstLine="0"/>
              <w:rPr>
                <w:szCs w:val="20"/>
              </w:rPr>
            </w:pPr>
            <w:r w:rsidRPr="003633DB">
              <w:rPr>
                <w:rFonts w:hint="eastAsia"/>
                <w:szCs w:val="20"/>
              </w:rPr>
              <w:t>基本的な変換</w:t>
            </w:r>
          </w:p>
        </w:tc>
        <w:tc>
          <w:tcPr>
            <w:tcW w:w="3969" w:type="dxa"/>
          </w:tcPr>
          <w:p w:rsidR="00350B01" w:rsidRPr="003633DB" w:rsidRDefault="00350B01" w:rsidP="003633DB">
            <w:pPr>
              <w:pStyle w:val="a1"/>
              <w:spacing w:afterLines="0"/>
              <w:ind w:leftChars="0" w:left="0" w:firstLineChars="0" w:firstLine="0"/>
              <w:rPr>
                <w:szCs w:val="20"/>
              </w:rPr>
            </w:pPr>
            <w:r w:rsidRPr="003633DB">
              <w:rPr>
                <w:szCs w:val="20"/>
              </w:rPr>
              <w:t>&lt;</w:t>
            </w:r>
            <w:r w:rsidRPr="003633DB">
              <w:rPr>
                <w:rFonts w:hint="eastAsia"/>
                <w:szCs w:val="20"/>
              </w:rPr>
              <w:t>親要素名</w:t>
            </w:r>
            <w:r w:rsidRPr="003633DB">
              <w:rPr>
                <w:szCs w:val="20"/>
              </w:rPr>
              <w:t>&gt;</w:t>
            </w:r>
          </w:p>
          <w:p w:rsidR="00350B01" w:rsidRPr="003633DB" w:rsidRDefault="00350B01" w:rsidP="003633DB">
            <w:pPr>
              <w:pStyle w:val="a1"/>
              <w:spacing w:afterLines="0"/>
              <w:ind w:leftChars="0" w:left="0" w:firstLineChars="0" w:firstLine="0"/>
              <w:rPr>
                <w:szCs w:val="20"/>
              </w:rPr>
            </w:pPr>
            <w:r w:rsidRPr="003633DB">
              <w:rPr>
                <w:szCs w:val="20"/>
              </w:rPr>
              <w:t xml:space="preserve">    &lt;</w:t>
            </w:r>
            <w:r w:rsidRPr="003633DB">
              <w:rPr>
                <w:rFonts w:hint="eastAsia"/>
                <w:szCs w:val="20"/>
              </w:rPr>
              <w:t>子要素名１</w:t>
            </w:r>
            <w:r w:rsidRPr="003633DB">
              <w:rPr>
                <w:szCs w:val="20"/>
              </w:rPr>
              <w:t>&gt;</w:t>
            </w:r>
            <w:r w:rsidRPr="003633DB">
              <w:rPr>
                <w:rFonts w:hint="eastAsia"/>
                <w:szCs w:val="20"/>
              </w:rPr>
              <w:t>文字型値</w:t>
            </w:r>
            <w:r w:rsidRPr="003633DB">
              <w:rPr>
                <w:szCs w:val="20"/>
              </w:rPr>
              <w:t>&lt;/</w:t>
            </w:r>
            <w:r w:rsidRPr="003633DB">
              <w:rPr>
                <w:rFonts w:hint="eastAsia"/>
                <w:szCs w:val="20"/>
              </w:rPr>
              <w:t>子要素名１</w:t>
            </w:r>
            <w:r w:rsidRPr="003633DB">
              <w:rPr>
                <w:szCs w:val="20"/>
              </w:rPr>
              <w:t>&gt;</w:t>
            </w:r>
          </w:p>
          <w:p w:rsidR="00350B01" w:rsidRPr="003633DB" w:rsidRDefault="00350B01" w:rsidP="003633DB">
            <w:pPr>
              <w:pStyle w:val="a1"/>
              <w:spacing w:afterLines="0"/>
              <w:ind w:leftChars="0" w:left="0" w:firstLineChars="0" w:firstLine="0"/>
              <w:rPr>
                <w:szCs w:val="20"/>
              </w:rPr>
            </w:pPr>
            <w:r w:rsidRPr="003633DB">
              <w:rPr>
                <w:szCs w:val="20"/>
              </w:rPr>
              <w:t xml:space="preserve">    &lt;</w:t>
            </w:r>
            <w:r w:rsidRPr="003633DB">
              <w:rPr>
                <w:rFonts w:hint="eastAsia"/>
                <w:szCs w:val="20"/>
              </w:rPr>
              <w:t>子要素名２</w:t>
            </w:r>
            <w:r w:rsidRPr="003633DB">
              <w:rPr>
                <w:szCs w:val="20"/>
              </w:rPr>
              <w:t>&gt;</w:t>
            </w:r>
            <w:r w:rsidRPr="003633DB">
              <w:rPr>
                <w:rFonts w:hint="eastAsia"/>
                <w:szCs w:val="20"/>
              </w:rPr>
              <w:t>数値</w:t>
            </w:r>
            <w:r w:rsidRPr="003633DB">
              <w:rPr>
                <w:szCs w:val="20"/>
              </w:rPr>
              <w:t>&lt;/</w:t>
            </w:r>
            <w:r w:rsidRPr="003633DB">
              <w:rPr>
                <w:rFonts w:hint="eastAsia"/>
                <w:szCs w:val="20"/>
              </w:rPr>
              <w:t>子要素名２</w:t>
            </w:r>
            <w:r w:rsidRPr="003633DB">
              <w:rPr>
                <w:szCs w:val="20"/>
              </w:rPr>
              <w:t>&gt;</w:t>
            </w:r>
          </w:p>
          <w:p w:rsidR="00350B01" w:rsidRPr="003633DB" w:rsidRDefault="00350B01" w:rsidP="003633DB">
            <w:pPr>
              <w:pStyle w:val="a1"/>
              <w:spacing w:afterLines="0"/>
              <w:ind w:leftChars="0" w:left="0" w:firstLineChars="0" w:firstLine="0"/>
              <w:rPr>
                <w:szCs w:val="20"/>
              </w:rPr>
            </w:pPr>
            <w:r w:rsidRPr="003633DB">
              <w:rPr>
                <w:szCs w:val="20"/>
              </w:rPr>
              <w:t>&lt;/</w:t>
            </w:r>
            <w:r w:rsidRPr="003633DB">
              <w:rPr>
                <w:rFonts w:hint="eastAsia"/>
                <w:szCs w:val="20"/>
              </w:rPr>
              <w:t>親要素名</w:t>
            </w:r>
            <w:r w:rsidRPr="003633DB">
              <w:rPr>
                <w:szCs w:val="20"/>
              </w:rPr>
              <w:t>&gt;</w:t>
            </w:r>
          </w:p>
        </w:tc>
        <w:tc>
          <w:tcPr>
            <w:tcW w:w="3509" w:type="dxa"/>
          </w:tcPr>
          <w:p w:rsidR="00350B01" w:rsidRPr="003633DB" w:rsidRDefault="00350B01" w:rsidP="003633DB">
            <w:pPr>
              <w:pStyle w:val="a1"/>
              <w:spacing w:afterLines="0"/>
              <w:ind w:leftChars="0" w:left="0" w:firstLineChars="0" w:firstLine="0"/>
              <w:rPr>
                <w:szCs w:val="20"/>
              </w:rPr>
            </w:pPr>
            <w:r w:rsidRPr="003633DB">
              <w:rPr>
                <w:szCs w:val="20"/>
              </w:rPr>
              <w:t>"</w:t>
            </w:r>
            <w:r w:rsidRPr="003633DB">
              <w:rPr>
                <w:rFonts w:hint="eastAsia"/>
                <w:szCs w:val="20"/>
              </w:rPr>
              <w:t>親要素名</w:t>
            </w:r>
            <w:r w:rsidRPr="003633DB">
              <w:rPr>
                <w:szCs w:val="20"/>
              </w:rPr>
              <w:t>":{</w:t>
            </w:r>
          </w:p>
          <w:p w:rsidR="00350B01" w:rsidRPr="003633DB" w:rsidRDefault="00350B01" w:rsidP="00860090">
            <w:pPr>
              <w:pStyle w:val="a1"/>
              <w:spacing w:afterLines="0"/>
              <w:ind w:leftChars="0" w:left="0" w:firstLineChars="200" w:firstLine="390"/>
              <w:rPr>
                <w:szCs w:val="20"/>
              </w:rPr>
            </w:pPr>
            <w:r w:rsidRPr="003633DB">
              <w:rPr>
                <w:szCs w:val="20"/>
              </w:rPr>
              <w:t>"</w:t>
            </w:r>
            <w:r w:rsidRPr="003633DB">
              <w:rPr>
                <w:rFonts w:hint="eastAsia"/>
                <w:szCs w:val="20"/>
              </w:rPr>
              <w:t>子要素名１</w:t>
            </w:r>
            <w:r w:rsidRPr="003633DB">
              <w:rPr>
                <w:szCs w:val="20"/>
              </w:rPr>
              <w:t>":"</w:t>
            </w:r>
            <w:r w:rsidRPr="003633DB">
              <w:rPr>
                <w:rFonts w:hint="eastAsia"/>
                <w:szCs w:val="20"/>
              </w:rPr>
              <w:t>文字型値</w:t>
            </w:r>
            <w:r w:rsidRPr="003633DB">
              <w:rPr>
                <w:szCs w:val="20"/>
              </w:rPr>
              <w:t>",</w:t>
            </w:r>
          </w:p>
          <w:p w:rsidR="00350B01" w:rsidRPr="003633DB" w:rsidRDefault="00350B01" w:rsidP="00860090">
            <w:pPr>
              <w:pStyle w:val="a1"/>
              <w:spacing w:afterLines="0"/>
              <w:ind w:leftChars="0" w:left="0" w:firstLineChars="200" w:firstLine="390"/>
              <w:rPr>
                <w:szCs w:val="20"/>
              </w:rPr>
            </w:pPr>
            <w:r w:rsidRPr="003633DB">
              <w:rPr>
                <w:szCs w:val="20"/>
              </w:rPr>
              <w:t>"</w:t>
            </w:r>
            <w:r w:rsidRPr="003633DB">
              <w:rPr>
                <w:rFonts w:hint="eastAsia"/>
                <w:szCs w:val="20"/>
              </w:rPr>
              <w:t>子要素名２</w:t>
            </w:r>
            <w:r w:rsidRPr="003633DB">
              <w:rPr>
                <w:szCs w:val="20"/>
              </w:rPr>
              <w:t>":</w:t>
            </w:r>
            <w:r w:rsidRPr="003633DB">
              <w:rPr>
                <w:rFonts w:hint="eastAsia"/>
                <w:szCs w:val="20"/>
              </w:rPr>
              <w:t>数値</w:t>
            </w:r>
          </w:p>
          <w:p w:rsidR="00350B01" w:rsidRPr="003633DB" w:rsidRDefault="00350B01" w:rsidP="003633DB">
            <w:pPr>
              <w:pStyle w:val="a1"/>
              <w:spacing w:afterLines="0"/>
              <w:ind w:leftChars="0" w:left="0" w:firstLineChars="0" w:firstLine="0"/>
              <w:rPr>
                <w:szCs w:val="20"/>
              </w:rPr>
            </w:pPr>
            <w:r w:rsidRPr="003633DB">
              <w:rPr>
                <w:szCs w:val="20"/>
              </w:rPr>
              <w:t>}</w:t>
            </w:r>
          </w:p>
        </w:tc>
      </w:tr>
      <w:tr w:rsidR="00350B01" w:rsidRPr="003F7DC4" w:rsidTr="003633DB">
        <w:tc>
          <w:tcPr>
            <w:tcW w:w="1675" w:type="dxa"/>
            <w:shd w:val="clear" w:color="auto" w:fill="95B3D7"/>
          </w:tcPr>
          <w:p w:rsidR="00350B01" w:rsidRPr="003633DB" w:rsidRDefault="00350B01" w:rsidP="003633DB">
            <w:pPr>
              <w:pStyle w:val="a1"/>
              <w:spacing w:after="73"/>
              <w:ind w:leftChars="0" w:left="0" w:firstLineChars="0" w:firstLine="0"/>
              <w:rPr>
                <w:szCs w:val="20"/>
              </w:rPr>
            </w:pPr>
            <w:r w:rsidRPr="003633DB">
              <w:rPr>
                <w:rFonts w:hint="eastAsia"/>
                <w:szCs w:val="20"/>
              </w:rPr>
              <w:t>属性がある場合</w:t>
            </w:r>
          </w:p>
        </w:tc>
        <w:tc>
          <w:tcPr>
            <w:tcW w:w="3969" w:type="dxa"/>
          </w:tcPr>
          <w:p w:rsidR="00350B01" w:rsidRPr="003633DB" w:rsidRDefault="00350B01" w:rsidP="003633DB">
            <w:pPr>
              <w:pStyle w:val="a1"/>
              <w:spacing w:afterLines="0"/>
              <w:ind w:leftChars="0" w:left="0" w:firstLineChars="0" w:firstLine="0"/>
              <w:rPr>
                <w:szCs w:val="20"/>
              </w:rPr>
            </w:pPr>
            <w:r w:rsidRPr="003633DB">
              <w:rPr>
                <w:szCs w:val="20"/>
              </w:rPr>
              <w:t>&lt;</w:t>
            </w:r>
            <w:r w:rsidRPr="003633DB">
              <w:rPr>
                <w:rFonts w:hint="eastAsia"/>
                <w:szCs w:val="20"/>
              </w:rPr>
              <w:t>要素名</w:t>
            </w:r>
            <w:r w:rsidRPr="003633DB">
              <w:rPr>
                <w:szCs w:val="20"/>
              </w:rPr>
              <w:t xml:space="preserve"> </w:t>
            </w:r>
            <w:r w:rsidRPr="003633DB">
              <w:rPr>
                <w:rFonts w:hint="eastAsia"/>
                <w:szCs w:val="20"/>
              </w:rPr>
              <w:t>属性名</w:t>
            </w:r>
            <w:r w:rsidRPr="003633DB">
              <w:rPr>
                <w:szCs w:val="20"/>
              </w:rPr>
              <w:t>="</w:t>
            </w:r>
            <w:r w:rsidRPr="003633DB">
              <w:rPr>
                <w:rFonts w:hint="eastAsia"/>
                <w:szCs w:val="20"/>
              </w:rPr>
              <w:t>属性値</w:t>
            </w:r>
            <w:r w:rsidRPr="003633DB">
              <w:rPr>
                <w:szCs w:val="20"/>
              </w:rPr>
              <w:t>"&gt;</w:t>
            </w:r>
          </w:p>
          <w:p w:rsidR="00350B01" w:rsidRPr="003633DB" w:rsidRDefault="00350B01" w:rsidP="00860090">
            <w:pPr>
              <w:pStyle w:val="a1"/>
              <w:spacing w:afterLines="0" w:line="220" w:lineRule="atLeast"/>
              <w:ind w:leftChars="0" w:left="0" w:firstLineChars="400" w:firstLine="780"/>
              <w:rPr>
                <w:szCs w:val="20"/>
              </w:rPr>
            </w:pPr>
            <w:r w:rsidRPr="003633DB">
              <w:rPr>
                <w:rFonts w:hint="eastAsia"/>
                <w:szCs w:val="20"/>
              </w:rPr>
              <w:t>要素値</w:t>
            </w:r>
          </w:p>
          <w:p w:rsidR="00350B01" w:rsidRPr="003633DB" w:rsidRDefault="00350B01" w:rsidP="003633DB">
            <w:pPr>
              <w:pStyle w:val="a1"/>
              <w:spacing w:afterLines="0" w:line="220" w:lineRule="atLeast"/>
              <w:ind w:leftChars="0" w:left="0" w:firstLineChars="0" w:firstLine="0"/>
              <w:rPr>
                <w:szCs w:val="20"/>
              </w:rPr>
            </w:pPr>
            <w:r w:rsidRPr="003633DB">
              <w:rPr>
                <w:szCs w:val="20"/>
              </w:rPr>
              <w:t>&lt;/</w:t>
            </w:r>
            <w:r w:rsidRPr="003633DB">
              <w:rPr>
                <w:rFonts w:hint="eastAsia"/>
                <w:szCs w:val="20"/>
              </w:rPr>
              <w:t>要素名</w:t>
            </w:r>
            <w:r w:rsidRPr="003633DB">
              <w:rPr>
                <w:szCs w:val="20"/>
              </w:rPr>
              <w:t>&gt;</w:t>
            </w:r>
          </w:p>
        </w:tc>
        <w:tc>
          <w:tcPr>
            <w:tcW w:w="3509" w:type="dxa"/>
          </w:tcPr>
          <w:p w:rsidR="00350B01" w:rsidRPr="003633DB" w:rsidRDefault="00350B01" w:rsidP="003633DB">
            <w:pPr>
              <w:pStyle w:val="a1"/>
              <w:spacing w:afterLines="0"/>
              <w:ind w:leftChars="0" w:left="0" w:firstLineChars="0" w:firstLine="0"/>
              <w:rPr>
                <w:szCs w:val="20"/>
              </w:rPr>
            </w:pPr>
            <w:r w:rsidRPr="003633DB">
              <w:rPr>
                <w:szCs w:val="20"/>
              </w:rPr>
              <w:t>"</w:t>
            </w:r>
            <w:r w:rsidRPr="003633DB">
              <w:rPr>
                <w:rFonts w:hint="eastAsia"/>
                <w:szCs w:val="20"/>
              </w:rPr>
              <w:t>要素名</w:t>
            </w:r>
            <w:r w:rsidRPr="003633DB">
              <w:rPr>
                <w:szCs w:val="20"/>
              </w:rPr>
              <w:t>":{</w:t>
            </w:r>
          </w:p>
          <w:p w:rsidR="00350B01" w:rsidRPr="003633DB" w:rsidRDefault="00350B01" w:rsidP="00860090">
            <w:pPr>
              <w:pStyle w:val="a1"/>
              <w:spacing w:afterLines="0"/>
              <w:ind w:leftChars="0" w:left="0" w:firstLineChars="200" w:firstLine="390"/>
              <w:rPr>
                <w:szCs w:val="20"/>
              </w:rPr>
            </w:pPr>
            <w:r w:rsidRPr="003633DB">
              <w:rPr>
                <w:szCs w:val="20"/>
              </w:rPr>
              <w:t>"</w:t>
            </w:r>
            <w:r w:rsidRPr="003633DB">
              <w:rPr>
                <w:b/>
                <w:szCs w:val="20"/>
              </w:rPr>
              <w:t>@</w:t>
            </w:r>
            <w:r w:rsidRPr="003633DB">
              <w:rPr>
                <w:rFonts w:hint="eastAsia"/>
                <w:szCs w:val="20"/>
              </w:rPr>
              <w:t>属性名</w:t>
            </w:r>
            <w:r w:rsidRPr="003633DB">
              <w:rPr>
                <w:szCs w:val="20"/>
              </w:rPr>
              <w:t>":"</w:t>
            </w:r>
            <w:r w:rsidRPr="003633DB">
              <w:rPr>
                <w:rFonts w:hint="eastAsia"/>
                <w:szCs w:val="20"/>
              </w:rPr>
              <w:t>属性値</w:t>
            </w:r>
            <w:r w:rsidRPr="003633DB">
              <w:rPr>
                <w:szCs w:val="20"/>
              </w:rPr>
              <w:t>",</w:t>
            </w:r>
          </w:p>
          <w:p w:rsidR="00350B01" w:rsidRPr="003633DB" w:rsidRDefault="00350B01" w:rsidP="00860090">
            <w:pPr>
              <w:pStyle w:val="a1"/>
              <w:spacing w:afterLines="0" w:line="240" w:lineRule="auto"/>
              <w:ind w:leftChars="0" w:left="0" w:firstLineChars="200" w:firstLine="390"/>
              <w:rPr>
                <w:szCs w:val="20"/>
              </w:rPr>
            </w:pPr>
            <w:r w:rsidRPr="003633DB">
              <w:rPr>
                <w:szCs w:val="20"/>
              </w:rPr>
              <w:t>"</w:t>
            </w:r>
            <w:r w:rsidRPr="003633DB">
              <w:rPr>
                <w:b/>
                <w:szCs w:val="20"/>
              </w:rPr>
              <w:t>$</w:t>
            </w:r>
            <w:r w:rsidRPr="003633DB">
              <w:rPr>
                <w:szCs w:val="20"/>
              </w:rPr>
              <w:t>":"</w:t>
            </w:r>
            <w:r w:rsidRPr="003633DB">
              <w:rPr>
                <w:rFonts w:hint="eastAsia"/>
                <w:szCs w:val="20"/>
              </w:rPr>
              <w:t>要素値</w:t>
            </w:r>
            <w:r w:rsidRPr="003633DB">
              <w:rPr>
                <w:szCs w:val="20"/>
              </w:rPr>
              <w:t>"</w:t>
            </w:r>
          </w:p>
          <w:p w:rsidR="00350B01" w:rsidRPr="003633DB" w:rsidRDefault="00350B01" w:rsidP="003633DB">
            <w:pPr>
              <w:pStyle w:val="a1"/>
              <w:spacing w:afterLines="0" w:line="240" w:lineRule="auto"/>
              <w:ind w:leftChars="0" w:left="0" w:firstLineChars="0" w:firstLine="0"/>
              <w:rPr>
                <w:szCs w:val="20"/>
              </w:rPr>
            </w:pPr>
            <w:r w:rsidRPr="003633DB">
              <w:rPr>
                <w:szCs w:val="20"/>
              </w:rPr>
              <w:t>}</w:t>
            </w:r>
          </w:p>
        </w:tc>
      </w:tr>
      <w:tr w:rsidR="00350B01" w:rsidRPr="003F7DC4" w:rsidTr="003633DB">
        <w:tc>
          <w:tcPr>
            <w:tcW w:w="1675" w:type="dxa"/>
            <w:shd w:val="clear" w:color="auto" w:fill="95B3D7"/>
          </w:tcPr>
          <w:p w:rsidR="00350B01" w:rsidRPr="003633DB" w:rsidRDefault="00350B01" w:rsidP="003633DB">
            <w:pPr>
              <w:pStyle w:val="a1"/>
              <w:spacing w:afterLines="0"/>
              <w:ind w:leftChars="0" w:left="0" w:firstLineChars="0" w:firstLine="0"/>
              <w:rPr>
                <w:szCs w:val="20"/>
              </w:rPr>
            </w:pPr>
            <w:r w:rsidRPr="003633DB">
              <w:rPr>
                <w:rFonts w:hint="eastAsia"/>
                <w:szCs w:val="20"/>
              </w:rPr>
              <w:t>同名タグがある場合</w:t>
            </w:r>
          </w:p>
        </w:tc>
        <w:tc>
          <w:tcPr>
            <w:tcW w:w="3969" w:type="dxa"/>
          </w:tcPr>
          <w:p w:rsidR="00350B01" w:rsidRPr="003633DB" w:rsidRDefault="00350B01" w:rsidP="003633DB">
            <w:pPr>
              <w:pStyle w:val="a1"/>
              <w:spacing w:afterLines="0"/>
              <w:ind w:leftChars="0" w:left="0" w:firstLineChars="0" w:firstLine="0"/>
              <w:rPr>
                <w:szCs w:val="20"/>
              </w:rPr>
            </w:pPr>
            <w:r w:rsidRPr="003633DB">
              <w:rPr>
                <w:szCs w:val="20"/>
              </w:rPr>
              <w:t>&lt;</w:t>
            </w:r>
            <w:r w:rsidRPr="003633DB">
              <w:rPr>
                <w:rFonts w:hint="eastAsia"/>
                <w:szCs w:val="20"/>
              </w:rPr>
              <w:t>要素名</w:t>
            </w:r>
            <w:r w:rsidRPr="003633DB">
              <w:rPr>
                <w:szCs w:val="20"/>
              </w:rPr>
              <w:t>&gt;</w:t>
            </w:r>
            <w:r w:rsidRPr="003633DB">
              <w:rPr>
                <w:rFonts w:hint="eastAsia"/>
                <w:szCs w:val="20"/>
              </w:rPr>
              <w:t>要素値１</w:t>
            </w:r>
            <w:r w:rsidRPr="003633DB">
              <w:rPr>
                <w:szCs w:val="20"/>
              </w:rPr>
              <w:t>&lt;/</w:t>
            </w:r>
            <w:r w:rsidRPr="003633DB">
              <w:rPr>
                <w:rFonts w:hint="eastAsia"/>
                <w:szCs w:val="20"/>
              </w:rPr>
              <w:t>要素名</w:t>
            </w:r>
            <w:r w:rsidRPr="003633DB">
              <w:rPr>
                <w:szCs w:val="20"/>
              </w:rPr>
              <w:t>&gt;</w:t>
            </w:r>
          </w:p>
          <w:p w:rsidR="00350B01" w:rsidRPr="003633DB" w:rsidRDefault="00350B01" w:rsidP="003633DB">
            <w:pPr>
              <w:pStyle w:val="a1"/>
              <w:spacing w:afterLines="0" w:line="220" w:lineRule="atLeast"/>
              <w:ind w:leftChars="0" w:left="0" w:firstLineChars="0" w:firstLine="0"/>
              <w:rPr>
                <w:szCs w:val="20"/>
              </w:rPr>
            </w:pPr>
            <w:r w:rsidRPr="003633DB">
              <w:rPr>
                <w:szCs w:val="20"/>
              </w:rPr>
              <w:t>&lt;</w:t>
            </w:r>
            <w:r w:rsidRPr="003633DB">
              <w:rPr>
                <w:rFonts w:hint="eastAsia"/>
                <w:szCs w:val="20"/>
              </w:rPr>
              <w:t>要素名</w:t>
            </w:r>
            <w:r w:rsidRPr="003633DB">
              <w:rPr>
                <w:szCs w:val="20"/>
              </w:rPr>
              <w:t>&gt;</w:t>
            </w:r>
            <w:r w:rsidRPr="003633DB">
              <w:rPr>
                <w:rFonts w:hint="eastAsia"/>
                <w:szCs w:val="20"/>
              </w:rPr>
              <w:t>要素値２</w:t>
            </w:r>
            <w:r w:rsidRPr="003633DB">
              <w:rPr>
                <w:szCs w:val="20"/>
              </w:rPr>
              <w:t>&lt;/</w:t>
            </w:r>
            <w:r w:rsidRPr="003633DB">
              <w:rPr>
                <w:rFonts w:hint="eastAsia"/>
                <w:szCs w:val="20"/>
              </w:rPr>
              <w:t>要素名</w:t>
            </w:r>
            <w:r w:rsidRPr="003633DB">
              <w:rPr>
                <w:szCs w:val="20"/>
              </w:rPr>
              <w:t>&gt;</w:t>
            </w:r>
          </w:p>
          <w:p w:rsidR="00350B01" w:rsidRPr="003633DB" w:rsidRDefault="00350B01" w:rsidP="003633DB">
            <w:pPr>
              <w:pStyle w:val="a1"/>
              <w:spacing w:afterLines="0" w:line="220" w:lineRule="atLeast"/>
              <w:ind w:leftChars="0" w:left="0" w:firstLineChars="0" w:firstLine="0"/>
              <w:rPr>
                <w:szCs w:val="20"/>
              </w:rPr>
            </w:pPr>
            <w:r w:rsidRPr="003633DB">
              <w:rPr>
                <w:rFonts w:hint="eastAsia"/>
                <w:szCs w:val="20"/>
              </w:rPr>
              <w:t>・・・</w:t>
            </w:r>
          </w:p>
        </w:tc>
        <w:tc>
          <w:tcPr>
            <w:tcW w:w="3509" w:type="dxa"/>
          </w:tcPr>
          <w:p w:rsidR="00350B01" w:rsidRPr="003633DB" w:rsidRDefault="00350B01" w:rsidP="003633DB">
            <w:pPr>
              <w:pStyle w:val="a1"/>
              <w:spacing w:afterLines="0"/>
              <w:ind w:leftChars="0" w:left="0" w:firstLineChars="0" w:firstLine="0"/>
              <w:rPr>
                <w:b/>
                <w:szCs w:val="20"/>
              </w:rPr>
            </w:pPr>
            <w:r w:rsidRPr="003633DB">
              <w:rPr>
                <w:szCs w:val="20"/>
              </w:rPr>
              <w:t>"</w:t>
            </w:r>
            <w:r w:rsidRPr="003633DB">
              <w:rPr>
                <w:rFonts w:hint="eastAsia"/>
                <w:szCs w:val="20"/>
              </w:rPr>
              <w:t>要素名</w:t>
            </w:r>
            <w:r w:rsidRPr="003633DB">
              <w:rPr>
                <w:szCs w:val="20"/>
              </w:rPr>
              <w:t>":</w:t>
            </w:r>
            <w:r w:rsidRPr="003633DB">
              <w:rPr>
                <w:b/>
                <w:szCs w:val="20"/>
              </w:rPr>
              <w:t>[</w:t>
            </w:r>
          </w:p>
          <w:p w:rsidR="00350B01" w:rsidRPr="003633DB" w:rsidRDefault="00350B01" w:rsidP="00860090">
            <w:pPr>
              <w:pStyle w:val="a1"/>
              <w:spacing w:afterLines="0" w:line="220" w:lineRule="atLeast"/>
              <w:ind w:leftChars="0" w:left="0" w:firstLineChars="200" w:firstLine="390"/>
              <w:rPr>
                <w:szCs w:val="20"/>
              </w:rPr>
            </w:pPr>
            <w:r w:rsidRPr="003633DB">
              <w:rPr>
                <w:szCs w:val="20"/>
              </w:rPr>
              <w:t>{"$":"</w:t>
            </w:r>
            <w:r w:rsidRPr="003633DB">
              <w:rPr>
                <w:rFonts w:hint="eastAsia"/>
                <w:szCs w:val="20"/>
              </w:rPr>
              <w:t>要素値１</w:t>
            </w:r>
            <w:r w:rsidRPr="003633DB">
              <w:rPr>
                <w:szCs w:val="20"/>
              </w:rPr>
              <w:t>"},</w:t>
            </w:r>
          </w:p>
          <w:p w:rsidR="00350B01" w:rsidRPr="003633DB" w:rsidRDefault="00350B01" w:rsidP="003633DB">
            <w:pPr>
              <w:pStyle w:val="a1"/>
              <w:spacing w:afterLines="0" w:line="220" w:lineRule="atLeast"/>
              <w:ind w:leftChars="0" w:left="0" w:firstLineChars="0" w:firstLine="0"/>
              <w:rPr>
                <w:szCs w:val="20"/>
              </w:rPr>
            </w:pPr>
            <w:r w:rsidRPr="003633DB">
              <w:rPr>
                <w:szCs w:val="20"/>
              </w:rPr>
              <w:t xml:space="preserve">    {"$":"</w:t>
            </w:r>
            <w:r w:rsidRPr="003633DB">
              <w:rPr>
                <w:rFonts w:hint="eastAsia"/>
                <w:szCs w:val="20"/>
              </w:rPr>
              <w:t>要素値２</w:t>
            </w:r>
            <w:r w:rsidRPr="003633DB">
              <w:rPr>
                <w:szCs w:val="20"/>
              </w:rPr>
              <w:t>"},</w:t>
            </w:r>
          </w:p>
          <w:p w:rsidR="00350B01" w:rsidRPr="003633DB" w:rsidRDefault="00350B01" w:rsidP="003633DB">
            <w:pPr>
              <w:pStyle w:val="a1"/>
              <w:spacing w:afterLines="0" w:line="220" w:lineRule="atLeast"/>
              <w:ind w:leftChars="0" w:left="0" w:firstLineChars="0" w:firstLine="0"/>
              <w:rPr>
                <w:szCs w:val="20"/>
              </w:rPr>
            </w:pPr>
            <w:r w:rsidRPr="003633DB">
              <w:rPr>
                <w:szCs w:val="20"/>
              </w:rPr>
              <w:t xml:space="preserve">    </w:t>
            </w:r>
            <w:r w:rsidRPr="003633DB">
              <w:rPr>
                <w:rFonts w:hint="eastAsia"/>
                <w:szCs w:val="20"/>
              </w:rPr>
              <w:t>・・・</w:t>
            </w:r>
          </w:p>
          <w:p w:rsidR="00350B01" w:rsidRPr="003633DB" w:rsidRDefault="00350B01" w:rsidP="003633DB">
            <w:pPr>
              <w:pStyle w:val="a1"/>
              <w:spacing w:afterLines="0" w:line="220" w:lineRule="atLeast"/>
              <w:ind w:leftChars="0" w:left="0" w:firstLineChars="0" w:firstLine="0"/>
              <w:rPr>
                <w:szCs w:val="20"/>
              </w:rPr>
            </w:pPr>
            <w:r w:rsidRPr="003633DB">
              <w:rPr>
                <w:b/>
                <w:szCs w:val="20"/>
              </w:rPr>
              <w:t>]</w:t>
            </w:r>
          </w:p>
        </w:tc>
      </w:tr>
    </w:tbl>
    <w:p w:rsidR="00A30EAC" w:rsidRDefault="00A30EAC" w:rsidP="00A30EAC">
      <w:pPr>
        <w:pStyle w:val="a1"/>
        <w:spacing w:after="73" w:line="200" w:lineRule="atLeast"/>
        <w:ind w:leftChars="0" w:left="500" w:firstLineChars="0" w:firstLine="0"/>
        <w:rPr>
          <w:rFonts w:ascii="ＭＳ ゴシック" w:eastAsia="ＭＳ ゴシック" w:hAnsi="ＭＳ ゴシック"/>
          <w:sz w:val="18"/>
          <w:szCs w:val="18"/>
        </w:rPr>
      </w:pPr>
    </w:p>
    <w:p w:rsidR="00A30EAC" w:rsidRDefault="00A30EAC" w:rsidP="00A30EAC">
      <w:pPr>
        <w:pStyle w:val="a1"/>
        <w:spacing w:after="73" w:line="200" w:lineRule="atLeast"/>
        <w:ind w:leftChars="0" w:left="500" w:firstLineChars="0" w:firstLine="0"/>
        <w:rPr>
          <w:rFonts w:ascii="ＭＳ ゴシック" w:eastAsia="ＭＳ ゴシック" w:hAnsi="ＭＳ ゴシック"/>
          <w:sz w:val="18"/>
          <w:szCs w:val="18"/>
        </w:rPr>
      </w:pPr>
    </w:p>
    <w:p w:rsidR="00A30EAC" w:rsidRDefault="00A30EAC" w:rsidP="00A30EAC">
      <w:pPr>
        <w:pStyle w:val="a1"/>
        <w:spacing w:after="73" w:line="200" w:lineRule="atLeast"/>
        <w:ind w:leftChars="0" w:left="500" w:firstLineChars="0" w:firstLine="0"/>
        <w:rPr>
          <w:rFonts w:ascii="ＭＳ ゴシック" w:eastAsia="ＭＳ ゴシック" w:hAnsi="ＭＳ ゴシック"/>
          <w:sz w:val="18"/>
          <w:szCs w:val="18"/>
        </w:rPr>
      </w:pPr>
    </w:p>
    <w:p w:rsidR="00373D96" w:rsidRDefault="00373D96" w:rsidP="00373D96">
      <w:pPr>
        <w:pStyle w:val="40"/>
        <w:numPr>
          <w:ilvl w:val="3"/>
          <w:numId w:val="10"/>
        </w:numPr>
        <w:spacing w:before="146" w:after="73"/>
        <w:rPr>
          <w:sz w:val="22"/>
          <w:szCs w:val="22"/>
        </w:rPr>
      </w:pPr>
      <w:r>
        <w:br w:type="page"/>
      </w:r>
      <w:bookmarkStart w:id="154" w:name="OLE_LINK202"/>
      <w:bookmarkStart w:id="155" w:name="OLE_LINK203"/>
      <w:r>
        <w:rPr>
          <w:rFonts w:hint="eastAsia"/>
          <w:sz w:val="22"/>
          <w:szCs w:val="22"/>
        </w:rPr>
        <w:lastRenderedPageBreak/>
        <w:t>出力サンプル （JSON）</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3" type="#_x0000_t62" style="position:absolute;left:0;text-align:left;margin-left:269.8pt;margin-top:5.45pt;width:215.65pt;height:133.5pt;z-index:251685888;v-text-anchor:middle" adj="-1127,5558" fillcolor="#548dd4" strokecolor="#17365d" strokeweight="1.5pt">
            <v:fill opacity="9830f"/>
            <v:textbox style="mso-next-textbox:#_x0000_s1093" inset="1.66mm,.7pt,1.66mm,.7pt">
              <w:txbxContent>
                <w:p w:rsidR="00B10D31" w:rsidRPr="00BF250E" w:rsidRDefault="00B10D31" w:rsidP="0071173D">
                  <w:pPr>
                    <w:rPr>
                      <w:rFonts w:ascii="ＭＳ ゴシック" w:eastAsia="ＭＳ ゴシック" w:hAnsi="ＭＳ ゴシック"/>
                      <w:sz w:val="18"/>
                      <w:szCs w:val="18"/>
                    </w:rPr>
                  </w:pPr>
                  <w:r w:rsidRPr="00BF250E">
                    <w:rPr>
                      <w:rFonts w:ascii="ＭＳ ゴシック" w:eastAsia="ＭＳ ゴシック" w:hAnsi="ＭＳ ゴシック"/>
                      <w:sz w:val="18"/>
                      <w:szCs w:val="18"/>
                    </w:rPr>
                    <w:t>&lt;RESULT&gt;</w:t>
                  </w:r>
                </w:p>
                <w:p w:rsidR="00B10D31" w:rsidRPr="00BF250E" w:rsidRDefault="00B10D31" w:rsidP="0071173D">
                  <w:pPr>
                    <w:rPr>
                      <w:rFonts w:ascii="ＭＳ ゴシック" w:eastAsia="ＭＳ ゴシック" w:hAnsi="ＭＳ ゴシック"/>
                      <w:sz w:val="18"/>
                      <w:szCs w:val="18"/>
                    </w:rPr>
                  </w:pPr>
                  <w:r w:rsidRPr="00BF250E">
                    <w:rPr>
                      <w:rFonts w:ascii="ＭＳ ゴシック" w:eastAsia="ＭＳ ゴシック" w:hAnsi="ＭＳ ゴシック"/>
                      <w:sz w:val="18"/>
                      <w:szCs w:val="18"/>
                    </w:rPr>
                    <w:t xml:space="preserve">    &lt;STATUS&gt;0&lt;/STATUS&gt;</w:t>
                  </w:r>
                </w:p>
                <w:p w:rsidR="00B10D31" w:rsidRDefault="00B10D31" w:rsidP="0071173D">
                  <w:pPr>
                    <w:rPr>
                      <w:rFonts w:ascii="ＭＳ ゴシック" w:eastAsia="ＭＳ ゴシック" w:hAnsi="ＭＳ ゴシック"/>
                      <w:sz w:val="18"/>
                      <w:szCs w:val="18"/>
                    </w:rPr>
                  </w:pPr>
                  <w:r w:rsidRPr="00BF250E">
                    <w:rPr>
                      <w:rFonts w:ascii="ＭＳ ゴシック" w:eastAsia="ＭＳ ゴシック" w:hAnsi="ＭＳ ゴシック" w:hint="eastAsia"/>
                      <w:sz w:val="18"/>
                      <w:szCs w:val="18"/>
                    </w:rPr>
                    <w:t xml:space="preserve">    &lt;ERROR_MSG&gt;正常に終了しました。&lt;/ERROR_MSG&gt;</w:t>
                  </w:r>
                </w:p>
                <w:p w:rsidR="00B10D31" w:rsidRDefault="00B10D31">
                  <w:pPr>
                    <w:rPr>
                      <w:rFonts w:ascii="ＭＳ ゴシック" w:eastAsia="ＭＳ ゴシック" w:hAnsi="ＭＳ ゴシック"/>
                      <w:sz w:val="18"/>
                      <w:szCs w:val="18"/>
                    </w:rPr>
                  </w:pPr>
                  <w:r w:rsidRPr="00BF250E">
                    <w:rPr>
                      <w:rFonts w:ascii="ＭＳ ゴシック" w:eastAsia="ＭＳ ゴシック" w:hAnsi="ＭＳ ゴシック"/>
                      <w:sz w:val="18"/>
                      <w:szCs w:val="18"/>
                    </w:rPr>
                    <w:t>&lt;DATE&gt;2014-10-20T17:19:43.104+09:00&lt;/DATE&gt;</w:t>
                  </w:r>
                </w:p>
                <w:p w:rsidR="00B10D31" w:rsidRDefault="00B10D31">
                  <w:pPr>
                    <w:rPr>
                      <w:rFonts w:ascii="ＭＳ ゴシック" w:eastAsia="ＭＳ ゴシック" w:hAnsi="ＭＳ ゴシック"/>
                      <w:sz w:val="18"/>
                      <w:szCs w:val="18"/>
                    </w:rPr>
                  </w:pPr>
                  <w:r w:rsidRPr="00BF250E">
                    <w:rPr>
                      <w:rFonts w:ascii="ＭＳ ゴシック" w:eastAsia="ＭＳ ゴシック" w:hAnsi="ＭＳ ゴシック"/>
                      <w:sz w:val="18"/>
                      <w:szCs w:val="18"/>
                    </w:rPr>
                    <w:t>&lt;/RESULT&gt;</w:t>
                  </w:r>
                </w:p>
                <w:p w:rsidR="00B10D31" w:rsidRDefault="00B10D31">
                  <w:pPr>
                    <w:rPr>
                      <w:sz w:val="18"/>
                      <w:szCs w:val="18"/>
                    </w:rPr>
                  </w:pPr>
                  <w:r>
                    <w:rPr>
                      <w:rFonts w:hint="eastAsia"/>
                      <w:sz w:val="18"/>
                      <w:szCs w:val="18"/>
                    </w:rPr>
                    <w:t>上記XMLから 基本的な変換方式に従って変換</w:t>
                  </w:r>
                </w:p>
              </w:txbxContent>
            </v:textbox>
          </v:shape>
        </w:pict>
      </w:r>
      <w:r w:rsidR="009A053D" w:rsidRPr="009A053D">
        <w:rPr>
          <w:rFonts w:ascii="ＭＳ ゴシック" w:eastAsia="ＭＳ ゴシック" w:hAnsi="ＭＳ ゴシック"/>
          <w:sz w:val="18"/>
          <w:szCs w:val="18"/>
        </w:rPr>
        <w:t>{</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92" style="position:absolute;left:0;text-align:left;margin-left:60.95pt;margin-top:8.75pt;width:200.6pt;height:61.5pt;z-index:251684864;v-text-anchor:middle" arcsize="10923f" fillcolor="#548dd4" strokecolor="#17365d" strokeweight="1.5pt">
            <v:fill opacity="9830f"/>
            <v:textbox style="mso-next-textbox:#_x0000_s1092" inset="5.85pt,.7pt,5.85pt,.7pt">
              <w:txbxContent>
                <w:p w:rsidR="00B10D31" w:rsidRDefault="00B10D31" w:rsidP="000B4851">
                  <w:pPr>
                    <w:rPr>
                      <w:rFonts w:ascii="ＭＳ ゴシック" w:eastAsia="ＭＳ ゴシック" w:hAnsi="ＭＳ ゴシック"/>
                      <w:sz w:val="18"/>
                      <w:szCs w:val="18"/>
                    </w:rPr>
                  </w:pPr>
                </w:p>
              </w:txbxContent>
            </v:textbox>
          </v:roundrect>
        </w:pict>
      </w:r>
      <w:r w:rsidR="009A053D" w:rsidRPr="009A053D">
        <w:rPr>
          <w:rFonts w:ascii="ＭＳ ゴシック" w:eastAsia="ＭＳ ゴシック" w:hAnsi="ＭＳ ゴシック"/>
          <w:sz w:val="18"/>
          <w:szCs w:val="18"/>
        </w:rPr>
        <w:t xml:space="preserve">    "GET_STATS_DATA":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"RESULT":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"STATUS": 0,</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hint="eastAsia"/>
          <w:sz w:val="18"/>
          <w:szCs w:val="18"/>
        </w:rPr>
        <w:t xml:space="preserve">            "ERROR_MSG": "正常に終了しました。",</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"DATE": "2014-10-20T17:18:56.488+09:00"</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"PARAMETER":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"LANG": "J",</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"STATS_DATA_ID": "0003014477",</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"DATA_FORMAT": "J",</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"START_POSITION": 1,</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094" type="#_x0000_t62" style="position:absolute;left:0;text-align:left;margin-left:230.45pt;margin-top:7.9pt;width:254.25pt;height:46.5pt;z-index:251686912;v-text-anchor:middle" adj="6465,27801" fillcolor="#d99594" strokecolor="#943634" strokeweight="1.5pt">
            <v:fill opacity="9830f"/>
            <v:textbox style="mso-next-textbox:#_x0000_s1094" inset="1.66mm,.7pt,1.66mm,.7pt">
              <w:txbxContent>
                <w:p w:rsidR="00B10D31" w:rsidRDefault="00B10D31" w:rsidP="00C17E7F">
                  <w:pPr>
                    <w:pStyle w:val="a1"/>
                    <w:spacing w:afterLines="0" w:line="200" w:lineRule="atLeast"/>
                    <w:ind w:leftChars="0" w:left="0" w:firstLineChars="0" w:firstLine="0"/>
                    <w:rPr>
                      <w:rFonts w:ascii="ＭＳ ゴシック" w:eastAsia="ＭＳ ゴシック" w:hAnsi="ＭＳ ゴシック"/>
                      <w:sz w:val="18"/>
                      <w:szCs w:val="18"/>
                      <w:lang w:val="de-DE"/>
                    </w:rPr>
                  </w:pPr>
                  <w:r w:rsidRPr="0071173D">
                    <w:rPr>
                      <w:rFonts w:ascii="ＭＳ ゴシック" w:eastAsia="ＭＳ ゴシック" w:hAnsi="ＭＳ ゴシック" w:hint="eastAsia"/>
                      <w:sz w:val="18"/>
                      <w:szCs w:val="18"/>
                      <w:lang w:val="de-DE"/>
                    </w:rPr>
                    <w:t>&lt;STAT_NAME code="00550020"&gt;商業統計調査&lt;/STAT_NAME&gt;</w:t>
                  </w:r>
                </w:p>
                <w:p w:rsidR="00B10D31" w:rsidRDefault="00B10D31" w:rsidP="00C17E7F">
                  <w:pPr>
                    <w:pStyle w:val="a1"/>
                    <w:spacing w:afterLines="0" w:line="200" w:lineRule="atLeast"/>
                    <w:ind w:leftChars="0" w:left="0" w:firstLineChars="0" w:firstLine="0"/>
                    <w:rPr>
                      <w:rFonts w:ascii="ＭＳ ゴシック" w:eastAsia="ＭＳ ゴシック" w:hAnsi="ＭＳ ゴシック"/>
                      <w:sz w:val="18"/>
                      <w:szCs w:val="18"/>
                      <w:lang w:val="de-DE"/>
                    </w:rPr>
                  </w:pPr>
                </w:p>
                <w:p w:rsidR="00B10D31" w:rsidRDefault="00B10D31" w:rsidP="0071173D">
                  <w:pPr>
                    <w:rPr>
                      <w:sz w:val="18"/>
                      <w:szCs w:val="18"/>
                    </w:rPr>
                  </w:pPr>
                  <w:r>
                    <w:rPr>
                      <w:rFonts w:hint="eastAsia"/>
                      <w:sz w:val="18"/>
                      <w:szCs w:val="18"/>
                    </w:rPr>
                    <w:t>上記XMLから 属性がある場合の変換方式に従って変換</w:t>
                  </w:r>
                </w:p>
              </w:txbxContent>
            </v:textbox>
          </v:shape>
        </w:pict>
      </w:r>
      <w:r w:rsidR="009A053D" w:rsidRPr="009A053D">
        <w:rPr>
          <w:rFonts w:ascii="ＭＳ ゴシック" w:eastAsia="ＭＳ ゴシック" w:hAnsi="ＭＳ ゴシック"/>
          <w:sz w:val="18"/>
          <w:szCs w:val="18"/>
        </w:rPr>
        <w:t xml:space="preserve">            "METAGET_FLG": "Y",</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"CNT_GET_FLG": "N"</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"STATISTICAL_DATA":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"TABLE_INF": {</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95" style="position:absolute;left:0;text-align:left;margin-left:98.1pt;margin-top:9.5pt;width:255.35pt;height:14.2pt;z-index:251687936;v-text-anchor:middle" arcsize="6572f" fillcolor="#d99594" strokecolor="#943634" strokeweight="1.5pt">
            <v:fill opacity="9830f"/>
            <v:textbox style="mso-next-textbox:#_x0000_s1095" inset="5.85pt,.7pt,5.85pt,.7pt">
              <w:txbxContent>
                <w:p w:rsidR="00B10D31" w:rsidRDefault="00B10D31" w:rsidP="0071173D">
                  <w:pPr>
                    <w:jc w:val="right"/>
                    <w:rPr>
                      <w:szCs w:val="18"/>
                    </w:rPr>
                  </w:pPr>
                </w:p>
              </w:txbxContent>
            </v:textbox>
          </v:roundrect>
        </w:pict>
      </w:r>
      <w:r w:rsidR="009A053D" w:rsidRPr="009A053D">
        <w:rPr>
          <w:rFonts w:ascii="ＭＳ ゴシック" w:eastAsia="ＭＳ ゴシック" w:hAnsi="ＭＳ ゴシック"/>
          <w:sz w:val="18"/>
          <w:szCs w:val="18"/>
        </w:rPr>
        <w:t xml:space="preserve">                "@id": "0003014477",</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"STAT_NAME": {"@code": "00550020",</w:t>
      </w:r>
      <w:r w:rsidRPr="009A053D">
        <w:rPr>
          <w:rFonts w:ascii="ＭＳ ゴシック" w:eastAsia="ＭＳ ゴシック" w:hAnsi="ＭＳ ゴシック" w:hint="eastAsia"/>
          <w:sz w:val="18"/>
          <w:szCs w:val="18"/>
        </w:rPr>
        <w:t>"$": "商業統計調査"</w:t>
      </w:r>
      <w:r w:rsidRPr="009A053D">
        <w:rPr>
          <w:rFonts w:ascii="ＭＳ ゴシック" w:eastAsia="ＭＳ ゴシック" w:hAnsi="ＭＳ ゴシック"/>
          <w:sz w:val="18"/>
          <w:szCs w:val="18"/>
        </w:rPr>
        <w:t>},</w:t>
      </w:r>
      <w:r w:rsidRPr="009A053D">
        <w:t xml:space="preserve">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"GOV_ORG": {"@code": "00550",</w:t>
      </w:r>
      <w:r w:rsidRPr="009A053D">
        <w:rPr>
          <w:rFonts w:ascii="ＭＳ ゴシック" w:eastAsia="ＭＳ ゴシック" w:hAnsi="ＭＳ ゴシック" w:hint="eastAsia"/>
          <w:sz w:val="18"/>
          <w:szCs w:val="18"/>
        </w:rPr>
        <w:t>"$": "経済産業省"</w:t>
      </w:r>
      <w:r w:rsidRPr="009A053D">
        <w:rPr>
          <w:rFonts w:ascii="ＭＳ ゴシック" w:eastAsia="ＭＳ ゴシック" w:hAnsi="ＭＳ ゴシック"/>
          <w:sz w:val="18"/>
          <w:szCs w:val="18"/>
        </w:rPr>
        <w:t>},</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hint="eastAsia"/>
          <w:sz w:val="18"/>
          <w:szCs w:val="18"/>
        </w:rPr>
        <w:t xml:space="preserve">                "STATISTICS_NAME": "商業統計調査 統計表一覧 平成19年商業統計 速報",</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"TITLE": {"@no": "1-03",</w:t>
      </w:r>
      <w:r w:rsidRPr="009A053D">
        <w:rPr>
          <w:rFonts w:ascii="ＭＳ ゴシック" w:eastAsia="ＭＳ ゴシック" w:hAnsi="ＭＳ ゴシック" w:hint="eastAsia"/>
          <w:sz w:val="18"/>
          <w:szCs w:val="18"/>
        </w:rPr>
        <w:t>"$": "データ(平成20年4月3日公表) 都道府県別、東京特別区・政令</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hint="eastAsia"/>
          <w:sz w:val="18"/>
          <w:szCs w:val="18"/>
        </w:rPr>
        <w:t>指定都市別、産業分類小分類別の事業所数、従業者数、年間商品販売額、商品手持額及び売場面積"</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"SURVEY_DATE": "200701-200712",</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"TOTAL_NUMBER": 17688,</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"FROM_NUMBER": 1,</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"TO_NUMBER": 17688</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"CLASS_INF":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"CLASS_OBJ": [</w:t>
      </w:r>
    </w:p>
    <w:p w:rsidR="00C17E7F" w:rsidRDefault="009A053D" w:rsidP="00C17E7F">
      <w:pPr>
        <w:pStyle w:val="a1"/>
        <w:spacing w:afterLines="0" w:line="200" w:lineRule="atLeast"/>
        <w:ind w:left="488" w:firstLine="175"/>
        <w:rPr>
          <w:rFonts w:ascii="ＭＳ ゴシック" w:eastAsia="ＭＳ ゴシック" w:hAnsi="ＭＳ ゴシック"/>
          <w:sz w:val="18"/>
          <w:szCs w:val="18"/>
        </w:rPr>
      </w:pPr>
      <w:r w:rsidRPr="009A053D">
        <w:rPr>
          <w:rFonts w:ascii="ＭＳ ゴシック" w:eastAsia="ＭＳ ゴシック" w:hAnsi="ＭＳ ゴシック"/>
          <w:sz w:val="18"/>
          <w:szCs w:val="18"/>
        </w:rPr>
        <w:t xml:space="preserve">                    {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"@id": "cat01",</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hint="eastAsia"/>
          <w:sz w:val="18"/>
          <w:szCs w:val="18"/>
        </w:rPr>
        <w:t xml:space="preserve">                        "@name": "速報・集計項目",</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"CLASS":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{"@code": "020000000",</w:t>
      </w:r>
      <w:r w:rsidRPr="00A15FBB">
        <w:rPr>
          <w:rFonts w:ascii="ＭＳ ゴシック" w:eastAsia="ＭＳ ゴシック" w:hAnsi="ＭＳ ゴシック" w:hint="eastAsia"/>
          <w:sz w:val="18"/>
          <w:szCs w:val="18"/>
        </w:rPr>
        <w:t>"@name": "事業所数",</w:t>
      </w:r>
      <w:r w:rsidRPr="00A15FBB">
        <w:rPr>
          <w:rFonts w:ascii="ＭＳ ゴシック" w:eastAsia="ＭＳ ゴシック" w:hAnsi="ＭＳ ゴシック"/>
          <w:sz w:val="18"/>
          <w:szCs w:val="18"/>
        </w:rPr>
        <w:t>"@level": "1"},</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{"@code": "030020000",</w:t>
      </w:r>
      <w:r w:rsidRPr="00A15FBB">
        <w:rPr>
          <w:rFonts w:ascii="ＭＳ ゴシック" w:eastAsia="ＭＳ ゴシック" w:hAnsi="ＭＳ ゴシック" w:hint="eastAsia"/>
          <w:sz w:val="18"/>
          <w:szCs w:val="18"/>
        </w:rPr>
        <w:t>"@name": "従業者数　(人)",</w:t>
      </w:r>
      <w:r w:rsidRPr="00A15FBB">
        <w:rPr>
          <w:rFonts w:ascii="ＭＳ ゴシック" w:eastAsia="ＭＳ ゴシック" w:hAnsi="ＭＳ ゴシック"/>
          <w:sz w:val="18"/>
          <w:szCs w:val="18"/>
        </w:rPr>
        <w:t xml:space="preserve"> "@level": "2"},</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096" type="#_x0000_t62" style="position:absolute;left:0;text-align:left;margin-left:213.6pt;margin-top:2.6pt;width:263.6pt;height:57pt;z-index:251688960;v-text-anchor:middle" adj="12500,30922" fillcolor="#c2d69b" strokecolor="#76923c" strokeweight="1.5pt">
            <v:fill opacity="9830f"/>
            <v:textbox style="mso-next-textbox:#_x0000_s1096" inset="1.56mm,.7pt,1.56mm,.7pt">
              <w:txbxContent>
                <w:p w:rsidR="00B10D31" w:rsidRDefault="00B10D31" w:rsidP="00C17E7F">
                  <w:pPr>
                    <w:pStyle w:val="a1"/>
                    <w:spacing w:afterLines="0" w:line="200" w:lineRule="atLeast"/>
                    <w:ind w:leftChars="0" w:left="0" w:firstLineChars="0" w:firstLine="0"/>
                    <w:rPr>
                      <w:rFonts w:ascii="ＭＳ ゴシック" w:eastAsia="ＭＳ ゴシック" w:hAnsi="ＭＳ ゴシック"/>
                      <w:sz w:val="18"/>
                      <w:szCs w:val="18"/>
                    </w:rPr>
                  </w:pPr>
                  <w:r w:rsidRPr="0071173D">
                    <w:rPr>
                      <w:rFonts w:ascii="ＭＳ ゴシック" w:eastAsia="ＭＳ ゴシック" w:hAnsi="ＭＳ ゴシック" w:hint="eastAsia"/>
                      <w:sz w:val="18"/>
                      <w:szCs w:val="18"/>
                    </w:rPr>
                    <w:t>&lt;CLASS code="00000" name="全国" level="1"/&gt;</w:t>
                  </w:r>
                </w:p>
                <w:p w:rsidR="00B10D31" w:rsidRDefault="00B10D31" w:rsidP="00C17E7F">
                  <w:pPr>
                    <w:pStyle w:val="a1"/>
                    <w:spacing w:afterLines="0" w:line="200" w:lineRule="atLeast"/>
                    <w:ind w:leftChars="0" w:left="0" w:firstLineChars="0" w:firstLine="0"/>
                    <w:rPr>
                      <w:rFonts w:ascii="ＭＳ ゴシック" w:eastAsia="ＭＳ ゴシック" w:hAnsi="ＭＳ ゴシック"/>
                      <w:sz w:val="18"/>
                      <w:szCs w:val="18"/>
                    </w:rPr>
                  </w:pPr>
                  <w:r w:rsidRPr="0071173D">
                    <w:rPr>
                      <w:rFonts w:ascii="ＭＳ ゴシック" w:eastAsia="ＭＳ ゴシック" w:hAnsi="ＭＳ ゴシック" w:hint="eastAsia"/>
                      <w:sz w:val="18"/>
                      <w:szCs w:val="18"/>
                    </w:rPr>
                    <w:t>&lt;CLASS code="01000" name="北海道" level="2"/&gt;</w:t>
                  </w:r>
                </w:p>
                <w:p w:rsidR="00B10D31" w:rsidRDefault="00B10D31" w:rsidP="0071173D">
                  <w:pPr>
                    <w:rPr>
                      <w:sz w:val="18"/>
                      <w:szCs w:val="18"/>
                    </w:rPr>
                  </w:pPr>
                  <w:r>
                    <w:rPr>
                      <w:rFonts w:ascii="ＭＳ ゴシック" w:eastAsia="ＭＳ ゴシック" w:hAnsi="ＭＳ ゴシック" w:hint="eastAsia"/>
                      <w:sz w:val="18"/>
                      <w:szCs w:val="18"/>
                    </w:rPr>
                    <w:t>・・・</w:t>
                  </w:r>
                </w:p>
              </w:txbxContent>
            </v:textbox>
          </v:shape>
        </w:pict>
      </w:r>
      <w:r w:rsidR="00A15FBB">
        <w:rPr>
          <w:rFonts w:ascii="ＭＳ ゴシック" w:eastAsia="ＭＳ ゴシック" w:hAnsi="ＭＳ ゴシック" w:hint="eastAsia"/>
          <w:sz w:val="18"/>
          <w:szCs w:val="18"/>
        </w:rPr>
        <w:t xml:space="preserve">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w:t>
      </w:r>
    </w:p>
    <w:p w:rsidR="00A15FBB" w:rsidRDefault="00A15FBB" w:rsidP="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"@id": "area",</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hint="eastAsia"/>
          <w:sz w:val="18"/>
          <w:szCs w:val="18"/>
        </w:rPr>
        <w:t xml:space="preserve">                        "@name": "都道府県及び東京特別区・政令指定都市",</w:t>
      </w:r>
    </w:p>
    <w:p w:rsidR="00C17E7F" w:rsidRDefault="007D51E8"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097" style="position:absolute;left:0;text-align:left;margin-left:131.85pt;margin-top:.4pt;width:256.85pt;height:57pt;z-index:251689984;v-text-anchor:middle" arcsize="6572f" fillcolor="#c2d69b" strokecolor="#76923c" strokeweight="1.5pt">
            <v:fill opacity="9830f"/>
            <v:textbox style="mso-next-textbox:#_x0000_s1097" inset="5.85pt,.7pt,5.85pt,.7pt">
              <w:txbxContent>
                <w:p w:rsidR="00B10D31" w:rsidRDefault="00B10D31" w:rsidP="0071173D">
                  <w:pPr>
                    <w:rPr>
                      <w:szCs w:val="18"/>
                    </w:rPr>
                  </w:pPr>
                </w:p>
              </w:txbxContent>
            </v:textbox>
          </v:roundrect>
        </w:pict>
      </w:r>
      <w:r w:rsidR="00A15FBB" w:rsidRPr="00A15FBB">
        <w:rPr>
          <w:rFonts w:ascii="ＭＳ ゴシック" w:eastAsia="ＭＳ ゴシック" w:hAnsi="ＭＳ ゴシック"/>
          <w:sz w:val="18"/>
          <w:szCs w:val="18"/>
        </w:rPr>
        <w:t xml:space="preserve">                        "CLASS": [</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{"@code": "00000",</w:t>
      </w:r>
      <w:r w:rsidRPr="00A15FBB">
        <w:rPr>
          <w:rFonts w:ascii="ＭＳ ゴシック" w:eastAsia="ＭＳ ゴシック" w:hAnsi="ＭＳ ゴシック" w:hint="eastAsia"/>
          <w:sz w:val="18"/>
          <w:szCs w:val="18"/>
        </w:rPr>
        <w:t>"@name": "全国",</w:t>
      </w:r>
      <w:r w:rsidRPr="00A15FBB">
        <w:rPr>
          <w:rFonts w:ascii="ＭＳ ゴシック" w:eastAsia="ＭＳ ゴシック" w:hAnsi="ＭＳ ゴシック"/>
          <w:sz w:val="18"/>
          <w:szCs w:val="18"/>
        </w:rPr>
        <w:t>"@level": "1"},</w:t>
      </w:r>
    </w:p>
    <w:p w:rsidR="00C17E7F" w:rsidRDefault="00A15FBB" w:rsidP="00C17E7F">
      <w:pPr>
        <w:pStyle w:val="a1"/>
        <w:spacing w:afterLines="0" w:line="200" w:lineRule="atLeast"/>
        <w:ind w:left="488" w:firstLine="175"/>
        <w:rPr>
          <w:rFonts w:ascii="ＭＳ ゴシック" w:eastAsia="ＭＳ ゴシック" w:hAnsi="ＭＳ ゴシック"/>
          <w:sz w:val="18"/>
          <w:szCs w:val="18"/>
        </w:rPr>
      </w:pPr>
      <w:r w:rsidRPr="00A15FBB">
        <w:rPr>
          <w:rFonts w:ascii="ＭＳ ゴシック" w:eastAsia="ＭＳ ゴシック" w:hAnsi="ＭＳ ゴシック"/>
          <w:sz w:val="18"/>
          <w:szCs w:val="18"/>
        </w:rPr>
        <w:t xml:space="preserve">                            {"@code": "01000",</w:t>
      </w:r>
      <w:r w:rsidRPr="00A15FBB">
        <w:rPr>
          <w:rFonts w:ascii="ＭＳ ゴシック" w:eastAsia="ＭＳ ゴシック" w:hAnsi="ＭＳ ゴシック" w:hint="eastAsia"/>
          <w:sz w:val="18"/>
          <w:szCs w:val="18"/>
        </w:rPr>
        <w:t>"@name": "北海道",</w:t>
      </w:r>
      <w:r w:rsidRPr="00A15FBB">
        <w:rPr>
          <w:rFonts w:ascii="ＭＳ ゴシック" w:eastAsia="ＭＳ ゴシック" w:hAnsi="ＭＳ ゴシック"/>
          <w:sz w:val="18"/>
          <w:szCs w:val="18"/>
        </w:rPr>
        <w:t>"@level": "2"},</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1D5DBC" w:rsidRDefault="001D5DBC">
      <w:pPr>
        <w:widowControl/>
        <w:autoSpaceDE/>
        <w:autoSpaceDN/>
        <w:snapToGrid/>
        <w:spacing w:line="240" w:lineRule="auto"/>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17E7F" w:rsidRDefault="00C17E7F" w:rsidP="00C17E7F">
      <w:pPr>
        <w:pStyle w:val="a1"/>
        <w:spacing w:afterLines="0" w:line="200" w:lineRule="atLeast"/>
        <w:ind w:left="488" w:firstLine="175"/>
        <w:rPr>
          <w:rFonts w:ascii="ＭＳ ゴシック" w:eastAsia="ＭＳ ゴシック" w:hAnsi="ＭＳ ゴシック"/>
          <w:sz w:val="18"/>
          <w:szCs w:val="18"/>
        </w:rPr>
      </w:pP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"DATA_INF":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"NOTE":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"@char":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hint="eastAsia"/>
          <w:sz w:val="18"/>
          <w:szCs w:val="18"/>
        </w:rPr>
        <w:t xml:space="preserve">                        "$": "皆無または定義上該当数字がないもの"</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"@char": "X",</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hint="eastAsia"/>
          <w:sz w:val="18"/>
          <w:szCs w:val="18"/>
        </w:rPr>
        <w:t xml:space="preserve">                        "$": "数値が秘匿されているもの"</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"VALUE": [</w:t>
      </w:r>
    </w:p>
    <w:p w:rsidR="00C17E7F" w:rsidRDefault="00CE58D4"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{"@cat01": "020000000","@cat02": "0","@area": "00000","$": "1470995"},</w:t>
      </w:r>
    </w:p>
    <w:p w:rsidR="00C17E7F" w:rsidRDefault="002333AB" w:rsidP="00C17E7F">
      <w:pPr>
        <w:pStyle w:val="a1"/>
        <w:spacing w:afterLines="0" w:line="200" w:lineRule="atLeast"/>
        <w:ind w:left="488" w:firstLine="175"/>
        <w:rPr>
          <w:rFonts w:ascii="ＭＳ ゴシック" w:eastAsia="ＭＳ ゴシック" w:hAnsi="ＭＳ ゴシック"/>
          <w:sz w:val="18"/>
          <w:szCs w:val="18"/>
        </w:rPr>
      </w:pPr>
      <w:r w:rsidRPr="00CE58D4">
        <w:rPr>
          <w:rFonts w:ascii="ＭＳ ゴシック" w:eastAsia="ＭＳ ゴシック" w:hAnsi="ＭＳ ゴシック"/>
          <w:sz w:val="18"/>
          <w:szCs w:val="18"/>
        </w:rPr>
        <w:t xml:space="preserve">                    </w:t>
      </w:r>
      <w:r w:rsidRPr="002333AB">
        <w:rPr>
          <w:rFonts w:ascii="ＭＳ ゴシック" w:eastAsia="ＭＳ ゴシック" w:hAnsi="ＭＳ ゴシック" w:cs="ＭＳ ゴシック"/>
          <w:sz w:val="18"/>
          <w:szCs w:val="18"/>
        </w:rPr>
        <w:t>{"@cat01":"020000000","@cat02":"0","@area":"01000","$":"58217"},</w:t>
      </w:r>
    </w:p>
    <w:p w:rsidR="00C17E7F" w:rsidRDefault="002333AB" w:rsidP="00C17E7F">
      <w:pPr>
        <w:pStyle w:val="a1"/>
        <w:spacing w:afterLines="0" w:line="200" w:lineRule="atLeast"/>
        <w:ind w:left="488" w:firstLine="175"/>
        <w:rPr>
          <w:rFonts w:ascii="ＭＳ ゴシック" w:eastAsia="ＭＳ ゴシック" w:hAnsi="ＭＳ ゴシック" w:cs="ＭＳ ゴシック"/>
          <w:sz w:val="18"/>
          <w:szCs w:val="18"/>
        </w:rPr>
      </w:pPr>
      <w:r w:rsidRPr="00CE58D4">
        <w:rPr>
          <w:rFonts w:ascii="ＭＳ ゴシック" w:eastAsia="ＭＳ ゴシック" w:hAnsi="ＭＳ ゴシック"/>
          <w:sz w:val="18"/>
          <w:szCs w:val="18"/>
        </w:rPr>
        <w:t xml:space="preserve">                    </w:t>
      </w:r>
      <w:r w:rsidRPr="002333AB">
        <w:rPr>
          <w:rFonts w:ascii="ＭＳ ゴシック" w:eastAsia="ＭＳ ゴシック" w:hAnsi="ＭＳ ゴシック" w:cs="ＭＳ ゴシック"/>
          <w:sz w:val="18"/>
          <w:szCs w:val="18"/>
        </w:rPr>
        <w:t>{"@cat01":"020000000","@cat02":"0","@area":"02000","$":"18672"},</w:t>
      </w:r>
    </w:p>
    <w:p w:rsidR="001D5DBC" w:rsidRDefault="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1D5DBC" w:rsidRDefault="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Pr="00CE58D4">
        <w:rPr>
          <w:rFonts w:ascii="ＭＳ ゴシック" w:eastAsia="ＭＳ ゴシック" w:hAnsi="ＭＳ ゴシック"/>
          <w:sz w:val="18"/>
          <w:szCs w:val="18"/>
        </w:rPr>
        <w:t>]</w:t>
      </w:r>
    </w:p>
    <w:p w:rsidR="001D5DBC" w:rsidRDefault="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Pr="00CE58D4">
        <w:rPr>
          <w:rFonts w:ascii="ＭＳ ゴシック" w:eastAsia="ＭＳ ゴシック" w:hAnsi="ＭＳ ゴシック"/>
          <w:sz w:val="18"/>
          <w:szCs w:val="18"/>
        </w:rPr>
        <w:t>}</w:t>
      </w:r>
    </w:p>
    <w:p w:rsidR="001D5DBC" w:rsidRDefault="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000B4851">
        <w:rPr>
          <w:rFonts w:ascii="ＭＳ ゴシック" w:eastAsia="ＭＳ ゴシック" w:hAnsi="ＭＳ ゴシック"/>
          <w:sz w:val="18"/>
          <w:szCs w:val="18"/>
        </w:rPr>
        <w:t>}</w:t>
      </w:r>
    </w:p>
    <w:p w:rsidR="001D5DBC" w:rsidRDefault="002333AB">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p>
    <w:p w:rsidR="001D5DBC" w:rsidRDefault="000B4851">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bookmarkEnd w:id="154"/>
    <w:bookmarkEnd w:id="155"/>
    <w:p w:rsidR="00373D96" w:rsidRPr="00EB25A9" w:rsidRDefault="00373D96" w:rsidP="00373D96">
      <w:pPr>
        <w:pStyle w:val="a1"/>
        <w:spacing w:after="73"/>
        <w:ind w:left="488" w:firstLine="195"/>
      </w:pPr>
    </w:p>
    <w:p w:rsidR="00373D96" w:rsidRDefault="00373D96" w:rsidP="00373D96">
      <w:pPr>
        <w:pStyle w:val="40"/>
        <w:numPr>
          <w:ilvl w:val="3"/>
          <w:numId w:val="10"/>
        </w:numPr>
        <w:spacing w:before="146" w:after="73"/>
        <w:rPr>
          <w:sz w:val="22"/>
          <w:szCs w:val="22"/>
        </w:rPr>
      </w:pPr>
      <w:r>
        <w:rPr>
          <w:rFonts w:hint="eastAsia"/>
          <w:sz w:val="22"/>
          <w:szCs w:val="22"/>
        </w:rPr>
        <w:t>JSONP形式での出力</w:t>
      </w:r>
    </w:p>
    <w:p w:rsidR="00373D96" w:rsidRDefault="00373D96" w:rsidP="00373D96">
      <w:pPr>
        <w:pStyle w:val="a1"/>
        <w:spacing w:after="73"/>
        <w:ind w:leftChars="342" w:left="667" w:firstLine="195"/>
      </w:pPr>
      <w:r>
        <w:rPr>
          <w:rFonts w:hint="eastAsia"/>
        </w:rPr>
        <w:t>以下のURLを指定することで、</w:t>
      </w:r>
      <w:r>
        <w:rPr>
          <w:rFonts w:hint="eastAsia"/>
          <w:szCs w:val="21"/>
        </w:rPr>
        <w:t>JSONP形式のデータを取得することができます</w:t>
      </w:r>
      <w:r>
        <w:rPr>
          <w:rFonts w:hint="eastAsia"/>
        </w:rPr>
        <w:t>。</w:t>
      </w:r>
    </w:p>
    <w:p w:rsidR="00373D96" w:rsidRDefault="00373D96" w:rsidP="00373D96">
      <w:pPr>
        <w:pStyle w:val="a1"/>
        <w:spacing w:after="73"/>
        <w:ind w:leftChars="342" w:left="667" w:firstLine="195"/>
      </w:pPr>
      <w:r>
        <w:rPr>
          <w:rFonts w:hint="eastAsia"/>
        </w:rPr>
        <w:t>パラメータはXML形式の場合と同様です。</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73D96" w:rsidTr="00FD3531">
        <w:tc>
          <w:tcPr>
            <w:tcW w:w="1610" w:type="dxa"/>
            <w:tcBorders>
              <w:top w:val="single" w:sz="4" w:space="0" w:color="auto"/>
              <w:left w:val="single" w:sz="4" w:space="0" w:color="auto"/>
              <w:bottom w:val="single" w:sz="4" w:space="0" w:color="auto"/>
              <w:right w:val="single" w:sz="4" w:space="0" w:color="auto"/>
            </w:tcBorders>
            <w:shd w:val="clear" w:color="auto" w:fill="95B3D7"/>
            <w:hideMark/>
          </w:tcPr>
          <w:p w:rsidR="00373D96" w:rsidRDefault="00373D96" w:rsidP="00FD3531">
            <w:pPr>
              <w:pStyle w:val="a1"/>
              <w:spacing w:after="73"/>
              <w:ind w:leftChars="0" w:left="0" w:firstLineChars="0" w:firstLine="0"/>
            </w:pPr>
            <w:r>
              <w:rPr>
                <w:rFonts w:hint="eastAsia"/>
              </w:rPr>
              <w:t>リクエストURL</w:t>
            </w:r>
          </w:p>
        </w:tc>
        <w:tc>
          <w:tcPr>
            <w:tcW w:w="6931" w:type="dxa"/>
            <w:tcBorders>
              <w:top w:val="single" w:sz="4" w:space="0" w:color="auto"/>
              <w:left w:val="single" w:sz="4" w:space="0" w:color="auto"/>
              <w:bottom w:val="single" w:sz="4" w:space="0" w:color="auto"/>
              <w:right w:val="single" w:sz="4" w:space="0" w:color="auto"/>
            </w:tcBorders>
            <w:vAlign w:val="bottom"/>
            <w:hideMark/>
          </w:tcPr>
          <w:p w:rsidR="00373D96" w:rsidRDefault="00373D96" w:rsidP="00FD3531">
            <w:pPr>
              <w:pStyle w:val="a1"/>
              <w:spacing w:after="73"/>
              <w:ind w:leftChars="0" w:left="0" w:firstLineChars="0" w:firstLine="0"/>
            </w:pPr>
            <w:r>
              <w:rPr>
                <w:rFonts w:hint="eastAsia"/>
              </w:rPr>
              <w:t>http</w:t>
            </w:r>
            <w:r w:rsidR="006575BD">
              <w:rPr>
                <w:rFonts w:hint="eastAsia"/>
              </w:rPr>
              <w:t>(</w:t>
            </w:r>
            <w:r w:rsidR="006575BD">
              <w:t>s)</w:t>
            </w:r>
            <w:r>
              <w:rPr>
                <w:rFonts w:hint="eastAsia"/>
              </w:rPr>
              <w:t>://</w:t>
            </w:r>
            <w:r w:rsidR="00FD3531" w:rsidRPr="00FF376D">
              <w:t>api.e-stat.go.jp</w:t>
            </w:r>
            <w:r w:rsidR="00FD3531" w:rsidRPr="003633DB">
              <w:t>/</w:t>
            </w:r>
            <w:r w:rsidR="00FD3531">
              <w:rPr>
                <w:rFonts w:hint="eastAsia"/>
              </w:rPr>
              <w:t>rest</w:t>
            </w:r>
            <w:r>
              <w:rPr>
                <w:rFonts w:hint="eastAsia"/>
              </w:rPr>
              <w:t>/&lt;バージョン&gt;/app/jsonp/getStatsData?&lt;パラメータ群&gt;</w:t>
            </w:r>
          </w:p>
        </w:tc>
      </w:tr>
      <w:tr w:rsidR="00373D96" w:rsidTr="00373D96">
        <w:tc>
          <w:tcPr>
            <w:tcW w:w="1610"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373D96" w:rsidRDefault="00373D96" w:rsidP="00373D96">
            <w:pPr>
              <w:pStyle w:val="a1"/>
              <w:spacing w:after="73"/>
              <w:ind w:leftChars="0" w:left="0" w:firstLineChars="0" w:firstLine="0"/>
            </w:pPr>
            <w:r>
              <w:rPr>
                <w:rFonts w:hint="eastAsia"/>
              </w:rPr>
              <w:t>HTTPメソッド</w:t>
            </w:r>
          </w:p>
        </w:tc>
        <w:tc>
          <w:tcPr>
            <w:tcW w:w="6931" w:type="dxa"/>
            <w:tcBorders>
              <w:top w:val="single" w:sz="4" w:space="0" w:color="auto"/>
              <w:left w:val="single" w:sz="4" w:space="0" w:color="auto"/>
              <w:bottom w:val="single" w:sz="4" w:space="0" w:color="auto"/>
              <w:right w:val="single" w:sz="4" w:space="0" w:color="auto"/>
            </w:tcBorders>
            <w:vAlign w:val="bottom"/>
            <w:hideMark/>
          </w:tcPr>
          <w:p w:rsidR="00373D96" w:rsidRDefault="00373D96" w:rsidP="00373D96">
            <w:pPr>
              <w:pStyle w:val="a1"/>
              <w:spacing w:after="73"/>
              <w:ind w:leftChars="0" w:left="0" w:firstLineChars="0" w:firstLine="0"/>
            </w:pPr>
            <w:r>
              <w:rPr>
                <w:rFonts w:hint="eastAsia"/>
              </w:rPr>
              <w:t>GET</w:t>
            </w:r>
          </w:p>
        </w:tc>
      </w:tr>
    </w:tbl>
    <w:p w:rsidR="00373D96" w:rsidRDefault="00373D96" w:rsidP="00373D96">
      <w:pPr>
        <w:pStyle w:val="a1"/>
        <w:spacing w:after="73"/>
        <w:ind w:leftChars="342" w:left="667" w:firstLine="195"/>
      </w:pPr>
    </w:p>
    <w:p w:rsidR="00373D96" w:rsidRDefault="00373D96" w:rsidP="00373D96">
      <w:pPr>
        <w:pStyle w:val="a1"/>
        <w:spacing w:after="73"/>
        <w:ind w:leftChars="342" w:left="667" w:firstLine="195"/>
      </w:pPr>
      <w:r>
        <w:rPr>
          <w:rFonts w:hint="eastAsia"/>
        </w:rPr>
        <w:t>JSONP形式でデータを取得する場合、コールバックパラメータ(callback)は必須となります。</w:t>
      </w:r>
    </w:p>
    <w:p w:rsidR="00373D96" w:rsidRDefault="00373D96" w:rsidP="00373D96">
      <w:pPr>
        <w:pStyle w:val="a1"/>
        <w:spacing w:after="73"/>
        <w:ind w:leftChars="342" w:left="667" w:firstLine="195"/>
      </w:pPr>
      <w:r>
        <w:rPr>
          <w:rFonts w:hint="eastAsia"/>
        </w:rPr>
        <w:t>コールバック関数に渡されるJSON形式のデータは『</w:t>
      </w:r>
      <w:r w:rsidR="00D4594D">
        <w:rPr>
          <w:rFonts w:hint="eastAsia"/>
        </w:rPr>
        <w:fldChar w:fldCharType="begin"/>
      </w:r>
      <w:r>
        <w:rPr>
          <w:rFonts w:hint="eastAsia"/>
        </w:rPr>
        <w:instrText xml:space="preserve"> REF _Ref351567167 \r \h </w:instrText>
      </w:r>
      <w:r w:rsidR="00D4594D">
        <w:rPr>
          <w:rFonts w:hint="eastAsia"/>
        </w:rPr>
      </w:r>
      <w:r w:rsidR="00D4594D">
        <w:rPr>
          <w:rFonts w:hint="eastAsia"/>
        </w:rPr>
        <w:fldChar w:fldCharType="separate"/>
      </w:r>
      <w:r w:rsidR="007D51E8">
        <w:t>4.4.4</w:t>
      </w:r>
      <w:r w:rsidR="00D4594D">
        <w:rPr>
          <w:rFonts w:hint="eastAsia"/>
        </w:rPr>
        <w:fldChar w:fldCharType="end"/>
      </w:r>
      <w:r>
        <w:rPr>
          <w:rFonts w:hint="eastAsia"/>
        </w:rPr>
        <w:t xml:space="preserve">　</w:t>
      </w:r>
      <w:r w:rsidR="00D4594D">
        <w:fldChar w:fldCharType="begin"/>
      </w:r>
      <w:r>
        <w:instrText xml:space="preserve"> </w:instrText>
      </w:r>
      <w:r>
        <w:rPr>
          <w:rFonts w:hint="eastAsia"/>
        </w:rPr>
        <w:instrText>REF _Ref351567167 \h</w:instrText>
      </w:r>
      <w:r>
        <w:instrText xml:space="preserve"> </w:instrText>
      </w:r>
      <w:r w:rsidR="00D4594D">
        <w:fldChar w:fldCharType="separate"/>
      </w:r>
      <w:r w:rsidR="007D51E8">
        <w:rPr>
          <w:sz w:val="22"/>
          <w:szCs w:val="22"/>
        </w:rPr>
        <w:t>JSON</w:t>
      </w:r>
      <w:r w:rsidR="007D51E8">
        <w:rPr>
          <w:rFonts w:hint="eastAsia"/>
          <w:sz w:val="22"/>
          <w:szCs w:val="22"/>
        </w:rPr>
        <w:t>形式での出力</w:t>
      </w:r>
      <w:r w:rsidR="00D4594D">
        <w:fldChar w:fldCharType="end"/>
      </w:r>
      <w:r>
        <w:rPr>
          <w:rFonts w:hint="eastAsia"/>
        </w:rPr>
        <w:t>』に準じます。</w:t>
      </w:r>
    </w:p>
    <w:p w:rsidR="00373D96" w:rsidRDefault="00373D96" w:rsidP="00373D96">
      <w:pPr>
        <w:pStyle w:val="a1"/>
        <w:spacing w:after="73" w:line="200" w:lineRule="atLeast"/>
        <w:ind w:leftChars="0" w:left="500" w:firstLineChars="0" w:firstLine="0"/>
        <w:rPr>
          <w:rFonts w:ascii="ＭＳ ゴシック" w:eastAsia="ＭＳ ゴシック" w:hAnsi="ＭＳ ゴシック"/>
          <w:sz w:val="18"/>
          <w:szCs w:val="18"/>
        </w:rPr>
      </w:pPr>
    </w:p>
    <w:p w:rsidR="00373D96" w:rsidRPr="00373D96" w:rsidRDefault="00373D96">
      <w:pPr>
        <w:widowControl/>
        <w:autoSpaceDE/>
        <w:autoSpaceDN/>
        <w:snapToGrid/>
        <w:spacing w:line="240" w:lineRule="auto"/>
        <w:jc w:val="left"/>
        <w:rPr>
          <w:rFonts w:ascii="ＭＳ Ｐゴシック" w:eastAsia="ＭＳ Ｐゴシック" w:hAnsi="Arial"/>
          <w:b/>
          <w:sz w:val="24"/>
        </w:rPr>
      </w:pPr>
    </w:p>
    <w:p w:rsidR="00373D96" w:rsidRDefault="00373D96">
      <w:pPr>
        <w:widowControl/>
        <w:autoSpaceDE/>
        <w:autoSpaceDN/>
        <w:snapToGrid/>
        <w:spacing w:line="240" w:lineRule="auto"/>
        <w:jc w:val="left"/>
        <w:rPr>
          <w:rFonts w:ascii="ＭＳ Ｐゴシック" w:eastAsia="ＭＳ Ｐゴシック" w:hAnsi="Arial"/>
          <w:b/>
          <w:sz w:val="24"/>
        </w:rPr>
      </w:pPr>
      <w:r>
        <w:rPr>
          <w:sz w:val="24"/>
        </w:rPr>
        <w:br w:type="page"/>
      </w:r>
    </w:p>
    <w:p w:rsidR="00C17E7F" w:rsidRDefault="00373D96" w:rsidP="0013525B">
      <w:pPr>
        <w:pStyle w:val="30"/>
        <w:numPr>
          <w:ilvl w:val="2"/>
          <w:numId w:val="10"/>
        </w:numPr>
        <w:spacing w:beforeLines="100" w:before="292" w:after="73"/>
        <w:rPr>
          <w:sz w:val="24"/>
          <w:szCs w:val="24"/>
        </w:rPr>
      </w:pPr>
      <w:bookmarkStart w:id="156" w:name="_Toc358309295"/>
      <w:r>
        <w:rPr>
          <w:rFonts w:hint="eastAsia"/>
          <w:sz w:val="24"/>
          <w:szCs w:val="24"/>
        </w:rPr>
        <w:lastRenderedPageBreak/>
        <w:t>データセット登録</w:t>
      </w:r>
      <w:bookmarkEnd w:id="156"/>
    </w:p>
    <w:p w:rsidR="00373D96" w:rsidRPr="006C620C" w:rsidRDefault="00373D96" w:rsidP="00373D96">
      <w:pPr>
        <w:pStyle w:val="a1"/>
        <w:spacing w:after="73"/>
        <w:ind w:left="488" w:firstLine="195"/>
      </w:pPr>
      <w:r>
        <w:rPr>
          <w:rFonts w:hint="eastAsia"/>
        </w:rPr>
        <w:t>ルートタグは</w:t>
      </w:r>
      <w:r>
        <w:t>&lt;POST_DATASET&gt;</w:t>
      </w:r>
      <w:r>
        <w:rPr>
          <w:rFonts w:hint="eastAsia"/>
        </w:rPr>
        <w:t>です。</w:t>
      </w:r>
    </w:p>
    <w:p w:rsidR="00757F79" w:rsidRPr="00757F79" w:rsidRDefault="00757F79" w:rsidP="00757F79">
      <w:pPr>
        <w:pStyle w:val="a1"/>
        <w:spacing w:after="73"/>
        <w:ind w:left="488" w:firstLine="195"/>
      </w:pPr>
      <w:bookmarkStart w:id="157" w:name="_Ref309136626"/>
    </w:p>
    <w:p w:rsidR="00373D96" w:rsidRPr="00474C47" w:rsidRDefault="00373D96" w:rsidP="00373D96">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bookmarkEnd w:id="157"/>
    </w:p>
    <w:p w:rsidR="00373D96" w:rsidRPr="00D637CE" w:rsidRDefault="00373D96" w:rsidP="00373D96">
      <w:pPr>
        <w:pStyle w:val="a1"/>
        <w:spacing w:after="73"/>
        <w:ind w:leftChars="342" w:left="667" w:firstLine="195"/>
      </w:pPr>
      <w:r w:rsidRPr="00194434">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373D96" w:rsidRPr="00356A69" w:rsidTr="00373D96">
        <w:tc>
          <w:tcPr>
            <w:tcW w:w="2367" w:type="dxa"/>
            <w:gridSpan w:val="3"/>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rsidTr="00373D96">
        <w:tc>
          <w:tcPr>
            <w:tcW w:w="2367" w:type="dxa"/>
            <w:gridSpan w:val="3"/>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PARAMETER</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Pr>
          <w:p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Pr>
          <w:p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Pr>
          <w:p w:rsidR="00373D96" w:rsidRPr="003633DB" w:rsidRDefault="00373D96" w:rsidP="00373D96">
            <w:pPr>
              <w:pStyle w:val="a1"/>
              <w:spacing w:after="73"/>
              <w:ind w:leftChars="0" w:left="0" w:firstLineChars="0" w:firstLine="0"/>
              <w:rPr>
                <w:sz w:val="18"/>
                <w:szCs w:val="18"/>
              </w:rPr>
            </w:pPr>
            <w:r>
              <w:rPr>
                <w:rFonts w:hint="eastAsia"/>
                <w:sz w:val="18"/>
                <w:szCs w:val="18"/>
              </w:rPr>
              <w:t>DATASET_NAME</w:t>
            </w:r>
          </w:p>
        </w:tc>
        <w:tc>
          <w:tcPr>
            <w:tcW w:w="6521" w:type="dxa"/>
          </w:tcPr>
          <w:p w:rsidR="00373D96" w:rsidRPr="003633DB" w:rsidRDefault="00373D96" w:rsidP="00373D96">
            <w:pPr>
              <w:pStyle w:val="a1"/>
              <w:spacing w:after="73"/>
              <w:ind w:leftChars="0" w:left="0" w:firstLineChars="0" w:firstLine="0"/>
              <w:rPr>
                <w:sz w:val="18"/>
                <w:szCs w:val="18"/>
              </w:rPr>
            </w:pPr>
            <w:r>
              <w:rPr>
                <w:rFonts w:hint="eastAsia"/>
                <w:sz w:val="18"/>
                <w:szCs w:val="18"/>
              </w:rPr>
              <w:t>データセット名</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Pr>
          <w:p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21" w:type="dxa"/>
          </w:tcPr>
          <w:p w:rsidR="00373D96" w:rsidRPr="003633DB" w:rsidRDefault="00373D96" w:rsidP="00373D96">
            <w:pPr>
              <w:pStyle w:val="a1"/>
              <w:spacing w:after="73"/>
              <w:ind w:leftChars="0" w:left="0" w:firstLineChars="0" w:firstLine="0"/>
              <w:rPr>
                <w:sz w:val="18"/>
                <w:szCs w:val="18"/>
              </w:rPr>
            </w:pPr>
            <w:r>
              <w:rPr>
                <w:rFonts w:hint="eastAsia"/>
                <w:sz w:val="18"/>
                <w:szCs w:val="18"/>
              </w:rPr>
              <w:t>統計表ID</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NARROWING_COND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絞り込み条件</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3" w:type="dxa"/>
            <w:tcBorders>
              <w:top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gridSpan w:val="2"/>
          </w:tcPr>
          <w:p w:rsidR="00373D96" w:rsidRPr="003633DB" w:rsidRDefault="00373D96" w:rsidP="00373D96">
            <w:pPr>
              <w:pStyle w:val="a1"/>
              <w:spacing w:after="73"/>
              <w:ind w:leftChars="0" w:left="0" w:firstLineChars="0" w:firstLine="0"/>
              <w:rPr>
                <w:sz w:val="18"/>
                <w:szCs w:val="18"/>
              </w:rPr>
            </w:pPr>
            <w:r w:rsidRPr="003633DB">
              <w:rPr>
                <w:sz w:val="18"/>
                <w:szCs w:val="18"/>
              </w:rPr>
              <w:t>OPEN_SPECIFIED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公開可否</w:t>
            </w:r>
          </w:p>
        </w:tc>
      </w:tr>
      <w:tr w:rsidR="00373D96" w:rsidRPr="00356A69" w:rsidTr="00373D96">
        <w:tc>
          <w:tcPr>
            <w:tcW w:w="241" w:type="dxa"/>
            <w:tcBorders>
              <w:top w:val="nil"/>
            </w:tcBorders>
          </w:tcPr>
          <w:p w:rsidR="00373D96" w:rsidRPr="003633DB" w:rsidRDefault="00373D96" w:rsidP="00373D96">
            <w:pPr>
              <w:pStyle w:val="a1"/>
              <w:spacing w:after="73"/>
              <w:ind w:leftChars="0" w:left="0" w:firstLineChars="0" w:firstLine="0"/>
              <w:rPr>
                <w:sz w:val="18"/>
                <w:szCs w:val="18"/>
              </w:rPr>
            </w:pPr>
            <w:bookmarkStart w:id="158" w:name="OLE_LINK112"/>
            <w:bookmarkStart w:id="159" w:name="OLE_LINK113"/>
          </w:p>
        </w:tc>
        <w:tc>
          <w:tcPr>
            <w:tcW w:w="2126" w:type="dxa"/>
            <w:gridSpan w:val="2"/>
          </w:tcPr>
          <w:p w:rsidR="00373D96" w:rsidRDefault="00373D96" w:rsidP="00373D96">
            <w:pPr>
              <w:pStyle w:val="a1"/>
              <w:spacing w:after="73"/>
              <w:ind w:leftChars="0" w:left="0" w:firstLineChars="0" w:firstLine="0"/>
              <w:rPr>
                <w:sz w:val="18"/>
                <w:szCs w:val="18"/>
              </w:rPr>
            </w:pPr>
            <w:r>
              <w:rPr>
                <w:rFonts w:hint="eastAsia"/>
                <w:sz w:val="18"/>
                <w:szCs w:val="18"/>
              </w:rPr>
              <w:t>PROCESS_MODE</w:t>
            </w:r>
          </w:p>
        </w:tc>
        <w:tc>
          <w:tcPr>
            <w:tcW w:w="6521" w:type="dxa"/>
          </w:tcPr>
          <w:p w:rsidR="00373D96" w:rsidRDefault="00373D96" w:rsidP="00373D96">
            <w:pPr>
              <w:pStyle w:val="a1"/>
              <w:spacing w:after="73"/>
              <w:ind w:leftChars="0" w:left="0" w:firstLineChars="0" w:firstLine="0"/>
              <w:rPr>
                <w:sz w:val="18"/>
                <w:szCs w:val="18"/>
              </w:rPr>
            </w:pPr>
            <w:r>
              <w:rPr>
                <w:rFonts w:hint="eastAsia"/>
                <w:sz w:val="18"/>
                <w:szCs w:val="18"/>
              </w:rPr>
              <w:t>処理モード</w:t>
            </w:r>
          </w:p>
        </w:tc>
      </w:tr>
    </w:tbl>
    <w:p w:rsidR="00373D96" w:rsidRDefault="00373D96" w:rsidP="00373D96">
      <w:pPr>
        <w:pStyle w:val="a1"/>
        <w:spacing w:after="73"/>
        <w:ind w:leftChars="342" w:left="667" w:firstLine="195"/>
      </w:pPr>
      <w:bookmarkStart w:id="160" w:name="OLE_LINK104"/>
      <w:bookmarkStart w:id="161" w:name="OLE_LINK105"/>
      <w:bookmarkEnd w:id="158"/>
      <w:bookmarkEnd w:id="159"/>
    </w:p>
    <w:p w:rsidR="00373D96" w:rsidRDefault="00373D96" w:rsidP="00373D96">
      <w:pPr>
        <w:pStyle w:val="a1"/>
        <w:spacing w:after="73"/>
        <w:ind w:leftChars="342" w:left="667" w:firstLine="195"/>
      </w:pPr>
      <w:r>
        <w:br w:type="page"/>
      </w:r>
    </w:p>
    <w:p w:rsidR="00373D96" w:rsidRPr="00474C47" w:rsidRDefault="00373D96" w:rsidP="00373D96">
      <w:pPr>
        <w:pStyle w:val="40"/>
        <w:numPr>
          <w:ilvl w:val="3"/>
          <w:numId w:val="10"/>
        </w:numPr>
        <w:spacing w:before="146" w:after="73"/>
        <w:rPr>
          <w:sz w:val="22"/>
          <w:szCs w:val="22"/>
        </w:rPr>
      </w:pPr>
      <w:r>
        <w:rPr>
          <w:sz w:val="22"/>
          <w:szCs w:val="22"/>
        </w:rPr>
        <w:lastRenderedPageBreak/>
        <w:t>REGIST</w:t>
      </w:r>
      <w:r w:rsidRPr="00474C47">
        <w:rPr>
          <w:sz w:val="22"/>
          <w:szCs w:val="22"/>
        </w:rPr>
        <w:t xml:space="preserve">_INF </w:t>
      </w:r>
      <w:r w:rsidRPr="00474C47">
        <w:rPr>
          <w:rFonts w:hint="eastAsia"/>
          <w:sz w:val="22"/>
          <w:szCs w:val="22"/>
        </w:rPr>
        <w:t>タグ</w:t>
      </w:r>
    </w:p>
    <w:p w:rsidR="00373D96" w:rsidRPr="00D637CE" w:rsidRDefault="00373D96" w:rsidP="00373D96">
      <w:pPr>
        <w:pStyle w:val="a1"/>
        <w:spacing w:after="73"/>
        <w:ind w:leftChars="342" w:left="667" w:firstLine="195"/>
      </w:pPr>
      <w:r>
        <w:rPr>
          <w:rFonts w:hint="eastAsia"/>
        </w:rPr>
        <w:t>登録又は削除したデータセットの情報を出力します。エラーがあった場合はこのタグ自体出力されません</w:t>
      </w:r>
      <w:r w:rsidRPr="00D637CE">
        <w:rPr>
          <w:rFonts w:hint="eastAsia"/>
        </w:rPr>
        <w:t>。</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5"/>
        <w:gridCol w:w="6517"/>
      </w:tblGrid>
      <w:tr w:rsidR="00373D96" w:rsidRPr="00356A69" w:rsidTr="00373D96">
        <w:tc>
          <w:tcPr>
            <w:tcW w:w="2366" w:type="dxa"/>
            <w:gridSpan w:val="2"/>
            <w:shd w:val="clear" w:color="auto" w:fill="95B3D7"/>
          </w:tcPr>
          <w:bookmarkEnd w:id="160"/>
          <w:bookmarkEnd w:id="161"/>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17" w:type="dxa"/>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rsidTr="00373D96">
        <w:tc>
          <w:tcPr>
            <w:tcW w:w="2366" w:type="dxa"/>
            <w:gridSpan w:val="2"/>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REGIST_INF</w:t>
            </w:r>
          </w:p>
        </w:tc>
        <w:tc>
          <w:tcPr>
            <w:tcW w:w="6517"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登録</w:t>
            </w:r>
            <w:r>
              <w:rPr>
                <w:rFonts w:hint="eastAsia"/>
                <w:sz w:val="18"/>
                <w:szCs w:val="18"/>
              </w:rPr>
              <w:t>又は</w:t>
            </w:r>
            <w:r w:rsidRPr="003633DB">
              <w:rPr>
                <w:rFonts w:hint="eastAsia"/>
                <w:sz w:val="18"/>
                <w:szCs w:val="18"/>
              </w:rPr>
              <w:t>削除したデータセットの情報を出力します。属性として処理モード</w:t>
            </w:r>
            <w:r w:rsidRPr="003633DB">
              <w:rPr>
                <w:sz w:val="18"/>
                <w:szCs w:val="18"/>
              </w:rPr>
              <w:t xml:space="preserve">(mode) </w:t>
            </w:r>
            <w:r w:rsidRPr="003633DB">
              <w:rPr>
                <w:rFonts w:hint="eastAsia"/>
                <w:sz w:val="18"/>
                <w:szCs w:val="18"/>
              </w:rPr>
              <w:t>を保持します。（処理モードは</w:t>
            </w:r>
            <w:r w:rsidRPr="003633DB">
              <w:rPr>
                <w:sz w:val="18"/>
                <w:szCs w:val="18"/>
              </w:rPr>
              <w:t xml:space="preserve"> "add"</w:t>
            </w:r>
            <w:r w:rsidRPr="003633DB">
              <w:rPr>
                <w:rFonts w:hint="eastAsia"/>
                <w:sz w:val="18"/>
                <w:szCs w:val="18"/>
              </w:rPr>
              <w:t>、</w:t>
            </w:r>
            <w:r w:rsidRPr="003633DB">
              <w:rPr>
                <w:sz w:val="18"/>
                <w:szCs w:val="18"/>
              </w:rPr>
              <w:t>"update"</w:t>
            </w:r>
            <w:r w:rsidRPr="003633DB">
              <w:rPr>
                <w:rFonts w:hint="eastAsia"/>
                <w:sz w:val="18"/>
                <w:szCs w:val="18"/>
              </w:rPr>
              <w:t>、</w:t>
            </w:r>
            <w:r w:rsidRPr="003633DB">
              <w:rPr>
                <w:sz w:val="18"/>
                <w:szCs w:val="18"/>
              </w:rPr>
              <w:t xml:space="preserve">"delete" </w:t>
            </w:r>
            <w:r w:rsidRPr="003633DB">
              <w:rPr>
                <w:rFonts w:hint="eastAsia"/>
                <w:sz w:val="18"/>
                <w:szCs w:val="18"/>
              </w:rPr>
              <w:t>のいずれか）</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5" w:type="dxa"/>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17"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データセットのデータセット</w:t>
            </w:r>
            <w:r w:rsidRPr="003633DB">
              <w:rPr>
                <w:sz w:val="18"/>
                <w:szCs w:val="18"/>
              </w:rPr>
              <w:t>ID</w:t>
            </w:r>
            <w:r w:rsidRPr="003633DB">
              <w:rPr>
                <w:rFonts w:hint="eastAsia"/>
                <w:sz w:val="18"/>
                <w:szCs w:val="18"/>
              </w:rPr>
              <w:t>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5" w:type="dxa"/>
          </w:tcPr>
          <w:p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17"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統計表ID</w:t>
            </w:r>
            <w:r w:rsidRPr="003633DB">
              <w:rPr>
                <w:rFonts w:hint="eastAsia"/>
                <w:sz w:val="18"/>
                <w:szCs w:val="18"/>
              </w:rPr>
              <w:t>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5" w:type="dxa"/>
          </w:tcPr>
          <w:p w:rsidR="00373D96" w:rsidRPr="003633DB" w:rsidRDefault="00373D96" w:rsidP="00373D96">
            <w:pPr>
              <w:pStyle w:val="a1"/>
              <w:spacing w:after="73"/>
              <w:ind w:leftChars="0" w:left="0" w:firstLineChars="0" w:firstLine="0"/>
              <w:rPr>
                <w:sz w:val="18"/>
                <w:szCs w:val="18"/>
              </w:rPr>
            </w:pPr>
            <w:r w:rsidRPr="003633DB">
              <w:rPr>
                <w:sz w:val="18"/>
                <w:szCs w:val="18"/>
              </w:rPr>
              <w:t>PUBLIC_STATE</w:t>
            </w:r>
          </w:p>
        </w:tc>
        <w:tc>
          <w:tcPr>
            <w:tcW w:w="6517"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373D96" w:rsidRPr="00356A69" w:rsidTr="00373D96">
        <w:tc>
          <w:tcPr>
            <w:tcW w:w="241" w:type="dxa"/>
            <w:tcBorders>
              <w:top w:val="nil"/>
            </w:tcBorders>
          </w:tcPr>
          <w:p w:rsidR="00373D96" w:rsidRPr="003633DB" w:rsidRDefault="00373D96" w:rsidP="00373D96">
            <w:pPr>
              <w:pStyle w:val="a1"/>
              <w:spacing w:after="73"/>
              <w:ind w:leftChars="0" w:left="0" w:firstLineChars="0" w:firstLine="0"/>
              <w:rPr>
                <w:sz w:val="18"/>
                <w:szCs w:val="18"/>
              </w:rPr>
            </w:pPr>
          </w:p>
        </w:tc>
        <w:tc>
          <w:tcPr>
            <w:tcW w:w="2125" w:type="dxa"/>
          </w:tcPr>
          <w:p w:rsidR="00373D96" w:rsidRPr="003633DB" w:rsidRDefault="00373D96" w:rsidP="00373D96">
            <w:pPr>
              <w:pStyle w:val="a1"/>
              <w:spacing w:after="73"/>
              <w:ind w:leftChars="0" w:left="0" w:firstLineChars="0" w:firstLine="0"/>
              <w:rPr>
                <w:sz w:val="18"/>
                <w:szCs w:val="18"/>
              </w:rPr>
            </w:pPr>
            <w:r w:rsidRPr="003633DB">
              <w:rPr>
                <w:sz w:val="18"/>
                <w:szCs w:val="18"/>
              </w:rPr>
              <w:t>CELLS_NUM</w:t>
            </w:r>
          </w:p>
        </w:tc>
        <w:tc>
          <w:tcPr>
            <w:tcW w:w="6517"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データセットの条件で出力される統計データの件数です。</w:t>
            </w:r>
          </w:p>
        </w:tc>
      </w:tr>
    </w:tbl>
    <w:p w:rsidR="00757F79" w:rsidRPr="00757F79" w:rsidRDefault="00757F79" w:rsidP="00757F79">
      <w:pPr>
        <w:pStyle w:val="a1"/>
        <w:spacing w:after="73"/>
        <w:ind w:leftChars="342" w:left="667" w:firstLine="195"/>
      </w:pPr>
    </w:p>
    <w:p w:rsidR="00373D96" w:rsidRPr="00474C47" w:rsidRDefault="00373D96" w:rsidP="00373D96">
      <w:pPr>
        <w:pStyle w:val="40"/>
        <w:numPr>
          <w:ilvl w:val="3"/>
          <w:numId w:val="10"/>
        </w:numPr>
        <w:spacing w:before="146" w:after="73"/>
        <w:rPr>
          <w:sz w:val="22"/>
          <w:szCs w:val="22"/>
        </w:rPr>
      </w:pPr>
      <w:r w:rsidRPr="00474C47">
        <w:rPr>
          <w:rFonts w:hint="eastAsia"/>
          <w:sz w:val="22"/>
          <w:szCs w:val="22"/>
        </w:rPr>
        <w:t>出力サンプル</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&lt;?xml version="1.0" encoding="utf-8" standalone="yes"?&gt;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&lt;POST_DATASET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1D5DBC">
        <w:rPr>
          <w:rFonts w:ascii="ＭＳ ゴシック" w:eastAsia="ＭＳ ゴシック" w:hAnsi="ＭＳ ゴシック"/>
          <w:sz w:val="18"/>
          <w:szCs w:val="18"/>
        </w:rPr>
        <w:t xml:space="preserve"> xsi:noNamespaceSchemaLocation=</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＞/schema/PostDataSet.xsd</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xmlns:xsi="http://www.w3.org/2001/XMLSchema-instance"&gt;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&lt;RESULT&gt;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&lt;STATUS&gt;0&lt;/STATUS&gt;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hint="eastAsia"/>
          <w:sz w:val="18"/>
          <w:szCs w:val="18"/>
        </w:rPr>
        <w:t xml:space="preserve">        &lt;ERROR_MSG&gt;正常に終了しました。&lt;/ERROR_MSG&gt;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&lt;DATE&gt;2014-10-20T15:18:46.115+09:00&lt;/DATE&gt;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&lt;/RESULT&gt;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&lt;PARAMETER&gt;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&lt;LANG&gt;J&lt;/LANG&gt;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&lt;STATS_DATA_ID&gt;0003010900&lt;/STATS_DATA_ID&gt;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hint="eastAsia"/>
          <w:sz w:val="18"/>
          <w:szCs w:val="18"/>
        </w:rPr>
        <w:t xml:space="preserve">        &lt;DATASET_NAME&gt;住宅・土地統計調査　データセット１&lt;/DATASET_NAME&gt;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&lt;NARROWING_COND&gt;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&lt;CODE_CAT01_FROM&gt;01&lt;/CODE_CAT01_FROM&gt;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&lt;CODE_CAT01_TO&gt;02&lt;/CODE_CAT01_TO&gt;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&lt;CODE_CAT02_SELECT&gt;03&lt;/CODE_CAT02_SELECT&gt;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&lt;LEVEL_AREA_COND&gt;1&lt;/LEVEL_AREA_COND&gt;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&lt;/NARROWING_COND&gt;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&lt;OPEN_SPECIFIED&gt;1&lt;/OPEN_SPECIFIED&gt;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&lt;PROCESS_MODE&gt;E&lt;/PROCESS_MODE&gt;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&lt;/PARAMETER&gt;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&lt;REGIST_INF mode="add"&gt;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&lt;DATASET_ID&gt;00200522-20141020151846&lt;/DATASET_ID&gt;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&lt;STATS_DATA_ID&gt;0003010900&lt;/STATS_DATA_ID&gt;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&lt;PUBLIC_STATE&gt;yes&lt;/PUBLIC_STATE&gt;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&lt;CELLS_NUM&gt;2&lt;/CELLS_NUM&gt;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 xml:space="preserve">    &lt;/REGIST_INF&gt;</w:t>
      </w:r>
    </w:p>
    <w:p w:rsidR="00C17E7F" w:rsidRDefault="00937A08" w:rsidP="00C17E7F">
      <w:pPr>
        <w:pStyle w:val="a1"/>
        <w:spacing w:afterLines="0" w:line="200" w:lineRule="atLeast"/>
        <w:ind w:left="488" w:firstLine="175"/>
        <w:rPr>
          <w:rFonts w:ascii="ＭＳ ゴシック" w:eastAsia="ＭＳ ゴシック" w:hAnsi="ＭＳ ゴシック"/>
          <w:sz w:val="18"/>
          <w:szCs w:val="18"/>
        </w:rPr>
      </w:pPr>
      <w:r w:rsidRPr="00937A08">
        <w:rPr>
          <w:rFonts w:ascii="ＭＳ ゴシック" w:eastAsia="ＭＳ ゴシック" w:hAnsi="ＭＳ ゴシック"/>
          <w:sz w:val="18"/>
          <w:szCs w:val="18"/>
        </w:rPr>
        <w:t>&lt;/POST_DATASET&gt;</w:t>
      </w:r>
    </w:p>
    <w:p w:rsidR="00373D96" w:rsidRDefault="00373D96" w:rsidP="00373D96">
      <w:pPr>
        <w:widowControl/>
        <w:autoSpaceDE/>
        <w:autoSpaceDN/>
        <w:snapToGrid/>
        <w:spacing w:line="240" w:lineRule="auto"/>
        <w:jc w:val="left"/>
        <w:rPr>
          <w:rFonts w:ascii="ＭＳ Ｐゴシック" w:eastAsia="ＭＳ Ｐゴシック" w:hAnsi="Arial"/>
          <w:b/>
          <w:sz w:val="24"/>
        </w:rPr>
      </w:pPr>
      <w:r>
        <w:rPr>
          <w:sz w:val="24"/>
        </w:rPr>
        <w:br w:type="page"/>
      </w:r>
    </w:p>
    <w:p w:rsidR="00C17E7F" w:rsidRDefault="00373D96" w:rsidP="0013525B">
      <w:pPr>
        <w:pStyle w:val="30"/>
        <w:numPr>
          <w:ilvl w:val="2"/>
          <w:numId w:val="10"/>
        </w:numPr>
        <w:spacing w:beforeLines="100" w:before="292" w:after="73"/>
        <w:rPr>
          <w:sz w:val="24"/>
          <w:szCs w:val="24"/>
        </w:rPr>
      </w:pPr>
      <w:bookmarkStart w:id="162" w:name="_Toc358309296"/>
      <w:r>
        <w:rPr>
          <w:rFonts w:hint="eastAsia"/>
          <w:sz w:val="24"/>
          <w:szCs w:val="24"/>
        </w:rPr>
        <w:lastRenderedPageBreak/>
        <w:t>データセット参照</w:t>
      </w:r>
      <w:bookmarkEnd w:id="162"/>
    </w:p>
    <w:p w:rsidR="00373D96" w:rsidRPr="006C620C" w:rsidRDefault="00373D96" w:rsidP="00373D96">
      <w:pPr>
        <w:pStyle w:val="a1"/>
        <w:spacing w:after="73"/>
        <w:ind w:left="488" w:firstLine="195"/>
      </w:pPr>
      <w:r>
        <w:rPr>
          <w:rFonts w:hint="eastAsia"/>
        </w:rPr>
        <w:t>ルートタグは、参照するデータがデータセット一覧の場合は</w:t>
      </w:r>
      <w:r>
        <w:t>&lt;GET_DATASET_LIST&gt;</w:t>
      </w:r>
      <w:r>
        <w:rPr>
          <w:rFonts w:hint="eastAsia"/>
        </w:rPr>
        <w:t>、データセット情報の場合は</w:t>
      </w:r>
      <w:r>
        <w:t>&lt;REF_DATASET&gt;</w:t>
      </w:r>
      <w:r>
        <w:rPr>
          <w:rFonts w:hint="eastAsia"/>
        </w:rPr>
        <w:t>です。</w:t>
      </w:r>
    </w:p>
    <w:p w:rsidR="00757F79" w:rsidRPr="00757F79" w:rsidRDefault="00757F79" w:rsidP="00757F79">
      <w:pPr>
        <w:pStyle w:val="a1"/>
        <w:spacing w:after="73"/>
        <w:ind w:left="488" w:firstLine="195"/>
      </w:pPr>
    </w:p>
    <w:p w:rsidR="00373D96" w:rsidRPr="00474C47" w:rsidRDefault="00373D96" w:rsidP="00373D96">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rsidR="00373D96" w:rsidRPr="00D637CE" w:rsidRDefault="00373D96" w:rsidP="00373D96">
      <w:pPr>
        <w:pStyle w:val="a1"/>
        <w:spacing w:after="73"/>
        <w:ind w:leftChars="342" w:left="667" w:firstLine="195"/>
      </w:pPr>
      <w:r w:rsidRPr="00054F1D">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73D96" w:rsidRPr="00356A69" w:rsidTr="00373D96">
        <w:tc>
          <w:tcPr>
            <w:tcW w:w="2367" w:type="dxa"/>
            <w:gridSpan w:val="2"/>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rsidTr="00373D96">
        <w:tc>
          <w:tcPr>
            <w:tcW w:w="2367" w:type="dxa"/>
            <w:gridSpan w:val="2"/>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PARAMETER</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6" w:type="dxa"/>
          </w:tcPr>
          <w:p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rsidTr="00373D96">
        <w:tc>
          <w:tcPr>
            <w:tcW w:w="241" w:type="dxa"/>
            <w:tcBorders>
              <w:top w:val="nil"/>
            </w:tcBorders>
          </w:tcPr>
          <w:p w:rsidR="00373D96" w:rsidRPr="003633DB" w:rsidRDefault="00373D96" w:rsidP="00373D96">
            <w:pPr>
              <w:pStyle w:val="a1"/>
              <w:spacing w:after="73"/>
              <w:ind w:leftChars="0" w:left="0" w:firstLineChars="0" w:firstLine="0"/>
              <w:rPr>
                <w:sz w:val="18"/>
                <w:szCs w:val="18"/>
              </w:rPr>
            </w:pPr>
          </w:p>
        </w:tc>
        <w:tc>
          <w:tcPr>
            <w:tcW w:w="2126" w:type="dxa"/>
          </w:tcPr>
          <w:p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r w:rsidRPr="003633DB">
              <w:rPr>
                <w:rFonts w:hint="eastAsia"/>
                <w:sz w:val="18"/>
                <w:szCs w:val="18"/>
              </w:rPr>
              <w:t>（データセット</w:t>
            </w:r>
            <w:r>
              <w:rPr>
                <w:rFonts w:hint="eastAsia"/>
                <w:sz w:val="18"/>
                <w:szCs w:val="18"/>
              </w:rPr>
              <w:t>IDを指定した</w:t>
            </w:r>
            <w:r w:rsidRPr="003633DB">
              <w:rPr>
                <w:rFonts w:hint="eastAsia"/>
                <w:sz w:val="18"/>
                <w:szCs w:val="18"/>
              </w:rPr>
              <w:t>場合のみ）</w:t>
            </w:r>
          </w:p>
        </w:tc>
      </w:tr>
    </w:tbl>
    <w:p w:rsidR="00757F79" w:rsidRPr="00757F79" w:rsidRDefault="00757F79" w:rsidP="00757F79">
      <w:pPr>
        <w:pStyle w:val="a1"/>
        <w:spacing w:after="73"/>
        <w:ind w:leftChars="342" w:left="667" w:firstLine="195"/>
      </w:pPr>
    </w:p>
    <w:p w:rsidR="00373D96" w:rsidRPr="00474C47" w:rsidRDefault="00373D96" w:rsidP="00373D96">
      <w:pPr>
        <w:pStyle w:val="40"/>
        <w:numPr>
          <w:ilvl w:val="3"/>
          <w:numId w:val="10"/>
        </w:numPr>
        <w:spacing w:before="146" w:after="73"/>
        <w:rPr>
          <w:sz w:val="22"/>
          <w:szCs w:val="22"/>
        </w:rPr>
      </w:pPr>
      <w:r w:rsidRPr="00744401">
        <w:rPr>
          <w:sz w:val="22"/>
          <w:szCs w:val="22"/>
        </w:rPr>
        <w:t>DATASET_LIST_INF</w:t>
      </w:r>
      <w:r w:rsidRPr="00474C47">
        <w:rPr>
          <w:sz w:val="22"/>
          <w:szCs w:val="22"/>
        </w:rPr>
        <w:t xml:space="preserve"> </w:t>
      </w:r>
      <w:r w:rsidRPr="00474C47">
        <w:rPr>
          <w:rFonts w:hint="eastAsia"/>
          <w:sz w:val="22"/>
          <w:szCs w:val="22"/>
        </w:rPr>
        <w:t>タグ</w:t>
      </w:r>
    </w:p>
    <w:p w:rsidR="00373D96" w:rsidRPr="00D637CE" w:rsidRDefault="00373D96" w:rsidP="00373D96">
      <w:pPr>
        <w:pStyle w:val="a1"/>
        <w:spacing w:after="73"/>
        <w:ind w:leftChars="342" w:left="667" w:firstLine="195"/>
      </w:pPr>
      <w:r>
        <w:rPr>
          <w:rFonts w:hint="eastAsia"/>
        </w:rPr>
        <w:t>利用者が参照・使用できるデータセットの一覧を出力します。エラーがあった場合、又はデータセット情報の場合はこのタグ自体出力されません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4"/>
        <w:gridCol w:w="1843"/>
        <w:gridCol w:w="6520"/>
      </w:tblGrid>
      <w:tr w:rsidR="00373D96" w:rsidRPr="00356A69" w:rsidTr="00373D96">
        <w:tc>
          <w:tcPr>
            <w:tcW w:w="2368" w:type="dxa"/>
            <w:gridSpan w:val="3"/>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0" w:type="dxa"/>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rsidTr="00373D96">
        <w:tc>
          <w:tcPr>
            <w:tcW w:w="2368" w:type="dxa"/>
            <w:gridSpan w:val="3"/>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DATASET_LIST_INF</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データセット一覧を出力します。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7" w:type="dxa"/>
            <w:gridSpan w:val="2"/>
          </w:tcPr>
          <w:p w:rsidR="00373D96" w:rsidRPr="003633DB" w:rsidRDefault="00373D96" w:rsidP="00373D96">
            <w:pPr>
              <w:pStyle w:val="a1"/>
              <w:spacing w:after="73"/>
              <w:ind w:leftChars="0" w:left="0" w:firstLineChars="0" w:firstLine="0"/>
              <w:rPr>
                <w:sz w:val="18"/>
                <w:szCs w:val="18"/>
              </w:rPr>
            </w:pPr>
            <w:r w:rsidRPr="003633DB">
              <w:rPr>
                <w:sz w:val="18"/>
                <w:szCs w:val="18"/>
              </w:rPr>
              <w:t>NUMBER</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一覧に出力されるデータセットの件数です。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7" w:type="dxa"/>
            <w:gridSpan w:val="2"/>
            <w:tcBorders>
              <w:bottom w:val="nil"/>
            </w:tcBorders>
          </w:tcPr>
          <w:p w:rsidR="00373D96" w:rsidRPr="003633DB" w:rsidRDefault="00373D96" w:rsidP="00373D96">
            <w:pPr>
              <w:pStyle w:val="a1"/>
              <w:spacing w:after="73"/>
              <w:ind w:leftChars="0" w:left="0" w:firstLineChars="0" w:firstLine="0"/>
              <w:rPr>
                <w:sz w:val="18"/>
                <w:szCs w:val="18"/>
              </w:rPr>
            </w:pPr>
            <w:r w:rsidRPr="003633DB">
              <w:rPr>
                <w:sz w:val="18"/>
                <w:szCs w:val="18"/>
              </w:rPr>
              <w:t>LIST_INF</w:t>
            </w:r>
          </w:p>
        </w:tc>
        <w:tc>
          <w:tcPr>
            <w:tcW w:w="6520" w:type="dxa"/>
          </w:tcPr>
          <w:p w:rsidR="00373D96" w:rsidRPr="003633DB" w:rsidRDefault="00373D96" w:rsidP="00373D96">
            <w:pPr>
              <w:pStyle w:val="a1"/>
              <w:spacing w:afterLines="0"/>
              <w:ind w:leftChars="0" w:left="0" w:firstLineChars="0" w:firstLine="0"/>
              <w:rPr>
                <w:sz w:val="18"/>
                <w:szCs w:val="18"/>
              </w:rPr>
            </w:pPr>
            <w:r w:rsidRPr="003633DB">
              <w:rPr>
                <w:rFonts w:hint="eastAsia"/>
                <w:sz w:val="18"/>
                <w:szCs w:val="18"/>
              </w:rPr>
              <w:t>データセットの情報を</w:t>
            </w:r>
            <w:r w:rsidRPr="003633DB">
              <w:rPr>
                <w:sz w:val="18"/>
                <w:szCs w:val="18"/>
              </w:rPr>
              <w:t>NUMBER</w:t>
            </w:r>
            <w:r w:rsidRPr="003633DB">
              <w:rPr>
                <w:rFonts w:hint="eastAsia"/>
                <w:sz w:val="18"/>
                <w:szCs w:val="18"/>
              </w:rPr>
              <w:t>の件数分出力します。属性としてデータセット</w:t>
            </w:r>
            <w:r w:rsidRPr="003633DB">
              <w:rPr>
                <w:sz w:val="18"/>
                <w:szCs w:val="18"/>
              </w:rPr>
              <w:t xml:space="preserve">ID(id) </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bookmarkStart w:id="163" w:name="OLE_LINK116"/>
            <w:bookmarkStart w:id="164" w:name="OLE_LINK117"/>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rFonts w:hint="eastAsia"/>
                <w:sz w:val="18"/>
                <w:szCs w:val="18"/>
              </w:rPr>
              <w:t>DATASET_NAME</w:t>
            </w:r>
          </w:p>
        </w:tc>
        <w:tc>
          <w:tcPr>
            <w:tcW w:w="6520" w:type="dxa"/>
          </w:tcPr>
          <w:p w:rsidR="00373D96" w:rsidRPr="003633DB" w:rsidRDefault="00373D96" w:rsidP="00373D96">
            <w:pPr>
              <w:pStyle w:val="a1"/>
              <w:spacing w:after="73"/>
              <w:ind w:leftChars="0" w:left="0" w:firstLineChars="0" w:firstLine="0"/>
              <w:rPr>
                <w:sz w:val="18"/>
                <w:szCs w:val="18"/>
              </w:rPr>
            </w:pPr>
            <w:bookmarkStart w:id="165" w:name="OLE_LINK120"/>
            <w:bookmarkStart w:id="166" w:name="OLE_LINK121"/>
            <w:r w:rsidRPr="003633DB">
              <w:rPr>
                <w:rFonts w:hint="eastAsia"/>
                <w:sz w:val="18"/>
                <w:szCs w:val="18"/>
              </w:rPr>
              <w:t>データセット</w:t>
            </w:r>
            <w:r>
              <w:rPr>
                <w:rFonts w:hint="eastAsia"/>
                <w:sz w:val="18"/>
                <w:szCs w:val="18"/>
              </w:rPr>
              <w:t>名</w:t>
            </w:r>
            <w:r w:rsidRPr="003633DB">
              <w:rPr>
                <w:rFonts w:hint="eastAsia"/>
                <w:sz w:val="18"/>
                <w:szCs w:val="18"/>
              </w:rPr>
              <w:t>です。</w:t>
            </w:r>
            <w:bookmarkEnd w:id="165"/>
            <w:bookmarkEnd w:id="166"/>
          </w:p>
        </w:tc>
      </w:tr>
      <w:bookmarkEnd w:id="163"/>
      <w:bookmarkEnd w:id="164"/>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rFonts w:hint="eastAsia"/>
                <w:sz w:val="18"/>
                <w:szCs w:val="18"/>
              </w:rPr>
              <w:t>STATS_DATA_ID</w:t>
            </w:r>
          </w:p>
        </w:tc>
        <w:tc>
          <w:tcPr>
            <w:tcW w:w="6520" w:type="dxa"/>
          </w:tcPr>
          <w:p w:rsidR="00373D96" w:rsidRPr="003633DB" w:rsidRDefault="00373D96" w:rsidP="00373D96">
            <w:pPr>
              <w:pStyle w:val="a1"/>
              <w:spacing w:after="73"/>
              <w:ind w:leftChars="0" w:left="0" w:firstLineChars="0" w:firstLine="0"/>
              <w:rPr>
                <w:sz w:val="18"/>
                <w:szCs w:val="18"/>
              </w:rPr>
            </w:pPr>
            <w:r>
              <w:rPr>
                <w:rFonts w:hint="eastAsia"/>
                <w:sz w:val="18"/>
                <w:szCs w:val="18"/>
              </w:rPr>
              <w:t>データセットが指定する統計表IDです。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STAT_NAME</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w:t>
            </w:r>
            <w:r w:rsidRPr="003633DB">
              <w:rPr>
                <w:rFonts w:hint="eastAsia"/>
                <w:sz w:val="18"/>
                <w:szCs w:val="18"/>
              </w:rPr>
              <w:t>の政府統計名です。属性として政府統計コード</w:t>
            </w:r>
            <w:r w:rsidRPr="003633DB">
              <w:rPr>
                <w:sz w:val="18"/>
                <w:szCs w:val="18"/>
              </w:rPr>
              <w:t>(code)</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GOV_ORG</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w:t>
            </w:r>
            <w:r w:rsidRPr="003633DB">
              <w:rPr>
                <w:rFonts w:hint="eastAsia"/>
                <w:sz w:val="18"/>
                <w:szCs w:val="18"/>
              </w:rPr>
              <w:t>の作成機関名です。属性として</w:t>
            </w:r>
            <w:r>
              <w:rPr>
                <w:rFonts w:hint="eastAsia"/>
                <w:sz w:val="18"/>
                <w:szCs w:val="18"/>
              </w:rPr>
              <w:t>作成機関</w:t>
            </w:r>
            <w:r w:rsidRPr="003633DB">
              <w:rPr>
                <w:rFonts w:hint="eastAsia"/>
                <w:sz w:val="18"/>
                <w:szCs w:val="18"/>
              </w:rPr>
              <w:t>コード</w:t>
            </w:r>
            <w:r w:rsidRPr="003633DB">
              <w:rPr>
                <w:sz w:val="18"/>
                <w:szCs w:val="18"/>
              </w:rPr>
              <w:t>(code)</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STATISTICS_NAME</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w:t>
            </w:r>
            <w:r w:rsidRPr="003633DB">
              <w:rPr>
                <w:rFonts w:hint="eastAsia"/>
                <w:sz w:val="18"/>
                <w:szCs w:val="18"/>
              </w:rPr>
              <w:t>の提供統計名</w:t>
            </w:r>
            <w:r>
              <w:rPr>
                <w:rFonts w:hint="eastAsia"/>
                <w:sz w:val="18"/>
                <w:szCs w:val="18"/>
              </w:rPr>
              <w:t>及び</w:t>
            </w:r>
            <w:r w:rsidRPr="003633DB">
              <w:rPr>
                <w:rFonts w:hint="eastAsia"/>
                <w:sz w:val="18"/>
                <w:szCs w:val="18"/>
              </w:rPr>
              <w:t>提供分類名です。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TITLE</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w:t>
            </w:r>
            <w:r w:rsidRPr="003633DB">
              <w:rPr>
                <w:rFonts w:hint="eastAsia"/>
                <w:sz w:val="18"/>
                <w:szCs w:val="18"/>
              </w:rPr>
              <w:t>の表題です。属性として表番号</w:t>
            </w:r>
            <w:r w:rsidRPr="003633DB">
              <w:rPr>
                <w:sz w:val="18"/>
                <w:szCs w:val="18"/>
              </w:rPr>
              <w:t>(no)</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PUBLIC_STATE</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373D96" w:rsidRPr="00356A69" w:rsidTr="00373D96">
        <w:tc>
          <w:tcPr>
            <w:tcW w:w="241" w:type="dxa"/>
            <w:tcBorders>
              <w:top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CELLS_NUM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データセットの条件で出力される統計データの件数です。</w:t>
            </w:r>
          </w:p>
        </w:tc>
      </w:tr>
    </w:tbl>
    <w:p w:rsidR="00757F79" w:rsidRPr="00757F79" w:rsidRDefault="00757F79" w:rsidP="00757F79">
      <w:pPr>
        <w:pStyle w:val="a1"/>
        <w:spacing w:after="73"/>
        <w:ind w:leftChars="342" w:left="667" w:firstLine="195"/>
      </w:pPr>
    </w:p>
    <w:p w:rsidR="00757F79" w:rsidRDefault="00757F79" w:rsidP="00757F79">
      <w:pPr>
        <w:pStyle w:val="a1"/>
        <w:spacing w:after="73"/>
        <w:ind w:left="488" w:firstLine="195"/>
        <w:rPr>
          <w:rFonts w:ascii="ＭＳ Ｐゴシック" w:eastAsia="ＭＳ Ｐゴシック"/>
        </w:rPr>
      </w:pPr>
      <w:r>
        <w:br w:type="page"/>
      </w:r>
    </w:p>
    <w:p w:rsidR="00373D96" w:rsidRPr="00474C47" w:rsidRDefault="00373D96" w:rsidP="00373D96">
      <w:pPr>
        <w:pStyle w:val="40"/>
        <w:numPr>
          <w:ilvl w:val="3"/>
          <w:numId w:val="10"/>
        </w:numPr>
        <w:spacing w:before="146" w:after="73"/>
        <w:rPr>
          <w:sz w:val="22"/>
          <w:szCs w:val="22"/>
        </w:rPr>
      </w:pPr>
      <w:r w:rsidRPr="00474C47">
        <w:rPr>
          <w:rFonts w:hint="eastAsia"/>
          <w:sz w:val="22"/>
          <w:szCs w:val="22"/>
        </w:rPr>
        <w:lastRenderedPageBreak/>
        <w:t>出力サンプル</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&lt;?xml version="1.0" encoding="UTF-8" standalone="yes"?&gt;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&lt;GET_DATASET_LIST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313197">
        <w:rPr>
          <w:rFonts w:ascii="ＭＳ ゴシック" w:eastAsia="ＭＳ ゴシック" w:hAnsi="ＭＳ ゴシック"/>
          <w:sz w:val="18"/>
          <w:szCs w:val="18"/>
        </w:rPr>
        <w:t xml:space="preserve"> xsi:noNamespaceSchemaLocation=</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＞/schema/GetDataSetList.xsd</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xmlns:xsi="http://www.w3.org/2001/XMLSchema-instance"&gt;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&lt;RESULT&gt;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&lt;STATUS&gt;0&lt;/STATUS&gt;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&lt;ERROR_MSG&gt;正常に終了しました。&lt;/ERROR_MSG&gt;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&lt;DATE&gt;2014-10-20T16:08:21.935+09:00&lt;/DATE&gt;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&lt;/RESULT&gt;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&lt;PARAMETER&gt;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&lt;LANG&gt;J&lt;/LANG&gt;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&lt;/PARAMETER&gt;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&lt;DATASET_LIST_INF&gt;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&lt;NUMBER&gt;11&lt;/NUMBER&gt;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&lt;LIST_INF id="00200522-20141020151846"&gt;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&lt;DATASET_NAME&gt;住宅・土地統計調査　データセット１&lt;/DATASET_NAME&gt;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&lt;STATS_DATA_ID&gt;0003010900&lt;/STATS_DATA_ID&gt;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&lt;STAT_NAME code="00200522"&gt;住宅・土地統計調査&lt;/STAT_NAME&gt;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&lt;GOV_ORG code="00200"&gt;総務省&lt;/GOV_ORG&gt;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&lt;STATISTICS_NAME&gt;平成20年住宅・土地統計調査 全国編&lt;/STATISTICS_NAME&gt;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&lt;TITLE no="001-2"&gt;居住世帯の有無(9区分)別住宅数及び建物の種類(4区分)別住宅以外で人が居住す</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る建物数―全国，人口集中地区&lt;/TITLE&gt;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&lt;PUBLIC_STATE&gt;YES&lt;/PUBLIC_STATE&gt;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&lt;CELLS_NUM&gt;2&lt;/CELLS_NUM&gt;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&lt;/LIST_INF&gt;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&lt;LIST_INF id="CTCdemo-kokusei1"&gt;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&lt;STATS_DATA_ID&gt;0003038586&lt;/STATS_DATA_ID&gt;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&lt;STAT_NAME code="00200521"&gt;国勢調査&lt;/STAT_NAME&gt;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&lt;GOV_ORG code="00200"&gt;総務省&lt;/GOV_ORG&gt;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&lt;STATISTICS_NAME&gt;平成22年国勢調査 人口等基本集計（男女・年齢・配偶関係，世帯の構成，住居の</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状態など）&lt;/STATISTICS_NAME&gt;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 xml:space="preserve">            &lt;TITLE no="00100"&gt;人口，人口増減，面積及び人口密度 全国，市部・郡部，都道府県，市部・郡部，</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hint="eastAsia"/>
          <w:sz w:val="18"/>
          <w:szCs w:val="18"/>
        </w:rPr>
        <w:t>支庁，郡計，市区町村・旧市町村，全域・人口集中地区&lt;/TITLE&gt;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&lt;PUBLIC_STATE&gt;YES&lt;/PUBLIC_STATE&gt;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&lt;CELLS_NUM&gt;14382&lt;/CELLS_NUM&gt;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4C0926">
        <w:rPr>
          <w:rFonts w:ascii="ＭＳ ゴシック" w:eastAsia="ＭＳ ゴシック" w:hAnsi="ＭＳ ゴシック"/>
          <w:sz w:val="18"/>
          <w:szCs w:val="18"/>
        </w:rPr>
        <w:t xml:space="preserve">        &lt;/LIST_INF&gt;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5B727A">
        <w:rPr>
          <w:rFonts w:ascii="ＭＳ ゴシック" w:eastAsia="ＭＳ ゴシック" w:hAnsi="ＭＳ ゴシック"/>
          <w:sz w:val="18"/>
          <w:szCs w:val="18"/>
          <w:lang w:val="de-DE"/>
        </w:rPr>
        <w:t xml:space="preserve">        </w:t>
      </w:r>
      <w:r>
        <w:rPr>
          <w:rFonts w:ascii="ＭＳ ゴシック" w:eastAsia="ＭＳ ゴシック" w:hAnsi="ＭＳ ゴシック" w:hint="eastAsia"/>
          <w:sz w:val="18"/>
          <w:szCs w:val="18"/>
        </w:rPr>
        <w: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751A4E">
        <w:rPr>
          <w:rFonts w:ascii="ＭＳ ゴシック" w:eastAsia="ＭＳ ゴシック" w:hAnsi="ＭＳ ゴシック"/>
          <w:sz w:val="18"/>
          <w:szCs w:val="18"/>
        </w:rPr>
        <w:t xml:space="preserve">    &lt;/DATASET_LIST_INF&gt;</w:t>
      </w:r>
    </w:p>
    <w:p w:rsidR="00C17E7F" w:rsidRDefault="004C0926" w:rsidP="00C17E7F">
      <w:pPr>
        <w:pStyle w:val="a1"/>
        <w:spacing w:afterLines="0" w:line="200" w:lineRule="atLeast"/>
        <w:ind w:left="488" w:firstLine="175"/>
        <w:rPr>
          <w:rFonts w:ascii="ＭＳ ゴシック" w:eastAsia="ＭＳ ゴシック" w:hAnsi="ＭＳ ゴシック"/>
          <w:sz w:val="18"/>
          <w:szCs w:val="18"/>
        </w:rPr>
      </w:pPr>
      <w:r w:rsidRPr="00751A4E">
        <w:rPr>
          <w:rFonts w:ascii="ＭＳ ゴシック" w:eastAsia="ＭＳ ゴシック" w:hAnsi="ＭＳ ゴシック"/>
          <w:sz w:val="18"/>
          <w:szCs w:val="18"/>
        </w:rPr>
        <w:t>&lt;/GET_DATASET_LIST&gt;</w:t>
      </w:r>
    </w:p>
    <w:p w:rsidR="00C17E7F" w:rsidRDefault="00C17E7F" w:rsidP="00C17E7F">
      <w:pPr>
        <w:pStyle w:val="a1"/>
        <w:spacing w:afterLines="0" w:line="200" w:lineRule="atLeast"/>
        <w:ind w:leftChars="0" w:left="0" w:firstLineChars="0" w:firstLine="0"/>
        <w:rPr>
          <w:rFonts w:ascii="ＭＳ ゴシック" w:eastAsia="ＭＳ ゴシック" w:hAnsi="ＭＳ ゴシック"/>
          <w:sz w:val="18"/>
          <w:szCs w:val="18"/>
        </w:rPr>
      </w:pPr>
    </w:p>
    <w:p w:rsidR="00373D96" w:rsidRPr="00751A4E" w:rsidRDefault="00373D96" w:rsidP="00373D96">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373D96" w:rsidRPr="00474C47" w:rsidRDefault="00373D96" w:rsidP="00373D96">
      <w:pPr>
        <w:pStyle w:val="40"/>
        <w:numPr>
          <w:ilvl w:val="3"/>
          <w:numId w:val="10"/>
        </w:numPr>
        <w:spacing w:before="146" w:after="73"/>
        <w:ind w:left="840"/>
        <w:rPr>
          <w:sz w:val="22"/>
          <w:szCs w:val="22"/>
        </w:rPr>
      </w:pPr>
      <w:r w:rsidRPr="00744401">
        <w:rPr>
          <w:sz w:val="22"/>
          <w:szCs w:val="22"/>
        </w:rPr>
        <w:lastRenderedPageBreak/>
        <w:t>DATASET_INF</w:t>
      </w:r>
      <w:r w:rsidRPr="00474C47">
        <w:rPr>
          <w:sz w:val="22"/>
          <w:szCs w:val="22"/>
        </w:rPr>
        <w:t xml:space="preserve"> </w:t>
      </w:r>
      <w:r w:rsidRPr="00474C47">
        <w:rPr>
          <w:rFonts w:hint="eastAsia"/>
          <w:sz w:val="22"/>
          <w:szCs w:val="22"/>
        </w:rPr>
        <w:t>タグ</w:t>
      </w:r>
    </w:p>
    <w:p w:rsidR="00373D96" w:rsidRPr="00D637CE" w:rsidRDefault="00373D96" w:rsidP="00373D96">
      <w:pPr>
        <w:pStyle w:val="a1"/>
        <w:spacing w:after="73"/>
        <w:ind w:leftChars="342" w:left="667" w:firstLine="195"/>
      </w:pPr>
      <w:r>
        <w:rPr>
          <w:rFonts w:hint="eastAsia"/>
        </w:rPr>
        <w:t>データセットの情報を出力します。エラーがあった場合、又はデータセット一覧の場合はこのタグ自体出力されません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4"/>
        <w:gridCol w:w="1843"/>
        <w:gridCol w:w="6520"/>
      </w:tblGrid>
      <w:tr w:rsidR="00373D96" w:rsidRPr="00356A69" w:rsidTr="00373D96">
        <w:tc>
          <w:tcPr>
            <w:tcW w:w="2368" w:type="dxa"/>
            <w:gridSpan w:val="3"/>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0" w:type="dxa"/>
            <w:shd w:val="clear" w:color="auto" w:fill="95B3D7"/>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rsidTr="00373D96">
        <w:tc>
          <w:tcPr>
            <w:tcW w:w="2368" w:type="dxa"/>
            <w:gridSpan w:val="3"/>
            <w:tcBorders>
              <w:bottom w:val="nil"/>
            </w:tcBorders>
          </w:tcPr>
          <w:p w:rsidR="00373D96" w:rsidRPr="003633DB" w:rsidRDefault="00373D96" w:rsidP="00373D96">
            <w:pPr>
              <w:pStyle w:val="a1"/>
              <w:spacing w:after="73"/>
              <w:ind w:leftChars="0" w:left="0" w:firstLineChars="0" w:firstLine="0"/>
              <w:rPr>
                <w:sz w:val="18"/>
                <w:szCs w:val="18"/>
              </w:rPr>
            </w:pPr>
            <w:r>
              <w:rPr>
                <w:sz w:val="18"/>
                <w:szCs w:val="18"/>
              </w:rPr>
              <w:t>DATASET</w:t>
            </w:r>
            <w:r w:rsidRPr="003633DB">
              <w:rPr>
                <w:sz w:val="18"/>
                <w:szCs w:val="18"/>
              </w:rPr>
              <w:t>_INF</w:t>
            </w:r>
          </w:p>
        </w:tc>
        <w:tc>
          <w:tcPr>
            <w:tcW w:w="6520" w:type="dxa"/>
          </w:tcPr>
          <w:p w:rsidR="00373D96" w:rsidRPr="003633DB" w:rsidRDefault="00373D96" w:rsidP="00373D96">
            <w:pPr>
              <w:pStyle w:val="a1"/>
              <w:spacing w:after="73"/>
              <w:ind w:leftChars="0" w:left="0" w:firstLineChars="0" w:firstLine="0"/>
              <w:rPr>
                <w:sz w:val="18"/>
                <w:szCs w:val="18"/>
              </w:rPr>
            </w:pPr>
            <w:r w:rsidRPr="005B727A">
              <w:rPr>
                <w:rFonts w:hint="eastAsia"/>
                <w:sz w:val="18"/>
                <w:szCs w:val="18"/>
              </w:rPr>
              <w:t>データセットの情報</w:t>
            </w:r>
            <w:r>
              <w:rPr>
                <w:rFonts w:hint="eastAsia"/>
                <w:sz w:val="18"/>
                <w:szCs w:val="18"/>
              </w:rPr>
              <w:t>を</w:t>
            </w:r>
            <w:r w:rsidRPr="003633DB">
              <w:rPr>
                <w:rFonts w:hint="eastAsia"/>
                <w:sz w:val="18"/>
                <w:szCs w:val="18"/>
              </w:rPr>
              <w:t>出力します。</w:t>
            </w:r>
            <w:r>
              <w:rPr>
                <w:rFonts w:hint="eastAsia"/>
                <w:sz w:val="18"/>
                <w:szCs w:val="18"/>
              </w:rPr>
              <w:t>属性としてデータセット</w:t>
            </w:r>
            <w:r>
              <w:rPr>
                <w:sz w:val="18"/>
                <w:szCs w:val="18"/>
              </w:rPr>
              <w:t>ID(id</w:t>
            </w:r>
            <w:r w:rsidRPr="003633DB">
              <w:rPr>
                <w:sz w:val="18"/>
                <w:szCs w:val="18"/>
              </w:rPr>
              <w:t>)</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7" w:type="dxa"/>
            <w:gridSpan w:val="2"/>
          </w:tcPr>
          <w:p w:rsidR="00373D96" w:rsidRPr="005B727A" w:rsidRDefault="00373D96" w:rsidP="00373D96">
            <w:pPr>
              <w:pStyle w:val="a1"/>
              <w:spacing w:after="73"/>
              <w:ind w:leftChars="0" w:left="0" w:firstLineChars="0" w:firstLine="0"/>
              <w:rPr>
                <w:sz w:val="18"/>
                <w:szCs w:val="18"/>
              </w:rPr>
            </w:pPr>
            <w:r>
              <w:rPr>
                <w:rFonts w:hint="eastAsia"/>
                <w:sz w:val="18"/>
                <w:szCs w:val="18"/>
              </w:rPr>
              <w:t>DATASET_NAME</w:t>
            </w:r>
          </w:p>
        </w:tc>
        <w:tc>
          <w:tcPr>
            <w:tcW w:w="6520" w:type="dxa"/>
          </w:tcPr>
          <w:p w:rsidR="00373D96" w:rsidRPr="003633DB" w:rsidRDefault="00373D96" w:rsidP="00373D96">
            <w:pPr>
              <w:pStyle w:val="a1"/>
              <w:spacing w:after="73"/>
              <w:ind w:leftChars="0" w:left="0" w:firstLineChars="0" w:firstLine="0"/>
              <w:rPr>
                <w:sz w:val="18"/>
                <w:szCs w:val="18"/>
              </w:rPr>
            </w:pPr>
            <w:bookmarkStart w:id="167" w:name="OLE_LINK152"/>
            <w:bookmarkStart w:id="168" w:name="OLE_LINK153"/>
            <w:r w:rsidRPr="005B727A">
              <w:rPr>
                <w:rFonts w:hint="eastAsia"/>
                <w:sz w:val="18"/>
                <w:szCs w:val="18"/>
              </w:rPr>
              <w:t>データセット</w:t>
            </w:r>
            <w:r>
              <w:rPr>
                <w:rFonts w:hint="eastAsia"/>
                <w:sz w:val="18"/>
                <w:szCs w:val="18"/>
              </w:rPr>
              <w:t>名です</w:t>
            </w:r>
            <w:r w:rsidRPr="003633DB">
              <w:rPr>
                <w:rFonts w:hint="eastAsia"/>
                <w:sz w:val="18"/>
                <w:szCs w:val="18"/>
              </w:rPr>
              <w:t>。</w:t>
            </w:r>
            <w:bookmarkEnd w:id="167"/>
            <w:bookmarkEnd w:id="168"/>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7" w:type="dxa"/>
            <w:gridSpan w:val="2"/>
          </w:tcPr>
          <w:p w:rsidR="00373D96" w:rsidRPr="005B727A" w:rsidRDefault="00373D96" w:rsidP="00373D96">
            <w:pPr>
              <w:pStyle w:val="a1"/>
              <w:spacing w:after="73"/>
              <w:ind w:leftChars="0" w:left="0" w:firstLineChars="0" w:firstLine="0"/>
              <w:rPr>
                <w:sz w:val="18"/>
                <w:szCs w:val="18"/>
              </w:rPr>
            </w:pPr>
            <w:r>
              <w:rPr>
                <w:rFonts w:hint="eastAsia"/>
                <w:sz w:val="18"/>
                <w:szCs w:val="18"/>
              </w:rPr>
              <w:t>STATS_DATA_ID</w:t>
            </w:r>
          </w:p>
        </w:tc>
        <w:tc>
          <w:tcPr>
            <w:tcW w:w="6520" w:type="dxa"/>
          </w:tcPr>
          <w:p w:rsidR="00373D96" w:rsidRPr="005B727A" w:rsidRDefault="00373D96" w:rsidP="00373D96">
            <w:pPr>
              <w:pStyle w:val="a1"/>
              <w:spacing w:after="73"/>
              <w:ind w:leftChars="0" w:left="0" w:firstLineChars="0" w:firstLine="0"/>
              <w:rPr>
                <w:sz w:val="18"/>
                <w:szCs w:val="18"/>
              </w:rPr>
            </w:pPr>
            <w:r>
              <w:rPr>
                <w:rFonts w:hint="eastAsia"/>
                <w:sz w:val="18"/>
                <w:szCs w:val="18"/>
              </w:rPr>
              <w:t>対象のデータセットで指定されている統計表IDです。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127" w:type="dxa"/>
            <w:gridSpan w:val="2"/>
            <w:tcBorders>
              <w:bottom w:val="nil"/>
            </w:tcBorders>
          </w:tcPr>
          <w:p w:rsidR="00373D96" w:rsidRPr="005B727A" w:rsidRDefault="00373D96" w:rsidP="00373D96">
            <w:pPr>
              <w:pStyle w:val="a1"/>
              <w:spacing w:after="73"/>
              <w:ind w:leftChars="0" w:left="0" w:firstLineChars="0" w:firstLine="0"/>
              <w:rPr>
                <w:sz w:val="18"/>
                <w:szCs w:val="18"/>
              </w:rPr>
            </w:pPr>
            <w:r w:rsidRPr="005B727A">
              <w:rPr>
                <w:sz w:val="18"/>
                <w:szCs w:val="18"/>
              </w:rPr>
              <w:t>NARROWING_COND</w:t>
            </w:r>
          </w:p>
        </w:tc>
        <w:tc>
          <w:tcPr>
            <w:tcW w:w="6520" w:type="dxa"/>
          </w:tcPr>
          <w:p w:rsidR="00373D96" w:rsidRPr="005B727A" w:rsidRDefault="00373D96" w:rsidP="00373D96">
            <w:pPr>
              <w:pStyle w:val="a1"/>
              <w:spacing w:afterLines="0"/>
              <w:ind w:leftChars="0" w:left="0" w:firstLineChars="0" w:firstLine="0"/>
              <w:rPr>
                <w:sz w:val="18"/>
                <w:szCs w:val="18"/>
              </w:rPr>
            </w:pPr>
            <w:r w:rsidRPr="005B727A">
              <w:rPr>
                <w:rFonts w:hint="eastAsia"/>
                <w:sz w:val="18"/>
                <w:szCs w:val="18"/>
              </w:rPr>
              <w:t>対象のデータセットで指定されている絞り込み条件</w:t>
            </w:r>
            <w:r>
              <w:rPr>
                <w:rFonts w:hint="eastAsia"/>
                <w:sz w:val="18"/>
                <w:szCs w:val="18"/>
              </w:rPr>
              <w:t>です。</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tcBorders>
          </w:tcPr>
          <w:p w:rsidR="00373D96" w:rsidRPr="003633DB" w:rsidRDefault="00373D96" w:rsidP="00373D96">
            <w:pPr>
              <w:pStyle w:val="a1"/>
              <w:spacing w:after="73"/>
              <w:ind w:leftChars="0" w:left="0" w:firstLineChars="0" w:firstLine="0"/>
              <w:rPr>
                <w:sz w:val="18"/>
                <w:szCs w:val="18"/>
              </w:rPr>
            </w:pPr>
          </w:p>
        </w:tc>
        <w:tc>
          <w:tcPr>
            <w:tcW w:w="1843"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127" w:type="dxa"/>
            <w:gridSpan w:val="2"/>
            <w:tcBorders>
              <w:top w:val="nil"/>
            </w:tcBorders>
          </w:tcPr>
          <w:p w:rsidR="00373D96" w:rsidRPr="00C667DE" w:rsidRDefault="00373D96" w:rsidP="00373D96">
            <w:pPr>
              <w:pStyle w:val="a1"/>
              <w:spacing w:after="73"/>
              <w:ind w:leftChars="0" w:left="0" w:firstLineChars="0" w:firstLine="0"/>
              <w:rPr>
                <w:sz w:val="18"/>
                <w:szCs w:val="18"/>
              </w:rPr>
            </w:pPr>
            <w:r w:rsidRPr="00C667DE">
              <w:rPr>
                <w:sz w:val="18"/>
                <w:szCs w:val="18"/>
              </w:rPr>
              <w:t>STAT_NAME</w:t>
            </w:r>
          </w:p>
        </w:tc>
        <w:tc>
          <w:tcPr>
            <w:tcW w:w="6520" w:type="dxa"/>
          </w:tcPr>
          <w:p w:rsidR="00373D96" w:rsidRPr="003633DB" w:rsidRDefault="00373D96" w:rsidP="00373D96">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127" w:type="dxa"/>
            <w:gridSpan w:val="2"/>
            <w:tcBorders>
              <w:top w:val="nil"/>
            </w:tcBorders>
          </w:tcPr>
          <w:p w:rsidR="00373D96" w:rsidRPr="00C667DE" w:rsidRDefault="00373D96" w:rsidP="00373D96">
            <w:pPr>
              <w:pStyle w:val="a1"/>
              <w:spacing w:after="73"/>
              <w:ind w:leftChars="0" w:left="0" w:firstLineChars="0" w:firstLine="0"/>
              <w:rPr>
                <w:sz w:val="18"/>
                <w:szCs w:val="18"/>
              </w:rPr>
            </w:pPr>
            <w:r w:rsidRPr="00C667DE">
              <w:rPr>
                <w:sz w:val="18"/>
                <w:szCs w:val="18"/>
              </w:rPr>
              <w:t>STATISTICS_NAME</w:t>
            </w:r>
          </w:p>
        </w:tc>
        <w:tc>
          <w:tcPr>
            <w:tcW w:w="6520" w:type="dxa"/>
          </w:tcPr>
          <w:p w:rsidR="00373D96" w:rsidRPr="003633DB" w:rsidRDefault="00373D96" w:rsidP="00373D96">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127" w:type="dxa"/>
            <w:gridSpan w:val="2"/>
            <w:tcBorders>
              <w:top w:val="nil"/>
            </w:tcBorders>
          </w:tcPr>
          <w:p w:rsidR="00373D96" w:rsidRPr="00C667DE" w:rsidRDefault="00373D96" w:rsidP="00373D96">
            <w:pPr>
              <w:pStyle w:val="a1"/>
              <w:spacing w:after="73"/>
              <w:ind w:leftChars="0" w:left="0" w:firstLineChars="0" w:firstLine="0"/>
              <w:rPr>
                <w:sz w:val="18"/>
                <w:szCs w:val="18"/>
              </w:rPr>
            </w:pPr>
            <w:r w:rsidRPr="00C667DE">
              <w:rPr>
                <w:sz w:val="18"/>
                <w:szCs w:val="18"/>
              </w:rPr>
              <w:t>TITLE</w:t>
            </w:r>
          </w:p>
        </w:tc>
        <w:tc>
          <w:tcPr>
            <w:tcW w:w="6520" w:type="dxa"/>
          </w:tcPr>
          <w:p w:rsidR="00373D96" w:rsidRPr="003633DB" w:rsidRDefault="00373D96" w:rsidP="00373D96">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373D96" w:rsidRPr="00356A69" w:rsidTr="00373D96">
        <w:tc>
          <w:tcPr>
            <w:tcW w:w="241" w:type="dxa"/>
            <w:tcBorders>
              <w:top w:val="nil"/>
              <w:bottom w:val="nil"/>
            </w:tcBorders>
          </w:tcPr>
          <w:p w:rsidR="00373D96" w:rsidRPr="003633DB" w:rsidRDefault="00373D96" w:rsidP="00373D96">
            <w:pPr>
              <w:pStyle w:val="a1"/>
              <w:spacing w:after="73" w:line="240" w:lineRule="auto"/>
              <w:ind w:leftChars="0" w:left="0" w:firstLineChars="0" w:firstLine="0"/>
              <w:rPr>
                <w:sz w:val="18"/>
                <w:szCs w:val="18"/>
              </w:rPr>
            </w:pPr>
          </w:p>
        </w:tc>
        <w:tc>
          <w:tcPr>
            <w:tcW w:w="2127" w:type="dxa"/>
            <w:gridSpan w:val="2"/>
            <w:tcBorders>
              <w:top w:val="nil"/>
            </w:tcBorders>
          </w:tcPr>
          <w:p w:rsidR="00373D96" w:rsidRPr="00C667DE" w:rsidRDefault="00373D96" w:rsidP="00373D96">
            <w:pPr>
              <w:pStyle w:val="a1"/>
              <w:spacing w:after="73"/>
              <w:ind w:leftChars="0" w:left="0" w:firstLineChars="0" w:firstLine="0"/>
              <w:rPr>
                <w:sz w:val="18"/>
                <w:szCs w:val="18"/>
              </w:rPr>
            </w:pPr>
            <w:r w:rsidRPr="00C667DE">
              <w:rPr>
                <w:sz w:val="18"/>
                <w:szCs w:val="18"/>
              </w:rPr>
              <w:t>PUBLIC_STATE</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373D96" w:rsidRPr="00356A69" w:rsidTr="00373D96">
        <w:tc>
          <w:tcPr>
            <w:tcW w:w="241" w:type="dxa"/>
            <w:tcBorders>
              <w:top w:val="nil"/>
            </w:tcBorders>
          </w:tcPr>
          <w:p w:rsidR="00373D96" w:rsidRPr="003633DB" w:rsidRDefault="00373D96" w:rsidP="00373D96">
            <w:pPr>
              <w:pStyle w:val="a1"/>
              <w:spacing w:after="73" w:line="240" w:lineRule="auto"/>
              <w:ind w:leftChars="0" w:left="0" w:firstLineChars="0" w:firstLine="0"/>
              <w:rPr>
                <w:sz w:val="18"/>
                <w:szCs w:val="18"/>
              </w:rPr>
            </w:pPr>
          </w:p>
        </w:tc>
        <w:tc>
          <w:tcPr>
            <w:tcW w:w="2127" w:type="dxa"/>
            <w:gridSpan w:val="2"/>
            <w:tcBorders>
              <w:top w:val="nil"/>
            </w:tcBorders>
          </w:tcPr>
          <w:p w:rsidR="00373D96" w:rsidRPr="00C667DE" w:rsidRDefault="00373D96" w:rsidP="00373D96">
            <w:pPr>
              <w:pStyle w:val="a1"/>
              <w:spacing w:after="73"/>
              <w:ind w:leftChars="0" w:left="0" w:firstLineChars="0" w:firstLine="0"/>
              <w:rPr>
                <w:sz w:val="18"/>
                <w:szCs w:val="18"/>
              </w:rPr>
            </w:pPr>
            <w:r w:rsidRPr="00C667DE">
              <w:rPr>
                <w:sz w:val="18"/>
                <w:szCs w:val="18"/>
              </w:rPr>
              <w:t>CELLS_NUM</w:t>
            </w:r>
          </w:p>
        </w:tc>
        <w:tc>
          <w:tcPr>
            <w:tcW w:w="6520" w:type="dxa"/>
          </w:tcPr>
          <w:p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データセットの条件で出力される</w:t>
            </w:r>
            <w:r>
              <w:rPr>
                <w:rFonts w:hint="eastAsia"/>
                <w:sz w:val="18"/>
                <w:szCs w:val="18"/>
              </w:rPr>
              <w:t>統計表</w:t>
            </w:r>
            <w:r w:rsidRPr="003633DB">
              <w:rPr>
                <w:rFonts w:hint="eastAsia"/>
                <w:sz w:val="18"/>
                <w:szCs w:val="18"/>
              </w:rPr>
              <w:t>の件数です。</w:t>
            </w:r>
          </w:p>
        </w:tc>
      </w:tr>
    </w:tbl>
    <w:p w:rsidR="00757F79" w:rsidRPr="00757F79" w:rsidRDefault="00757F79" w:rsidP="00757F79">
      <w:pPr>
        <w:pStyle w:val="a1"/>
        <w:spacing w:afterLines="0" w:line="200" w:lineRule="atLeast"/>
        <w:ind w:left="488" w:firstLineChars="0" w:firstLine="0"/>
        <w:rPr>
          <w:rFonts w:ascii="ＭＳ ゴシック" w:eastAsia="ＭＳ ゴシック" w:hAnsi="ＭＳ ゴシック"/>
          <w:sz w:val="18"/>
          <w:szCs w:val="18"/>
        </w:rPr>
      </w:pPr>
    </w:p>
    <w:p w:rsidR="00757F79" w:rsidRDefault="00757F79">
      <w:pPr>
        <w:widowControl/>
        <w:autoSpaceDE/>
        <w:autoSpaceDN/>
        <w:snapToGrid/>
        <w:spacing w:line="240" w:lineRule="auto"/>
        <w:jc w:val="left"/>
        <w:rPr>
          <w:rFonts w:ascii="ＭＳ Ｐゴシック" w:eastAsia="ＭＳ Ｐゴシック"/>
          <w:b/>
          <w:bCs/>
          <w:sz w:val="22"/>
          <w:szCs w:val="22"/>
        </w:rPr>
      </w:pPr>
      <w:r>
        <w:rPr>
          <w:sz w:val="22"/>
          <w:szCs w:val="22"/>
        </w:rPr>
        <w:br w:type="page"/>
      </w:r>
    </w:p>
    <w:p w:rsidR="00373D96" w:rsidRPr="00474C47" w:rsidRDefault="00373D96" w:rsidP="00373D96">
      <w:pPr>
        <w:pStyle w:val="40"/>
        <w:numPr>
          <w:ilvl w:val="3"/>
          <w:numId w:val="10"/>
        </w:numPr>
        <w:spacing w:before="146" w:after="73"/>
        <w:rPr>
          <w:sz w:val="22"/>
          <w:szCs w:val="22"/>
        </w:rPr>
      </w:pPr>
      <w:r w:rsidRPr="00474C47">
        <w:rPr>
          <w:rFonts w:hint="eastAsia"/>
          <w:sz w:val="22"/>
          <w:szCs w:val="22"/>
        </w:rPr>
        <w:lastRenderedPageBreak/>
        <w:t>出力サンプル</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&lt;?xml version="1.0" encoding="UTF-8" standalone="yes"?&gt;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&lt;REF_DATASET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w:t>
      </w:r>
      <w:r w:rsidRPr="00313197">
        <w:rPr>
          <w:rFonts w:ascii="ＭＳ ゴシック" w:eastAsia="ＭＳ ゴシック" w:hAnsi="ＭＳ ゴシック"/>
          <w:sz w:val="18"/>
          <w:szCs w:val="18"/>
        </w:rPr>
        <w:t>xsi:noNamespaceSchemaLocation=</w:t>
      </w:r>
      <w:r w:rsidR="00C17E7F" w:rsidRPr="00596EB0">
        <w:rPr>
          <w:rFonts w:ascii="ＭＳ ゴシック" w:eastAsia="ＭＳ ゴシック" w:hAnsi="ＭＳ ゴシック"/>
          <w:sz w:val="18"/>
          <w:szCs w:val="18"/>
        </w:rPr>
        <w:t>http://api.e-stat.go.jp/rest/＜</w:t>
      </w:r>
      <w:r w:rsidR="00C17E7F" w:rsidRPr="00596EB0">
        <w:rPr>
          <w:rFonts w:ascii="ＭＳ ゴシック" w:eastAsia="ＭＳ ゴシック" w:hAnsi="ＭＳ ゴシック" w:hint="eastAsia"/>
          <w:sz w:val="18"/>
          <w:szCs w:val="18"/>
        </w:rPr>
        <w:t>バージョン</w:t>
      </w:r>
      <w:r w:rsidR="00C17E7F" w:rsidRPr="00596EB0">
        <w:rPr>
          <w:rFonts w:ascii="ＭＳ ゴシック" w:eastAsia="ＭＳ ゴシック" w:hAnsi="ＭＳ ゴシック"/>
          <w:sz w:val="18"/>
          <w:szCs w:val="18"/>
        </w:rPr>
        <w:t>＞/schema/RefDataSet.xsd</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xmlns:xsi="http://www.w3.org/2001/XMLSchema-instance"&gt;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&lt;RESULT&gt;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&lt;STATUS&gt;0&lt;/STATUS&gt;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 xml:space="preserve">        &lt;ERROR_MSG&gt;正常に終了しました。&lt;/ERROR_MSG&gt;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&lt;DATE&gt;2014-10-20T16:31:06.520+09:00&lt;/DATE&gt;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&lt;/RESULT&gt;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&lt;PARAMETER&gt;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&lt;LANG&gt;J&lt;/LANG&gt;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&lt;DATASET_ID&gt;JYUCHO_DATASET03&lt;/DATASET_ID&gt;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&lt;/PARAMETER&gt;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&lt;DATASET_INF id="JYUCHO_DATASET03"&gt;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 xml:space="preserve">        &lt;DATASET_NAME&gt;住宅・土地統計調査データセット３&lt;/DATASET_NAME&gt;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&lt;STATS_DATA_ID&gt;0003010900&lt;/STATS_DATA_ID&gt;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&lt;NARROWING_COND&gt;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&lt;CODE_CAT01_SELECT&gt;01&lt;/CODE_CAT01_SELECT&gt;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&lt;/NARROWING_COND&gt;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 xml:space="preserve">        &lt;STAT_NAME code="00200522"&gt;住宅・土地統計調査&lt;/STAT_NAME&gt;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 xml:space="preserve">        &lt;STATISTICS_NAME&gt;平成20年住宅・土地統計調査 全国編&lt;/STATISTICS_NAME&gt;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 xml:space="preserve">        &lt;TITLE no="001-2"&gt;居住世帯の有無(9区分)別住宅数及び建物の種類(4区分)別住宅以外で人が居住する建</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hint="eastAsia"/>
          <w:sz w:val="18"/>
          <w:szCs w:val="18"/>
        </w:rPr>
        <w:t>物数―全国，人口集中地区&lt;/TITLE&gt;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&lt;PUBLIC_STATE&gt;NO&lt;/PUBLIC_STATE&gt;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&lt;CELLS_NUM&gt;50&lt;/CELLS_NUM&gt;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 xml:space="preserve">    &lt;/DATASET_INF&gt;</w:t>
      </w:r>
    </w:p>
    <w:p w:rsidR="00C17E7F" w:rsidRDefault="00465E86" w:rsidP="00C17E7F">
      <w:pPr>
        <w:pStyle w:val="a1"/>
        <w:spacing w:afterLines="0" w:line="200" w:lineRule="atLeast"/>
        <w:ind w:left="488" w:firstLine="175"/>
        <w:rPr>
          <w:rFonts w:ascii="ＭＳ ゴシック" w:eastAsia="ＭＳ ゴシック" w:hAnsi="ＭＳ ゴシック"/>
          <w:sz w:val="18"/>
          <w:szCs w:val="18"/>
        </w:rPr>
      </w:pPr>
      <w:r w:rsidRPr="00465E86">
        <w:rPr>
          <w:rFonts w:ascii="ＭＳ ゴシック" w:eastAsia="ＭＳ ゴシック" w:hAnsi="ＭＳ ゴシック"/>
          <w:sz w:val="18"/>
          <w:szCs w:val="18"/>
        </w:rPr>
        <w:t>&lt;/REF_DATASET&gt;</w:t>
      </w:r>
    </w:p>
    <w:p w:rsidR="00A30EAC" w:rsidRDefault="00A30EAC" w:rsidP="00A30EAC">
      <w:pPr>
        <w:pStyle w:val="a1"/>
        <w:spacing w:after="73" w:line="200" w:lineRule="atLeast"/>
        <w:ind w:leftChars="0" w:left="500" w:firstLineChars="0" w:firstLine="0"/>
        <w:rPr>
          <w:rFonts w:ascii="ＭＳ ゴシック" w:eastAsia="ＭＳ ゴシック" w:hAnsi="ＭＳ ゴシック"/>
          <w:sz w:val="18"/>
          <w:szCs w:val="18"/>
        </w:rPr>
      </w:pPr>
    </w:p>
    <w:p w:rsidR="00A30EAC" w:rsidRDefault="00A30EAC" w:rsidP="00757F79">
      <w:pPr>
        <w:pStyle w:val="a1"/>
        <w:spacing w:after="73" w:line="200" w:lineRule="atLeast"/>
        <w:ind w:leftChars="0" w:left="0" w:firstLineChars="0" w:firstLine="0"/>
        <w:rPr>
          <w:rFonts w:ascii="ＭＳ ゴシック" w:eastAsia="ＭＳ ゴシック" w:hAnsi="ＭＳ ゴシック"/>
          <w:sz w:val="18"/>
          <w:szCs w:val="18"/>
        </w:rPr>
      </w:pPr>
    </w:p>
    <w:sectPr w:rsidR="00A30EAC" w:rsidSect="000170F5">
      <w:footerReference w:type="default" r:id="rId7"/>
      <w:pgSz w:w="11906" w:h="16838" w:code="9"/>
      <w:pgMar w:top="624" w:right="907" w:bottom="624" w:left="1361" w:header="794" w:footer="227" w:gutter="0"/>
      <w:pgNumType w:fmt="decimalFullWidth" w:start="1"/>
      <w:cols w:space="425"/>
      <w:docGrid w:type="linesAndChars" w:linePitch="29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31" w:rsidRDefault="00B10D31">
      <w:r>
        <w:separator/>
      </w:r>
    </w:p>
  </w:endnote>
  <w:endnote w:type="continuationSeparator" w:id="0">
    <w:p w:rsidR="00B10D31" w:rsidRDefault="00B1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1" w:rsidRPr="000C5E92" w:rsidRDefault="00B10D31" w:rsidP="000C5E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31" w:rsidRDefault="00B10D31">
      <w:r>
        <w:separator/>
      </w:r>
    </w:p>
  </w:footnote>
  <w:footnote w:type="continuationSeparator" w:id="0">
    <w:p w:rsidR="00B10D31" w:rsidRDefault="00B1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538617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44BE9F2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41DE5736"/>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187D5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338647A3"/>
    <w:multiLevelType w:val="hybridMultilevel"/>
    <w:tmpl w:val="291C92B2"/>
    <w:lvl w:ilvl="0" w:tplc="04090005">
      <w:start w:val="1"/>
      <w:numFmt w:val="bullet"/>
      <w:lvlText w:val=""/>
      <w:lvlJc w:val="left"/>
      <w:pPr>
        <w:ind w:left="728" w:hanging="420"/>
      </w:pPr>
      <w:rPr>
        <w:rFonts w:ascii="Wingdings" w:hAnsi="Wingdings" w:hint="default"/>
      </w:rPr>
    </w:lvl>
    <w:lvl w:ilvl="1" w:tplc="CC820BA6">
      <w:numFmt w:val="bullet"/>
      <w:lvlText w:val="※"/>
      <w:lvlJc w:val="left"/>
      <w:pPr>
        <w:ind w:left="1088" w:hanging="360"/>
      </w:pPr>
      <w:rPr>
        <w:rFonts w:ascii="ＭＳ 明朝" w:eastAsia="ＭＳ 明朝" w:hAnsi="ＭＳ 明朝" w:hint="eastAsia"/>
      </w:rPr>
    </w:lvl>
    <w:lvl w:ilvl="2" w:tplc="04090011" w:tentative="1">
      <w:start w:val="1"/>
      <w:numFmt w:val="decimalEnclosedCircle"/>
      <w:lvlText w:val="%3"/>
      <w:lvlJc w:val="left"/>
      <w:pPr>
        <w:ind w:left="1568" w:hanging="420"/>
      </w:pPr>
      <w:rPr>
        <w:rFonts w:cs="Times New Roman"/>
      </w:rPr>
    </w:lvl>
    <w:lvl w:ilvl="3" w:tplc="0409000F" w:tentative="1">
      <w:start w:val="1"/>
      <w:numFmt w:val="decimal"/>
      <w:lvlText w:val="%4."/>
      <w:lvlJc w:val="left"/>
      <w:pPr>
        <w:ind w:left="1988" w:hanging="420"/>
      </w:pPr>
      <w:rPr>
        <w:rFonts w:cs="Times New Roman"/>
      </w:rPr>
    </w:lvl>
    <w:lvl w:ilvl="4" w:tplc="04090017" w:tentative="1">
      <w:start w:val="1"/>
      <w:numFmt w:val="aiueoFullWidth"/>
      <w:lvlText w:val="(%5)"/>
      <w:lvlJc w:val="left"/>
      <w:pPr>
        <w:ind w:left="2408" w:hanging="420"/>
      </w:pPr>
      <w:rPr>
        <w:rFonts w:cs="Times New Roman"/>
      </w:rPr>
    </w:lvl>
    <w:lvl w:ilvl="5" w:tplc="04090011" w:tentative="1">
      <w:start w:val="1"/>
      <w:numFmt w:val="decimalEnclosedCircle"/>
      <w:lvlText w:val="%6"/>
      <w:lvlJc w:val="left"/>
      <w:pPr>
        <w:ind w:left="2828" w:hanging="420"/>
      </w:pPr>
      <w:rPr>
        <w:rFonts w:cs="Times New Roman"/>
      </w:rPr>
    </w:lvl>
    <w:lvl w:ilvl="6" w:tplc="0409000F" w:tentative="1">
      <w:start w:val="1"/>
      <w:numFmt w:val="decimal"/>
      <w:lvlText w:val="%7."/>
      <w:lvlJc w:val="left"/>
      <w:pPr>
        <w:ind w:left="3248" w:hanging="420"/>
      </w:pPr>
      <w:rPr>
        <w:rFonts w:cs="Times New Roman"/>
      </w:rPr>
    </w:lvl>
    <w:lvl w:ilvl="7" w:tplc="04090017" w:tentative="1">
      <w:start w:val="1"/>
      <w:numFmt w:val="aiueoFullWidth"/>
      <w:lvlText w:val="(%8)"/>
      <w:lvlJc w:val="left"/>
      <w:pPr>
        <w:ind w:left="3668" w:hanging="420"/>
      </w:pPr>
      <w:rPr>
        <w:rFonts w:cs="Times New Roman"/>
      </w:rPr>
    </w:lvl>
    <w:lvl w:ilvl="8" w:tplc="04090011" w:tentative="1">
      <w:start w:val="1"/>
      <w:numFmt w:val="decimalEnclosedCircle"/>
      <w:lvlText w:val="%9"/>
      <w:lvlJc w:val="left"/>
      <w:pPr>
        <w:ind w:left="4088" w:hanging="420"/>
      </w:pPr>
      <w:rPr>
        <w:rFonts w:cs="Times New Roman"/>
      </w:rPr>
    </w:lvl>
  </w:abstractNum>
  <w:abstractNum w:abstractNumId="5" w15:restartNumberingAfterBreak="0">
    <w:nsid w:val="3D41146D"/>
    <w:multiLevelType w:val="hybridMultilevel"/>
    <w:tmpl w:val="AD7E5A38"/>
    <w:lvl w:ilvl="0" w:tplc="AB08EAFC">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2" w:hanging="420"/>
      </w:pPr>
      <w:rPr>
        <w:rFonts w:cs="Times New Roman"/>
      </w:rPr>
    </w:lvl>
    <w:lvl w:ilvl="2" w:tplc="04090011" w:tentative="1">
      <w:start w:val="1"/>
      <w:numFmt w:val="decimalEnclosedCircle"/>
      <w:lvlText w:val="%3"/>
      <w:lvlJc w:val="left"/>
      <w:pPr>
        <w:ind w:left="542" w:hanging="420"/>
      </w:pPr>
      <w:rPr>
        <w:rFonts w:cs="Times New Roman"/>
      </w:rPr>
    </w:lvl>
    <w:lvl w:ilvl="3" w:tplc="0409000F" w:tentative="1">
      <w:start w:val="1"/>
      <w:numFmt w:val="decimal"/>
      <w:lvlText w:val="%4."/>
      <w:lvlJc w:val="left"/>
      <w:pPr>
        <w:ind w:left="962" w:hanging="420"/>
      </w:pPr>
      <w:rPr>
        <w:rFonts w:cs="Times New Roman"/>
      </w:rPr>
    </w:lvl>
    <w:lvl w:ilvl="4" w:tplc="04090017" w:tentative="1">
      <w:start w:val="1"/>
      <w:numFmt w:val="aiueoFullWidth"/>
      <w:lvlText w:val="(%5)"/>
      <w:lvlJc w:val="left"/>
      <w:pPr>
        <w:ind w:left="1382" w:hanging="420"/>
      </w:pPr>
      <w:rPr>
        <w:rFonts w:cs="Times New Roman"/>
      </w:rPr>
    </w:lvl>
    <w:lvl w:ilvl="5" w:tplc="04090011" w:tentative="1">
      <w:start w:val="1"/>
      <w:numFmt w:val="decimalEnclosedCircle"/>
      <w:lvlText w:val="%6"/>
      <w:lvlJc w:val="left"/>
      <w:pPr>
        <w:ind w:left="1802" w:hanging="420"/>
      </w:pPr>
      <w:rPr>
        <w:rFonts w:cs="Times New Roman"/>
      </w:rPr>
    </w:lvl>
    <w:lvl w:ilvl="6" w:tplc="0409000F" w:tentative="1">
      <w:start w:val="1"/>
      <w:numFmt w:val="decimal"/>
      <w:lvlText w:val="%7."/>
      <w:lvlJc w:val="left"/>
      <w:pPr>
        <w:ind w:left="2222" w:hanging="420"/>
      </w:pPr>
      <w:rPr>
        <w:rFonts w:cs="Times New Roman"/>
      </w:rPr>
    </w:lvl>
    <w:lvl w:ilvl="7" w:tplc="04090017" w:tentative="1">
      <w:start w:val="1"/>
      <w:numFmt w:val="aiueoFullWidth"/>
      <w:lvlText w:val="(%8)"/>
      <w:lvlJc w:val="left"/>
      <w:pPr>
        <w:ind w:left="2642" w:hanging="420"/>
      </w:pPr>
      <w:rPr>
        <w:rFonts w:cs="Times New Roman"/>
      </w:rPr>
    </w:lvl>
    <w:lvl w:ilvl="8" w:tplc="04090011" w:tentative="1">
      <w:start w:val="1"/>
      <w:numFmt w:val="decimalEnclosedCircle"/>
      <w:lvlText w:val="%9"/>
      <w:lvlJc w:val="left"/>
      <w:pPr>
        <w:ind w:left="3062" w:hanging="420"/>
      </w:pPr>
      <w:rPr>
        <w:rFonts w:cs="Times New Roman"/>
      </w:rPr>
    </w:lvl>
  </w:abstractNum>
  <w:abstractNum w:abstractNumId="6" w15:restartNumberingAfterBreak="0">
    <w:nsid w:val="45A0463E"/>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7" w15:restartNumberingAfterBreak="0">
    <w:nsid w:val="4E7C2376"/>
    <w:multiLevelType w:val="hybridMultilevel"/>
    <w:tmpl w:val="1B34032C"/>
    <w:lvl w:ilvl="0" w:tplc="AD92469C">
      <w:numFmt w:val="bullet"/>
      <w:lvlText w:val="※"/>
      <w:lvlJc w:val="left"/>
      <w:pPr>
        <w:ind w:left="1021" w:hanging="293"/>
      </w:pPr>
      <w:rPr>
        <w:rFonts w:ascii="ＭＳ 明朝" w:eastAsia="ＭＳ 明朝" w:hAnsi="ＭＳ 明朝"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8" w15:restartNumberingAfterBreak="0">
    <w:nsid w:val="53581880"/>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9" w15:restartNumberingAfterBreak="0">
    <w:nsid w:val="59055019"/>
    <w:multiLevelType w:val="hybridMultilevel"/>
    <w:tmpl w:val="052EFB2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3EE7158"/>
    <w:multiLevelType w:val="hybridMultilevel"/>
    <w:tmpl w:val="3F4A474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C18C1"/>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2" w15:restartNumberingAfterBreak="0">
    <w:nsid w:val="6705049A"/>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3" w15:restartNumberingAfterBreak="0">
    <w:nsid w:val="6A410632"/>
    <w:multiLevelType w:val="hybridMultilevel"/>
    <w:tmpl w:val="A2202C80"/>
    <w:lvl w:ilvl="0" w:tplc="80E65808">
      <w:start w:val="1"/>
      <w:numFmt w:val="decimalFullWidth"/>
      <w:pStyle w:val="1"/>
      <w:lvlText w:val="%1．"/>
      <w:lvlJc w:val="left"/>
      <w:pPr>
        <w:tabs>
          <w:tab w:val="num" w:pos="405"/>
        </w:tabs>
        <w:ind w:left="405" w:hanging="405"/>
      </w:pPr>
      <w:rPr>
        <w:rFonts w:cs="Times New Roman" w:hint="default"/>
      </w:rPr>
    </w:lvl>
    <w:lvl w:ilvl="1" w:tplc="04090017" w:tentative="1">
      <w:start w:val="1"/>
      <w:numFmt w:val="aiueoFullWidth"/>
      <w:pStyle w:val="20"/>
      <w:lvlText w:val="(%2)"/>
      <w:lvlJc w:val="left"/>
      <w:pPr>
        <w:tabs>
          <w:tab w:val="num" w:pos="840"/>
        </w:tabs>
        <w:ind w:left="840" w:hanging="420"/>
      </w:pPr>
      <w:rPr>
        <w:rFonts w:cs="Times New Roman"/>
      </w:rPr>
    </w:lvl>
    <w:lvl w:ilvl="2" w:tplc="04090011" w:tentative="1">
      <w:start w:val="1"/>
      <w:numFmt w:val="decimalEnclosedCircle"/>
      <w:pStyle w:val="30"/>
      <w:lvlText w:val="%3"/>
      <w:lvlJc w:val="left"/>
      <w:pPr>
        <w:tabs>
          <w:tab w:val="num" w:pos="1260"/>
        </w:tabs>
        <w:ind w:left="1260" w:hanging="420"/>
      </w:pPr>
      <w:rPr>
        <w:rFonts w:cs="Times New Roman"/>
      </w:rPr>
    </w:lvl>
    <w:lvl w:ilvl="3" w:tplc="0409000F" w:tentative="1">
      <w:start w:val="1"/>
      <w:numFmt w:val="decimal"/>
      <w:pStyle w:val="40"/>
      <w:lvlText w:val="%4."/>
      <w:lvlJc w:val="left"/>
      <w:pPr>
        <w:tabs>
          <w:tab w:val="num" w:pos="1680"/>
        </w:tabs>
        <w:ind w:left="1680" w:hanging="420"/>
      </w:pPr>
      <w:rPr>
        <w:rFonts w:cs="Times New Roman"/>
      </w:rPr>
    </w:lvl>
    <w:lvl w:ilvl="4" w:tplc="04090017" w:tentative="1">
      <w:start w:val="1"/>
      <w:numFmt w:val="aiueoFullWidth"/>
      <w:pStyle w:val="5"/>
      <w:lvlText w:val="(%5)"/>
      <w:lvlJc w:val="left"/>
      <w:pPr>
        <w:tabs>
          <w:tab w:val="num" w:pos="2100"/>
        </w:tabs>
        <w:ind w:left="2100" w:hanging="420"/>
      </w:pPr>
      <w:rPr>
        <w:rFonts w:cs="Times New Roman"/>
      </w:rPr>
    </w:lvl>
    <w:lvl w:ilvl="5" w:tplc="04090011" w:tentative="1">
      <w:start w:val="1"/>
      <w:numFmt w:val="decimalEnclosedCircle"/>
      <w:pStyle w:val="6"/>
      <w:lvlText w:val="%6"/>
      <w:lvlJc w:val="left"/>
      <w:pPr>
        <w:tabs>
          <w:tab w:val="num" w:pos="2520"/>
        </w:tabs>
        <w:ind w:left="2520" w:hanging="420"/>
      </w:pPr>
      <w:rPr>
        <w:rFonts w:cs="Times New Roman"/>
      </w:rPr>
    </w:lvl>
    <w:lvl w:ilvl="6" w:tplc="0409000F" w:tentative="1">
      <w:start w:val="1"/>
      <w:numFmt w:val="decimal"/>
      <w:pStyle w:val="7"/>
      <w:lvlText w:val="%7."/>
      <w:lvlJc w:val="left"/>
      <w:pPr>
        <w:tabs>
          <w:tab w:val="num" w:pos="2940"/>
        </w:tabs>
        <w:ind w:left="2940" w:hanging="420"/>
      </w:pPr>
      <w:rPr>
        <w:rFonts w:cs="Times New Roman"/>
      </w:rPr>
    </w:lvl>
    <w:lvl w:ilvl="7" w:tplc="04090017" w:tentative="1">
      <w:start w:val="1"/>
      <w:numFmt w:val="aiueoFullWidth"/>
      <w:pStyle w:val="8"/>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F75184E"/>
    <w:multiLevelType w:val="hybridMultilevel"/>
    <w:tmpl w:val="595C73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7472A18"/>
    <w:multiLevelType w:val="hybridMultilevel"/>
    <w:tmpl w:val="1C1CE300"/>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15"/>
  </w:num>
  <w:num w:numId="8">
    <w:abstractNumId w:val="14"/>
  </w:num>
  <w:num w:numId="9">
    <w:abstractNumId w:val="10"/>
  </w:num>
  <w:num w:numId="10">
    <w:abstractNumId w:val="6"/>
  </w:num>
  <w:num w:numId="11">
    <w:abstractNumId w:val="4"/>
  </w:num>
  <w:num w:numId="12">
    <w:abstractNumId w:val="5"/>
  </w:num>
  <w:num w:numId="13">
    <w:abstractNumId w:val="12"/>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1"/>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7DB"/>
    <w:rsid w:val="00000454"/>
    <w:rsid w:val="00002D53"/>
    <w:rsid w:val="00004605"/>
    <w:rsid w:val="00004870"/>
    <w:rsid w:val="00005721"/>
    <w:rsid w:val="00006F11"/>
    <w:rsid w:val="000170F5"/>
    <w:rsid w:val="00017422"/>
    <w:rsid w:val="00027EB9"/>
    <w:rsid w:val="00032945"/>
    <w:rsid w:val="0003298A"/>
    <w:rsid w:val="00033A6F"/>
    <w:rsid w:val="00040353"/>
    <w:rsid w:val="00044FAE"/>
    <w:rsid w:val="00046EEE"/>
    <w:rsid w:val="00054CCA"/>
    <w:rsid w:val="00054F1D"/>
    <w:rsid w:val="00060EE7"/>
    <w:rsid w:val="00063296"/>
    <w:rsid w:val="0006551D"/>
    <w:rsid w:val="00073584"/>
    <w:rsid w:val="00075400"/>
    <w:rsid w:val="00076D9F"/>
    <w:rsid w:val="00076EDB"/>
    <w:rsid w:val="00086B1C"/>
    <w:rsid w:val="0009229B"/>
    <w:rsid w:val="000A4554"/>
    <w:rsid w:val="000A48AD"/>
    <w:rsid w:val="000B10E4"/>
    <w:rsid w:val="000B2578"/>
    <w:rsid w:val="000B2B69"/>
    <w:rsid w:val="000B4851"/>
    <w:rsid w:val="000B7223"/>
    <w:rsid w:val="000B7982"/>
    <w:rsid w:val="000C0C1A"/>
    <w:rsid w:val="000C4B4A"/>
    <w:rsid w:val="000C5E92"/>
    <w:rsid w:val="000C6FF5"/>
    <w:rsid w:val="000D08C5"/>
    <w:rsid w:val="000D0937"/>
    <w:rsid w:val="000D1B58"/>
    <w:rsid w:val="000D565A"/>
    <w:rsid w:val="000F1CD5"/>
    <w:rsid w:val="0010124B"/>
    <w:rsid w:val="00102214"/>
    <w:rsid w:val="0010444B"/>
    <w:rsid w:val="00107538"/>
    <w:rsid w:val="001134DB"/>
    <w:rsid w:val="00114848"/>
    <w:rsid w:val="00132EA7"/>
    <w:rsid w:val="00133CD8"/>
    <w:rsid w:val="001343D0"/>
    <w:rsid w:val="0013525B"/>
    <w:rsid w:val="00142353"/>
    <w:rsid w:val="001471C2"/>
    <w:rsid w:val="00147F71"/>
    <w:rsid w:val="0015060E"/>
    <w:rsid w:val="00150764"/>
    <w:rsid w:val="00156556"/>
    <w:rsid w:val="00156AFE"/>
    <w:rsid w:val="00160E58"/>
    <w:rsid w:val="0016192B"/>
    <w:rsid w:val="00172A02"/>
    <w:rsid w:val="001749A9"/>
    <w:rsid w:val="00175A34"/>
    <w:rsid w:val="00184790"/>
    <w:rsid w:val="00185027"/>
    <w:rsid w:val="00185B28"/>
    <w:rsid w:val="0018791C"/>
    <w:rsid w:val="00187B50"/>
    <w:rsid w:val="00190B45"/>
    <w:rsid w:val="00192D33"/>
    <w:rsid w:val="00194434"/>
    <w:rsid w:val="0019478A"/>
    <w:rsid w:val="001A103A"/>
    <w:rsid w:val="001A121E"/>
    <w:rsid w:val="001A7CCE"/>
    <w:rsid w:val="001B4294"/>
    <w:rsid w:val="001C3D18"/>
    <w:rsid w:val="001D0CEB"/>
    <w:rsid w:val="001D1DE5"/>
    <w:rsid w:val="001D5DBC"/>
    <w:rsid w:val="001D6C06"/>
    <w:rsid w:val="001D77C3"/>
    <w:rsid w:val="001E0F03"/>
    <w:rsid w:val="001E424E"/>
    <w:rsid w:val="001E5628"/>
    <w:rsid w:val="001E6B97"/>
    <w:rsid w:val="001F0D67"/>
    <w:rsid w:val="001F1DA8"/>
    <w:rsid w:val="001F6C1F"/>
    <w:rsid w:val="001F742E"/>
    <w:rsid w:val="001F7DB3"/>
    <w:rsid w:val="00200C7C"/>
    <w:rsid w:val="00215839"/>
    <w:rsid w:val="00221314"/>
    <w:rsid w:val="002216D1"/>
    <w:rsid w:val="00227132"/>
    <w:rsid w:val="002333AB"/>
    <w:rsid w:val="00241F54"/>
    <w:rsid w:val="00242185"/>
    <w:rsid w:val="0024276F"/>
    <w:rsid w:val="0024587E"/>
    <w:rsid w:val="00245B0A"/>
    <w:rsid w:val="00247815"/>
    <w:rsid w:val="0025273A"/>
    <w:rsid w:val="00254FAD"/>
    <w:rsid w:val="00266D40"/>
    <w:rsid w:val="002723A6"/>
    <w:rsid w:val="00274E77"/>
    <w:rsid w:val="002815FE"/>
    <w:rsid w:val="0028326D"/>
    <w:rsid w:val="00285B29"/>
    <w:rsid w:val="00290728"/>
    <w:rsid w:val="00294996"/>
    <w:rsid w:val="002B0250"/>
    <w:rsid w:val="002B19A8"/>
    <w:rsid w:val="002B4959"/>
    <w:rsid w:val="002B536B"/>
    <w:rsid w:val="002B545E"/>
    <w:rsid w:val="002C12FC"/>
    <w:rsid w:val="002C38EC"/>
    <w:rsid w:val="002C3EE2"/>
    <w:rsid w:val="002D755A"/>
    <w:rsid w:val="002E2DD7"/>
    <w:rsid w:val="002E760B"/>
    <w:rsid w:val="002F2EF5"/>
    <w:rsid w:val="002F68B5"/>
    <w:rsid w:val="002F6F0E"/>
    <w:rsid w:val="003026C5"/>
    <w:rsid w:val="00302745"/>
    <w:rsid w:val="0030278F"/>
    <w:rsid w:val="003059B7"/>
    <w:rsid w:val="00306AF9"/>
    <w:rsid w:val="003071DE"/>
    <w:rsid w:val="00313197"/>
    <w:rsid w:val="00315C58"/>
    <w:rsid w:val="0031728D"/>
    <w:rsid w:val="0032403D"/>
    <w:rsid w:val="00324620"/>
    <w:rsid w:val="003324A2"/>
    <w:rsid w:val="00333201"/>
    <w:rsid w:val="0033699E"/>
    <w:rsid w:val="00336BD4"/>
    <w:rsid w:val="00336E25"/>
    <w:rsid w:val="00344AAA"/>
    <w:rsid w:val="00347888"/>
    <w:rsid w:val="0035068F"/>
    <w:rsid w:val="003508D1"/>
    <w:rsid w:val="00350B01"/>
    <w:rsid w:val="00350CFA"/>
    <w:rsid w:val="0035409E"/>
    <w:rsid w:val="00356A69"/>
    <w:rsid w:val="00362975"/>
    <w:rsid w:val="003633DB"/>
    <w:rsid w:val="00367A51"/>
    <w:rsid w:val="00373D96"/>
    <w:rsid w:val="003755B0"/>
    <w:rsid w:val="00380756"/>
    <w:rsid w:val="003839AD"/>
    <w:rsid w:val="0039499B"/>
    <w:rsid w:val="003979D4"/>
    <w:rsid w:val="003A2F71"/>
    <w:rsid w:val="003B015A"/>
    <w:rsid w:val="003B27F5"/>
    <w:rsid w:val="003B4A20"/>
    <w:rsid w:val="003B74E5"/>
    <w:rsid w:val="003C3515"/>
    <w:rsid w:val="003C45C4"/>
    <w:rsid w:val="003C5B86"/>
    <w:rsid w:val="003D4E03"/>
    <w:rsid w:val="003E02DD"/>
    <w:rsid w:val="003E28E7"/>
    <w:rsid w:val="003E2A06"/>
    <w:rsid w:val="003E45DE"/>
    <w:rsid w:val="003E70F7"/>
    <w:rsid w:val="003F3CF3"/>
    <w:rsid w:val="003F492F"/>
    <w:rsid w:val="003F76F3"/>
    <w:rsid w:val="003F7DC4"/>
    <w:rsid w:val="004019FF"/>
    <w:rsid w:val="00403893"/>
    <w:rsid w:val="0041078C"/>
    <w:rsid w:val="00412782"/>
    <w:rsid w:val="00417B7B"/>
    <w:rsid w:val="00420938"/>
    <w:rsid w:val="0042737D"/>
    <w:rsid w:val="00430103"/>
    <w:rsid w:val="004313AC"/>
    <w:rsid w:val="004407DB"/>
    <w:rsid w:val="00450C17"/>
    <w:rsid w:val="00451F65"/>
    <w:rsid w:val="00455879"/>
    <w:rsid w:val="00456205"/>
    <w:rsid w:val="00456F8F"/>
    <w:rsid w:val="00460B90"/>
    <w:rsid w:val="00462278"/>
    <w:rsid w:val="004622F3"/>
    <w:rsid w:val="004628F3"/>
    <w:rsid w:val="004639C8"/>
    <w:rsid w:val="00465E86"/>
    <w:rsid w:val="004724B0"/>
    <w:rsid w:val="00473EC5"/>
    <w:rsid w:val="00474C47"/>
    <w:rsid w:val="00481648"/>
    <w:rsid w:val="004826DE"/>
    <w:rsid w:val="00490350"/>
    <w:rsid w:val="00491D54"/>
    <w:rsid w:val="00491D98"/>
    <w:rsid w:val="00492711"/>
    <w:rsid w:val="00492C4D"/>
    <w:rsid w:val="00493E7F"/>
    <w:rsid w:val="004A7A94"/>
    <w:rsid w:val="004B0A07"/>
    <w:rsid w:val="004B25CD"/>
    <w:rsid w:val="004B624D"/>
    <w:rsid w:val="004C0135"/>
    <w:rsid w:val="004C0926"/>
    <w:rsid w:val="004C22AC"/>
    <w:rsid w:val="004C3AD1"/>
    <w:rsid w:val="004C4DDD"/>
    <w:rsid w:val="004C5065"/>
    <w:rsid w:val="004D3973"/>
    <w:rsid w:val="004D682C"/>
    <w:rsid w:val="004E63E8"/>
    <w:rsid w:val="004F49AE"/>
    <w:rsid w:val="004F79D6"/>
    <w:rsid w:val="00507F9A"/>
    <w:rsid w:val="00511C7F"/>
    <w:rsid w:val="00512ACA"/>
    <w:rsid w:val="00514D7B"/>
    <w:rsid w:val="0051526C"/>
    <w:rsid w:val="00515D6F"/>
    <w:rsid w:val="00516CBD"/>
    <w:rsid w:val="00520308"/>
    <w:rsid w:val="0052112D"/>
    <w:rsid w:val="005215D4"/>
    <w:rsid w:val="00527FDC"/>
    <w:rsid w:val="00530E5E"/>
    <w:rsid w:val="00536B29"/>
    <w:rsid w:val="00537EEB"/>
    <w:rsid w:val="00544B59"/>
    <w:rsid w:val="00575439"/>
    <w:rsid w:val="00577300"/>
    <w:rsid w:val="00577C8C"/>
    <w:rsid w:val="005835AA"/>
    <w:rsid w:val="0058492F"/>
    <w:rsid w:val="005923E2"/>
    <w:rsid w:val="00596EB0"/>
    <w:rsid w:val="00597430"/>
    <w:rsid w:val="00597992"/>
    <w:rsid w:val="005A5427"/>
    <w:rsid w:val="005B3D6F"/>
    <w:rsid w:val="005B4052"/>
    <w:rsid w:val="005B5FAB"/>
    <w:rsid w:val="005B727A"/>
    <w:rsid w:val="005C01D2"/>
    <w:rsid w:val="005C3764"/>
    <w:rsid w:val="005C3CA8"/>
    <w:rsid w:val="005C5A49"/>
    <w:rsid w:val="005D2E20"/>
    <w:rsid w:val="005E1A38"/>
    <w:rsid w:val="005E2B35"/>
    <w:rsid w:val="005E2F9B"/>
    <w:rsid w:val="005F0B1D"/>
    <w:rsid w:val="005F11DC"/>
    <w:rsid w:val="005F689B"/>
    <w:rsid w:val="00605690"/>
    <w:rsid w:val="00613390"/>
    <w:rsid w:val="00620F96"/>
    <w:rsid w:val="00621429"/>
    <w:rsid w:val="0062271F"/>
    <w:rsid w:val="00633630"/>
    <w:rsid w:val="00634F5E"/>
    <w:rsid w:val="0065282C"/>
    <w:rsid w:val="00655BFD"/>
    <w:rsid w:val="006560CA"/>
    <w:rsid w:val="006575BD"/>
    <w:rsid w:val="00657887"/>
    <w:rsid w:val="00657AF2"/>
    <w:rsid w:val="00660F8E"/>
    <w:rsid w:val="006642DF"/>
    <w:rsid w:val="006649AD"/>
    <w:rsid w:val="00665B0E"/>
    <w:rsid w:val="0067019E"/>
    <w:rsid w:val="006727D8"/>
    <w:rsid w:val="00677D4E"/>
    <w:rsid w:val="00683ABB"/>
    <w:rsid w:val="006860F5"/>
    <w:rsid w:val="006863AE"/>
    <w:rsid w:val="00686DB3"/>
    <w:rsid w:val="006878A1"/>
    <w:rsid w:val="00690F94"/>
    <w:rsid w:val="00691926"/>
    <w:rsid w:val="00694E71"/>
    <w:rsid w:val="006A1704"/>
    <w:rsid w:val="006A7B69"/>
    <w:rsid w:val="006B11DB"/>
    <w:rsid w:val="006B32EA"/>
    <w:rsid w:val="006B608C"/>
    <w:rsid w:val="006C2D1D"/>
    <w:rsid w:val="006C620C"/>
    <w:rsid w:val="006C7D7F"/>
    <w:rsid w:val="006D212B"/>
    <w:rsid w:val="006D2438"/>
    <w:rsid w:val="006D4551"/>
    <w:rsid w:val="006D5CF6"/>
    <w:rsid w:val="006D72A0"/>
    <w:rsid w:val="006E0AFD"/>
    <w:rsid w:val="006E1B33"/>
    <w:rsid w:val="006E3C65"/>
    <w:rsid w:val="006E50B2"/>
    <w:rsid w:val="006E6BCF"/>
    <w:rsid w:val="006F5B96"/>
    <w:rsid w:val="006F7694"/>
    <w:rsid w:val="006F7B89"/>
    <w:rsid w:val="00700086"/>
    <w:rsid w:val="00707EDF"/>
    <w:rsid w:val="0071173D"/>
    <w:rsid w:val="00714FEB"/>
    <w:rsid w:val="00716BBB"/>
    <w:rsid w:val="00734DBE"/>
    <w:rsid w:val="007406F9"/>
    <w:rsid w:val="0074080E"/>
    <w:rsid w:val="00744401"/>
    <w:rsid w:val="00744F6B"/>
    <w:rsid w:val="007461C9"/>
    <w:rsid w:val="007509B2"/>
    <w:rsid w:val="00750A28"/>
    <w:rsid w:val="00751A4E"/>
    <w:rsid w:val="00756A9C"/>
    <w:rsid w:val="00757F79"/>
    <w:rsid w:val="00771E0D"/>
    <w:rsid w:val="00772CFA"/>
    <w:rsid w:val="00773DC5"/>
    <w:rsid w:val="00774C76"/>
    <w:rsid w:val="007759C9"/>
    <w:rsid w:val="00775EC7"/>
    <w:rsid w:val="00777D6E"/>
    <w:rsid w:val="00785580"/>
    <w:rsid w:val="00786EB6"/>
    <w:rsid w:val="0078779E"/>
    <w:rsid w:val="00790D45"/>
    <w:rsid w:val="00794F8E"/>
    <w:rsid w:val="007A14AD"/>
    <w:rsid w:val="007A3EFA"/>
    <w:rsid w:val="007A57BE"/>
    <w:rsid w:val="007A6099"/>
    <w:rsid w:val="007B4354"/>
    <w:rsid w:val="007B4478"/>
    <w:rsid w:val="007B68B3"/>
    <w:rsid w:val="007B71EE"/>
    <w:rsid w:val="007C1AC5"/>
    <w:rsid w:val="007C30E3"/>
    <w:rsid w:val="007C4C33"/>
    <w:rsid w:val="007C5E12"/>
    <w:rsid w:val="007D08D1"/>
    <w:rsid w:val="007D51E8"/>
    <w:rsid w:val="007E1720"/>
    <w:rsid w:val="007E175E"/>
    <w:rsid w:val="007F4BD8"/>
    <w:rsid w:val="007F79FE"/>
    <w:rsid w:val="008060ED"/>
    <w:rsid w:val="00812378"/>
    <w:rsid w:val="0082015F"/>
    <w:rsid w:val="0082091E"/>
    <w:rsid w:val="00821CB1"/>
    <w:rsid w:val="0082392F"/>
    <w:rsid w:val="0082747B"/>
    <w:rsid w:val="00830B48"/>
    <w:rsid w:val="00831C97"/>
    <w:rsid w:val="00834CB8"/>
    <w:rsid w:val="00835A5D"/>
    <w:rsid w:val="00845E52"/>
    <w:rsid w:val="00845F63"/>
    <w:rsid w:val="00854D38"/>
    <w:rsid w:val="00856176"/>
    <w:rsid w:val="00860090"/>
    <w:rsid w:val="00860CEE"/>
    <w:rsid w:val="00864A69"/>
    <w:rsid w:val="0086779F"/>
    <w:rsid w:val="00877234"/>
    <w:rsid w:val="00881ED2"/>
    <w:rsid w:val="0088460C"/>
    <w:rsid w:val="00886040"/>
    <w:rsid w:val="0089554F"/>
    <w:rsid w:val="008A22D4"/>
    <w:rsid w:val="008A56CC"/>
    <w:rsid w:val="008B4D62"/>
    <w:rsid w:val="008B6A42"/>
    <w:rsid w:val="008C111E"/>
    <w:rsid w:val="008C1D3F"/>
    <w:rsid w:val="008C37B6"/>
    <w:rsid w:val="008C5DB0"/>
    <w:rsid w:val="008C72FD"/>
    <w:rsid w:val="008D36AD"/>
    <w:rsid w:val="008D4DF4"/>
    <w:rsid w:val="008D56EE"/>
    <w:rsid w:val="008D72B0"/>
    <w:rsid w:val="008E556E"/>
    <w:rsid w:val="008F425D"/>
    <w:rsid w:val="008F52EF"/>
    <w:rsid w:val="008F7F1F"/>
    <w:rsid w:val="00901342"/>
    <w:rsid w:val="00904241"/>
    <w:rsid w:val="00905348"/>
    <w:rsid w:val="0090798C"/>
    <w:rsid w:val="00914EE6"/>
    <w:rsid w:val="0091506B"/>
    <w:rsid w:val="0092030A"/>
    <w:rsid w:val="0092164D"/>
    <w:rsid w:val="00937A08"/>
    <w:rsid w:val="0094145B"/>
    <w:rsid w:val="00942871"/>
    <w:rsid w:val="00945C8A"/>
    <w:rsid w:val="009510A7"/>
    <w:rsid w:val="009562E3"/>
    <w:rsid w:val="00960992"/>
    <w:rsid w:val="009723C8"/>
    <w:rsid w:val="00972E84"/>
    <w:rsid w:val="00982C96"/>
    <w:rsid w:val="009837AE"/>
    <w:rsid w:val="00991EF8"/>
    <w:rsid w:val="00993297"/>
    <w:rsid w:val="00995DEA"/>
    <w:rsid w:val="009A053D"/>
    <w:rsid w:val="009A2D9E"/>
    <w:rsid w:val="009A4C4A"/>
    <w:rsid w:val="009A6085"/>
    <w:rsid w:val="009B0E85"/>
    <w:rsid w:val="009B655A"/>
    <w:rsid w:val="009D0C7F"/>
    <w:rsid w:val="009D66A5"/>
    <w:rsid w:val="009D6E7A"/>
    <w:rsid w:val="009D78E4"/>
    <w:rsid w:val="009E32B2"/>
    <w:rsid w:val="009E44C0"/>
    <w:rsid w:val="009E5E9D"/>
    <w:rsid w:val="009F06BF"/>
    <w:rsid w:val="009F619C"/>
    <w:rsid w:val="00A021FC"/>
    <w:rsid w:val="00A02E38"/>
    <w:rsid w:val="00A06B04"/>
    <w:rsid w:val="00A140B5"/>
    <w:rsid w:val="00A15FBB"/>
    <w:rsid w:val="00A17DED"/>
    <w:rsid w:val="00A21EF0"/>
    <w:rsid w:val="00A27450"/>
    <w:rsid w:val="00A2755A"/>
    <w:rsid w:val="00A30EAC"/>
    <w:rsid w:val="00A320B0"/>
    <w:rsid w:val="00A36208"/>
    <w:rsid w:val="00A41468"/>
    <w:rsid w:val="00A45847"/>
    <w:rsid w:val="00A4659D"/>
    <w:rsid w:val="00A5076D"/>
    <w:rsid w:val="00A5427D"/>
    <w:rsid w:val="00A56CF6"/>
    <w:rsid w:val="00A57E54"/>
    <w:rsid w:val="00A61D01"/>
    <w:rsid w:val="00A62CBA"/>
    <w:rsid w:val="00A641B0"/>
    <w:rsid w:val="00A655BB"/>
    <w:rsid w:val="00A7474E"/>
    <w:rsid w:val="00A821CB"/>
    <w:rsid w:val="00A828BE"/>
    <w:rsid w:val="00A8449E"/>
    <w:rsid w:val="00A847FD"/>
    <w:rsid w:val="00A87395"/>
    <w:rsid w:val="00A90493"/>
    <w:rsid w:val="00A905C5"/>
    <w:rsid w:val="00A908AC"/>
    <w:rsid w:val="00A95DBB"/>
    <w:rsid w:val="00A97083"/>
    <w:rsid w:val="00AA04F0"/>
    <w:rsid w:val="00AA3160"/>
    <w:rsid w:val="00AA32D1"/>
    <w:rsid w:val="00AB244D"/>
    <w:rsid w:val="00AB28E9"/>
    <w:rsid w:val="00AB3366"/>
    <w:rsid w:val="00AC291F"/>
    <w:rsid w:val="00AC716C"/>
    <w:rsid w:val="00AD1185"/>
    <w:rsid w:val="00AD5CF8"/>
    <w:rsid w:val="00AD69C4"/>
    <w:rsid w:val="00AD7410"/>
    <w:rsid w:val="00AF2FF0"/>
    <w:rsid w:val="00AF4C17"/>
    <w:rsid w:val="00B07088"/>
    <w:rsid w:val="00B073C9"/>
    <w:rsid w:val="00B10D31"/>
    <w:rsid w:val="00B11A68"/>
    <w:rsid w:val="00B11CD6"/>
    <w:rsid w:val="00B12F84"/>
    <w:rsid w:val="00B13447"/>
    <w:rsid w:val="00B17D6B"/>
    <w:rsid w:val="00B2042F"/>
    <w:rsid w:val="00B211AA"/>
    <w:rsid w:val="00B22217"/>
    <w:rsid w:val="00B258B3"/>
    <w:rsid w:val="00B318D1"/>
    <w:rsid w:val="00B4143E"/>
    <w:rsid w:val="00B43AED"/>
    <w:rsid w:val="00B46793"/>
    <w:rsid w:val="00B4772C"/>
    <w:rsid w:val="00B529AF"/>
    <w:rsid w:val="00B53E9C"/>
    <w:rsid w:val="00B54746"/>
    <w:rsid w:val="00B57C06"/>
    <w:rsid w:val="00B70439"/>
    <w:rsid w:val="00B72BCB"/>
    <w:rsid w:val="00B82E9F"/>
    <w:rsid w:val="00B94E5F"/>
    <w:rsid w:val="00BA1C42"/>
    <w:rsid w:val="00BB567E"/>
    <w:rsid w:val="00BB61E3"/>
    <w:rsid w:val="00BC3D77"/>
    <w:rsid w:val="00BD2D68"/>
    <w:rsid w:val="00BE0CAE"/>
    <w:rsid w:val="00BE4536"/>
    <w:rsid w:val="00BF04FA"/>
    <w:rsid w:val="00BF2499"/>
    <w:rsid w:val="00BF250E"/>
    <w:rsid w:val="00BF54B7"/>
    <w:rsid w:val="00C12505"/>
    <w:rsid w:val="00C175F3"/>
    <w:rsid w:val="00C17E7F"/>
    <w:rsid w:val="00C20E87"/>
    <w:rsid w:val="00C27A2D"/>
    <w:rsid w:val="00C34A4A"/>
    <w:rsid w:val="00C37E3D"/>
    <w:rsid w:val="00C55166"/>
    <w:rsid w:val="00C666A6"/>
    <w:rsid w:val="00C667DE"/>
    <w:rsid w:val="00C70FB7"/>
    <w:rsid w:val="00C7279F"/>
    <w:rsid w:val="00C72862"/>
    <w:rsid w:val="00C75988"/>
    <w:rsid w:val="00C75C37"/>
    <w:rsid w:val="00C84AC2"/>
    <w:rsid w:val="00C85848"/>
    <w:rsid w:val="00CA53B1"/>
    <w:rsid w:val="00CB3FE8"/>
    <w:rsid w:val="00CB6F01"/>
    <w:rsid w:val="00CC198F"/>
    <w:rsid w:val="00CC1C41"/>
    <w:rsid w:val="00CC1E4B"/>
    <w:rsid w:val="00CD318E"/>
    <w:rsid w:val="00CE50B5"/>
    <w:rsid w:val="00CE58D4"/>
    <w:rsid w:val="00CE5CE7"/>
    <w:rsid w:val="00CF1456"/>
    <w:rsid w:val="00CF246C"/>
    <w:rsid w:val="00CF2E75"/>
    <w:rsid w:val="00D05164"/>
    <w:rsid w:val="00D0708A"/>
    <w:rsid w:val="00D0794C"/>
    <w:rsid w:val="00D15992"/>
    <w:rsid w:val="00D219DB"/>
    <w:rsid w:val="00D25A26"/>
    <w:rsid w:val="00D25C33"/>
    <w:rsid w:val="00D26048"/>
    <w:rsid w:val="00D304D1"/>
    <w:rsid w:val="00D33224"/>
    <w:rsid w:val="00D4594D"/>
    <w:rsid w:val="00D52885"/>
    <w:rsid w:val="00D5402E"/>
    <w:rsid w:val="00D541F4"/>
    <w:rsid w:val="00D55E8C"/>
    <w:rsid w:val="00D57651"/>
    <w:rsid w:val="00D60070"/>
    <w:rsid w:val="00D637CE"/>
    <w:rsid w:val="00D7526B"/>
    <w:rsid w:val="00D81D91"/>
    <w:rsid w:val="00D84A4E"/>
    <w:rsid w:val="00D850A8"/>
    <w:rsid w:val="00D8579B"/>
    <w:rsid w:val="00D858CC"/>
    <w:rsid w:val="00DA1F40"/>
    <w:rsid w:val="00DA48BF"/>
    <w:rsid w:val="00DA5477"/>
    <w:rsid w:val="00DA67AA"/>
    <w:rsid w:val="00DB7954"/>
    <w:rsid w:val="00DC52C6"/>
    <w:rsid w:val="00DD0ABA"/>
    <w:rsid w:val="00DD1E5B"/>
    <w:rsid w:val="00DD1E79"/>
    <w:rsid w:val="00DD1EF6"/>
    <w:rsid w:val="00DD3F78"/>
    <w:rsid w:val="00DD7D45"/>
    <w:rsid w:val="00DE02E5"/>
    <w:rsid w:val="00DF0CFB"/>
    <w:rsid w:val="00E03232"/>
    <w:rsid w:val="00E06AA8"/>
    <w:rsid w:val="00E06B01"/>
    <w:rsid w:val="00E11EB2"/>
    <w:rsid w:val="00E14BA7"/>
    <w:rsid w:val="00E154BB"/>
    <w:rsid w:val="00E1761C"/>
    <w:rsid w:val="00E20386"/>
    <w:rsid w:val="00E248C4"/>
    <w:rsid w:val="00E311FC"/>
    <w:rsid w:val="00E34A3B"/>
    <w:rsid w:val="00E37E1B"/>
    <w:rsid w:val="00E504E1"/>
    <w:rsid w:val="00E50B4C"/>
    <w:rsid w:val="00E53A14"/>
    <w:rsid w:val="00E55A9E"/>
    <w:rsid w:val="00E81DD4"/>
    <w:rsid w:val="00E8375C"/>
    <w:rsid w:val="00E871EE"/>
    <w:rsid w:val="00E90B78"/>
    <w:rsid w:val="00E91A01"/>
    <w:rsid w:val="00E921E0"/>
    <w:rsid w:val="00E973F3"/>
    <w:rsid w:val="00E97631"/>
    <w:rsid w:val="00EA520D"/>
    <w:rsid w:val="00EA67DA"/>
    <w:rsid w:val="00EA6F5C"/>
    <w:rsid w:val="00EB25A9"/>
    <w:rsid w:val="00EB2A0C"/>
    <w:rsid w:val="00EB3C74"/>
    <w:rsid w:val="00EC2B87"/>
    <w:rsid w:val="00EC2E1E"/>
    <w:rsid w:val="00EC4073"/>
    <w:rsid w:val="00ED0F00"/>
    <w:rsid w:val="00ED3730"/>
    <w:rsid w:val="00ED7CFE"/>
    <w:rsid w:val="00EE082C"/>
    <w:rsid w:val="00EE506A"/>
    <w:rsid w:val="00EE5117"/>
    <w:rsid w:val="00EE7102"/>
    <w:rsid w:val="00EF6CCE"/>
    <w:rsid w:val="00F01344"/>
    <w:rsid w:val="00F0421E"/>
    <w:rsid w:val="00F0552C"/>
    <w:rsid w:val="00F07727"/>
    <w:rsid w:val="00F1119D"/>
    <w:rsid w:val="00F31E26"/>
    <w:rsid w:val="00F324D0"/>
    <w:rsid w:val="00F3441E"/>
    <w:rsid w:val="00F41F86"/>
    <w:rsid w:val="00F45536"/>
    <w:rsid w:val="00F5680F"/>
    <w:rsid w:val="00F655B3"/>
    <w:rsid w:val="00F66D5E"/>
    <w:rsid w:val="00F70760"/>
    <w:rsid w:val="00F71D65"/>
    <w:rsid w:val="00F71F64"/>
    <w:rsid w:val="00F727D8"/>
    <w:rsid w:val="00F73C44"/>
    <w:rsid w:val="00F75CAE"/>
    <w:rsid w:val="00F8004A"/>
    <w:rsid w:val="00F83B51"/>
    <w:rsid w:val="00F8629E"/>
    <w:rsid w:val="00F966B5"/>
    <w:rsid w:val="00F96AD8"/>
    <w:rsid w:val="00FA04EE"/>
    <w:rsid w:val="00FA429E"/>
    <w:rsid w:val="00FA5A91"/>
    <w:rsid w:val="00FB17B5"/>
    <w:rsid w:val="00FB25AE"/>
    <w:rsid w:val="00FB46F2"/>
    <w:rsid w:val="00FC1AF5"/>
    <w:rsid w:val="00FC410C"/>
    <w:rsid w:val="00FD3531"/>
    <w:rsid w:val="00FD4504"/>
    <w:rsid w:val="00FD797B"/>
    <w:rsid w:val="00FE01C0"/>
    <w:rsid w:val="00FE02E2"/>
    <w:rsid w:val="00FE27E3"/>
    <w:rsid w:val="00FE28B6"/>
    <w:rsid w:val="00FE3B80"/>
    <w:rsid w:val="00FE44A1"/>
    <w:rsid w:val="00FE5275"/>
    <w:rsid w:val="00FF2E81"/>
    <w:rsid w:val="00FF329F"/>
    <w:rsid w:val="00FF376D"/>
    <w:rsid w:val="00FF4808"/>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ules v:ext="edit">
        <o:r id="V:Rule1" type="callout" idref="#_x0000_s1093"/>
        <o:r id="V:Rule2" type="callout" idref="#_x0000_s1094"/>
        <o:r id="V:Rule3" type="callout"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164D"/>
    <w:pPr>
      <w:widowControl w:val="0"/>
      <w:autoSpaceDE w:val="0"/>
      <w:autoSpaceDN w:val="0"/>
      <w:snapToGrid w:val="0"/>
      <w:spacing w:line="300" w:lineRule="atLeast"/>
      <w:jc w:val="both"/>
    </w:pPr>
    <w:rPr>
      <w:rFonts w:ascii="ＭＳ Ｐ明朝" w:eastAsia="ＭＳ Ｐ明朝"/>
      <w:szCs w:val="24"/>
    </w:rPr>
  </w:style>
  <w:style w:type="paragraph" w:styleId="1">
    <w:name w:val="heading 1"/>
    <w:basedOn w:val="a0"/>
    <w:next w:val="a1"/>
    <w:link w:val="10"/>
    <w:uiPriority w:val="99"/>
    <w:qFormat/>
    <w:rsid w:val="00185027"/>
    <w:pPr>
      <w:keepNext/>
      <w:pageBreakBefore/>
      <w:numPr>
        <w:numId w:val="5"/>
      </w:numPr>
      <w:pBdr>
        <w:bottom w:val="threeDEmboss" w:sz="6" w:space="1" w:color="auto"/>
      </w:pBdr>
      <w:tabs>
        <w:tab w:val="clear" w:pos="405"/>
      </w:tabs>
      <w:spacing w:beforeLines="400" w:afterLines="100"/>
      <w:ind w:left="1406" w:hanging="1406"/>
      <w:outlineLvl w:val="0"/>
    </w:pPr>
    <w:rPr>
      <w:rFonts w:ascii="Arial" w:eastAsia="ＭＳ Ｐゴシック" w:hAnsi="Arial" w:cs="Arial"/>
      <w:b/>
      <w:shadow/>
      <w:sz w:val="40"/>
    </w:rPr>
  </w:style>
  <w:style w:type="paragraph" w:styleId="20">
    <w:name w:val="heading 2"/>
    <w:basedOn w:val="a0"/>
    <w:next w:val="a1"/>
    <w:link w:val="21"/>
    <w:uiPriority w:val="99"/>
    <w:qFormat/>
    <w:rsid w:val="00185027"/>
    <w:pPr>
      <w:keepNext/>
      <w:numPr>
        <w:ilvl w:val="1"/>
        <w:numId w:val="5"/>
      </w:numPr>
      <w:tabs>
        <w:tab w:val="clear" w:pos="840"/>
      </w:tabs>
      <w:ind w:left="170" w:hanging="170"/>
      <w:outlineLvl w:val="1"/>
    </w:pPr>
    <w:rPr>
      <w:rFonts w:ascii="ＭＳ Ｐゴシック" w:eastAsia="ＭＳ Ｐゴシック" w:hAnsi="Arial"/>
      <w:b/>
      <w:sz w:val="32"/>
      <w:szCs w:val="32"/>
    </w:rPr>
  </w:style>
  <w:style w:type="paragraph" w:styleId="30">
    <w:name w:val="heading 3"/>
    <w:basedOn w:val="a0"/>
    <w:next w:val="a1"/>
    <w:link w:val="31"/>
    <w:uiPriority w:val="99"/>
    <w:qFormat/>
    <w:rsid w:val="00185027"/>
    <w:pPr>
      <w:keepNext/>
      <w:numPr>
        <w:ilvl w:val="2"/>
        <w:numId w:val="5"/>
      </w:numPr>
      <w:spacing w:beforeLines="50" w:afterLines="25"/>
      <w:outlineLvl w:val="2"/>
    </w:pPr>
    <w:rPr>
      <w:rFonts w:ascii="ＭＳ Ｐゴシック" w:eastAsia="ＭＳ Ｐゴシック" w:hAnsi="Arial"/>
      <w:b/>
      <w:sz w:val="28"/>
      <w:szCs w:val="28"/>
    </w:rPr>
  </w:style>
  <w:style w:type="paragraph" w:styleId="40">
    <w:name w:val="heading 4"/>
    <w:basedOn w:val="a0"/>
    <w:next w:val="a1"/>
    <w:link w:val="41"/>
    <w:uiPriority w:val="99"/>
    <w:qFormat/>
    <w:rsid w:val="00185027"/>
    <w:pPr>
      <w:keepNext/>
      <w:numPr>
        <w:ilvl w:val="3"/>
        <w:numId w:val="5"/>
      </w:numPr>
      <w:spacing w:beforeLines="50" w:afterLines="25"/>
      <w:outlineLvl w:val="3"/>
    </w:pPr>
    <w:rPr>
      <w:rFonts w:ascii="ＭＳ Ｐゴシック" w:eastAsia="ＭＳ Ｐゴシック"/>
      <w:b/>
      <w:bCs/>
      <w:sz w:val="24"/>
    </w:rPr>
  </w:style>
  <w:style w:type="paragraph" w:styleId="5">
    <w:name w:val="heading 5"/>
    <w:basedOn w:val="a0"/>
    <w:next w:val="a1"/>
    <w:link w:val="50"/>
    <w:uiPriority w:val="99"/>
    <w:qFormat/>
    <w:rsid w:val="00185027"/>
    <w:pPr>
      <w:keepNext/>
      <w:numPr>
        <w:ilvl w:val="4"/>
        <w:numId w:val="5"/>
      </w:numPr>
      <w:tabs>
        <w:tab w:val="clear" w:pos="2100"/>
      </w:tabs>
      <w:spacing w:beforeLines="75" w:afterLines="25"/>
      <w:ind w:left="465" w:hanging="295"/>
      <w:outlineLvl w:val="4"/>
    </w:pPr>
    <w:rPr>
      <w:rFonts w:ascii="ＭＳ Ｐゴシック" w:eastAsia="ＭＳ Ｐゴシック" w:hAnsi="Arial"/>
      <w:b/>
      <w:sz w:val="24"/>
    </w:rPr>
  </w:style>
  <w:style w:type="paragraph" w:styleId="6">
    <w:name w:val="heading 6"/>
    <w:basedOn w:val="a0"/>
    <w:next w:val="22"/>
    <w:link w:val="60"/>
    <w:uiPriority w:val="99"/>
    <w:qFormat/>
    <w:rsid w:val="00185027"/>
    <w:pPr>
      <w:keepNext/>
      <w:numPr>
        <w:ilvl w:val="5"/>
        <w:numId w:val="5"/>
      </w:numPr>
      <w:tabs>
        <w:tab w:val="clear" w:pos="2520"/>
      </w:tabs>
      <w:spacing w:beforeLines="50" w:afterLines="25"/>
      <w:ind w:left="612" w:hanging="272"/>
      <w:outlineLvl w:val="5"/>
    </w:pPr>
    <w:rPr>
      <w:rFonts w:ascii="ＭＳ Ｐゴシック" w:eastAsia="ＭＳ Ｐゴシック"/>
      <w:b/>
      <w:bCs/>
    </w:rPr>
  </w:style>
  <w:style w:type="paragraph" w:styleId="7">
    <w:name w:val="heading 7"/>
    <w:basedOn w:val="a0"/>
    <w:next w:val="32"/>
    <w:link w:val="70"/>
    <w:uiPriority w:val="99"/>
    <w:qFormat/>
    <w:rsid w:val="00185027"/>
    <w:pPr>
      <w:keepNext/>
      <w:numPr>
        <w:ilvl w:val="6"/>
        <w:numId w:val="5"/>
      </w:numPr>
      <w:tabs>
        <w:tab w:val="clear" w:pos="2940"/>
      </w:tabs>
      <w:spacing w:beforeLines="50" w:afterLines="25"/>
      <w:ind w:left="805" w:hanging="295"/>
      <w:outlineLvl w:val="6"/>
    </w:pPr>
    <w:rPr>
      <w:rFonts w:ascii="ＭＳ Ｐゴシック" w:eastAsia="ＭＳ Ｐゴシック"/>
      <w:b/>
    </w:rPr>
  </w:style>
  <w:style w:type="paragraph" w:styleId="8">
    <w:name w:val="heading 8"/>
    <w:basedOn w:val="a0"/>
    <w:next w:val="42"/>
    <w:link w:val="80"/>
    <w:uiPriority w:val="99"/>
    <w:qFormat/>
    <w:rsid w:val="00185027"/>
    <w:pPr>
      <w:keepNext/>
      <w:numPr>
        <w:ilvl w:val="7"/>
        <w:numId w:val="5"/>
      </w:numPr>
      <w:tabs>
        <w:tab w:val="clear" w:pos="3360"/>
      </w:tabs>
      <w:spacing w:beforeLines="50" w:afterLines="25"/>
      <w:ind w:left="1009" w:hanging="329"/>
      <w:outlineLvl w:val="7"/>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locked/>
    <w:rsid w:val="00DE02E5"/>
    <w:rPr>
      <w:rFonts w:ascii="Arial" w:eastAsia="ＭＳ Ｐゴシック" w:hAnsi="Arial" w:cs="Arial"/>
      <w:b/>
      <w:shadow/>
      <w:kern w:val="2"/>
      <w:sz w:val="24"/>
      <w:szCs w:val="24"/>
      <w:lang w:val="en-US" w:eastAsia="ja-JP" w:bidi="ar-SA"/>
    </w:rPr>
  </w:style>
  <w:style w:type="character" w:customStyle="1" w:styleId="21">
    <w:name w:val="見出し 2 (文字)"/>
    <w:basedOn w:val="a2"/>
    <w:link w:val="20"/>
    <w:uiPriority w:val="99"/>
    <w:semiHidden/>
    <w:locked/>
    <w:rsid w:val="00DE02E5"/>
    <w:rPr>
      <w:rFonts w:ascii="ＭＳ Ｐゴシック" w:eastAsia="ＭＳ Ｐゴシック" w:hAnsi="Arial" w:cs="Times New Roman"/>
      <w:b/>
      <w:kern w:val="2"/>
      <w:sz w:val="32"/>
      <w:szCs w:val="32"/>
      <w:lang w:val="en-US" w:eastAsia="ja-JP" w:bidi="ar-SA"/>
    </w:rPr>
  </w:style>
  <w:style w:type="character" w:customStyle="1" w:styleId="31">
    <w:name w:val="見出し 3 (文字)"/>
    <w:basedOn w:val="a2"/>
    <w:link w:val="30"/>
    <w:uiPriority w:val="99"/>
    <w:locked/>
    <w:rsid w:val="00DE02E5"/>
    <w:rPr>
      <w:rFonts w:ascii="ＭＳ Ｐゴシック" w:eastAsia="ＭＳ Ｐゴシック" w:hAnsi="Arial"/>
      <w:b/>
      <w:sz w:val="28"/>
      <w:szCs w:val="28"/>
    </w:rPr>
  </w:style>
  <w:style w:type="character" w:customStyle="1" w:styleId="41">
    <w:name w:val="見出し 4 (文字)"/>
    <w:basedOn w:val="a2"/>
    <w:link w:val="40"/>
    <w:uiPriority w:val="99"/>
    <w:locked/>
    <w:rsid w:val="00DE02E5"/>
    <w:rPr>
      <w:rFonts w:ascii="ＭＳ Ｐゴシック" w:eastAsia="ＭＳ Ｐゴシック"/>
      <w:b/>
      <w:bCs/>
      <w:sz w:val="24"/>
      <w:szCs w:val="24"/>
    </w:rPr>
  </w:style>
  <w:style w:type="character" w:customStyle="1" w:styleId="50">
    <w:name w:val="見出し 5 (文字)"/>
    <w:basedOn w:val="a2"/>
    <w:link w:val="5"/>
    <w:uiPriority w:val="99"/>
    <w:semiHidden/>
    <w:locked/>
    <w:rsid w:val="00DE02E5"/>
    <w:rPr>
      <w:rFonts w:ascii="ＭＳ Ｐゴシック" w:eastAsia="ＭＳ Ｐゴシック" w:hAnsi="Arial" w:cs="Times New Roman"/>
      <w:b/>
      <w:kern w:val="2"/>
      <w:sz w:val="24"/>
      <w:szCs w:val="24"/>
      <w:lang w:val="en-US" w:eastAsia="ja-JP" w:bidi="ar-SA"/>
    </w:rPr>
  </w:style>
  <w:style w:type="character" w:customStyle="1" w:styleId="60">
    <w:name w:val="見出し 6 (文字)"/>
    <w:basedOn w:val="a2"/>
    <w:link w:val="6"/>
    <w:uiPriority w:val="99"/>
    <w:semiHidden/>
    <w:locked/>
    <w:rsid w:val="00DE02E5"/>
    <w:rPr>
      <w:rFonts w:ascii="ＭＳ Ｐゴシック" w:eastAsia="ＭＳ Ｐゴシック" w:hAnsi="Century" w:cs="Times New Roman"/>
      <w:b/>
      <w:bCs/>
      <w:kern w:val="2"/>
      <w:sz w:val="24"/>
      <w:szCs w:val="24"/>
      <w:lang w:val="en-US" w:eastAsia="ja-JP" w:bidi="ar-SA"/>
    </w:rPr>
  </w:style>
  <w:style w:type="character" w:customStyle="1" w:styleId="70">
    <w:name w:val="見出し 7 (文字)"/>
    <w:basedOn w:val="a2"/>
    <w:link w:val="7"/>
    <w:uiPriority w:val="99"/>
    <w:semiHidden/>
    <w:locked/>
    <w:rsid w:val="00DE02E5"/>
    <w:rPr>
      <w:rFonts w:ascii="ＭＳ Ｐゴシック" w:eastAsia="ＭＳ Ｐゴシック" w:hAnsi="Century" w:cs="Times New Roman"/>
      <w:b/>
      <w:kern w:val="2"/>
      <w:sz w:val="24"/>
      <w:szCs w:val="24"/>
      <w:lang w:val="en-US" w:eastAsia="ja-JP" w:bidi="ar-SA"/>
    </w:rPr>
  </w:style>
  <w:style w:type="character" w:customStyle="1" w:styleId="80">
    <w:name w:val="見出し 8 (文字)"/>
    <w:basedOn w:val="a2"/>
    <w:link w:val="8"/>
    <w:uiPriority w:val="99"/>
    <w:semiHidden/>
    <w:locked/>
    <w:rsid w:val="00DE02E5"/>
    <w:rPr>
      <w:rFonts w:ascii="ＭＳ Ｐ明朝" w:eastAsia="ＭＳ Ｐ明朝" w:hAnsi="Century" w:cs="Times New Roman"/>
      <w:b/>
      <w:kern w:val="2"/>
      <w:sz w:val="24"/>
      <w:szCs w:val="24"/>
      <w:lang w:val="en-US" w:eastAsia="ja-JP" w:bidi="ar-SA"/>
    </w:rPr>
  </w:style>
  <w:style w:type="paragraph" w:styleId="a5">
    <w:name w:val="header"/>
    <w:basedOn w:val="a0"/>
    <w:link w:val="a6"/>
    <w:uiPriority w:val="99"/>
    <w:rsid w:val="00185027"/>
    <w:pPr>
      <w:tabs>
        <w:tab w:val="center" w:pos="4252"/>
        <w:tab w:val="right" w:pos="8504"/>
      </w:tabs>
    </w:pPr>
    <w:rPr>
      <w:rFonts w:ascii="ＭＳ Ｐゴシック" w:eastAsia="ＭＳ Ｐゴシック"/>
      <w:b/>
      <w:sz w:val="16"/>
    </w:rPr>
  </w:style>
  <w:style w:type="character" w:customStyle="1" w:styleId="a6">
    <w:name w:val="ヘッダー (文字)"/>
    <w:basedOn w:val="a2"/>
    <w:link w:val="a5"/>
    <w:uiPriority w:val="99"/>
    <w:locked/>
    <w:rsid w:val="00DE02E5"/>
    <w:rPr>
      <w:rFonts w:ascii="ＭＳ Ｐ明朝" w:eastAsia="ＭＳ Ｐ明朝" w:cs="Times New Roman"/>
      <w:sz w:val="24"/>
      <w:szCs w:val="24"/>
    </w:rPr>
  </w:style>
  <w:style w:type="paragraph" w:styleId="a7">
    <w:name w:val="footer"/>
    <w:basedOn w:val="a0"/>
    <w:link w:val="a8"/>
    <w:uiPriority w:val="99"/>
    <w:rsid w:val="00185027"/>
    <w:pPr>
      <w:tabs>
        <w:tab w:val="center" w:pos="4252"/>
        <w:tab w:val="right" w:pos="8504"/>
      </w:tabs>
    </w:pPr>
  </w:style>
  <w:style w:type="character" w:customStyle="1" w:styleId="a8">
    <w:name w:val="フッター (文字)"/>
    <w:basedOn w:val="a2"/>
    <w:link w:val="a7"/>
    <w:uiPriority w:val="99"/>
    <w:locked/>
    <w:rsid w:val="007509B2"/>
    <w:rPr>
      <w:rFonts w:ascii="ＭＳ Ｐ明朝" w:eastAsia="ＭＳ Ｐ明朝" w:cs="Times New Roman"/>
      <w:kern w:val="2"/>
      <w:sz w:val="24"/>
      <w:szCs w:val="24"/>
    </w:rPr>
  </w:style>
  <w:style w:type="character" w:styleId="a9">
    <w:name w:val="page number"/>
    <w:basedOn w:val="a2"/>
    <w:uiPriority w:val="99"/>
    <w:rsid w:val="00185027"/>
    <w:rPr>
      <w:rFonts w:ascii="ＭＳ Ｐゴシック" w:eastAsia="ＭＳ Ｐゴシック" w:cs="Times New Roman"/>
      <w:b/>
      <w:sz w:val="16"/>
    </w:rPr>
  </w:style>
  <w:style w:type="paragraph" w:styleId="aa">
    <w:name w:val="Balloon Text"/>
    <w:basedOn w:val="a0"/>
    <w:link w:val="ab"/>
    <w:uiPriority w:val="99"/>
    <w:semiHidden/>
    <w:rsid w:val="000B2B69"/>
    <w:rPr>
      <w:rFonts w:ascii="Arial" w:eastAsia="ＭＳ ゴシック" w:hAnsi="Arial"/>
      <w:sz w:val="18"/>
      <w:szCs w:val="18"/>
    </w:rPr>
  </w:style>
  <w:style w:type="character" w:customStyle="1" w:styleId="ab">
    <w:name w:val="吹き出し (文字)"/>
    <w:basedOn w:val="a2"/>
    <w:link w:val="aa"/>
    <w:uiPriority w:val="99"/>
    <w:semiHidden/>
    <w:locked/>
    <w:rsid w:val="00DE02E5"/>
    <w:rPr>
      <w:rFonts w:ascii="Arial" w:eastAsia="ＭＳ ゴシック" w:hAnsi="Arial" w:cs="Times New Roman"/>
      <w:sz w:val="2"/>
    </w:rPr>
  </w:style>
  <w:style w:type="paragraph" w:customStyle="1" w:styleId="40mm0mm05025">
    <w:name w:val="スタイル 見出し 4 + 左 :  0 mm 最初の行 :  0 mm 段落前 :  0.5 行 段落後 :  0.25 行"/>
    <w:basedOn w:val="40"/>
    <w:uiPriority w:val="99"/>
    <w:rsid w:val="00185027"/>
    <w:pPr>
      <w:numPr>
        <w:ilvl w:val="0"/>
        <w:numId w:val="0"/>
      </w:numPr>
      <w:spacing w:before="180" w:after="90"/>
    </w:pPr>
    <w:rPr>
      <w:rFonts w:cs="ＭＳ 明朝"/>
      <w:szCs w:val="20"/>
    </w:rPr>
  </w:style>
  <w:style w:type="paragraph" w:customStyle="1" w:styleId="42">
    <w:name w:val="本文 4"/>
    <w:basedOn w:val="a1"/>
    <w:uiPriority w:val="99"/>
    <w:rsid w:val="00185027"/>
    <w:pPr>
      <w:ind w:leftChars="550" w:left="1155"/>
    </w:pPr>
  </w:style>
  <w:style w:type="paragraph" w:styleId="a1">
    <w:name w:val="Body Text"/>
    <w:basedOn w:val="a0"/>
    <w:link w:val="ac"/>
    <w:uiPriority w:val="99"/>
    <w:rsid w:val="00185027"/>
    <w:pPr>
      <w:spacing w:afterLines="25"/>
      <w:ind w:leftChars="250" w:left="525" w:firstLineChars="100" w:firstLine="210"/>
    </w:pPr>
    <w:rPr>
      <w:rFonts w:ascii="ＭＳ 明朝" w:eastAsia="ＭＳ 明朝" w:hAnsi="ＭＳ 明朝"/>
    </w:rPr>
  </w:style>
  <w:style w:type="character" w:customStyle="1" w:styleId="ac">
    <w:name w:val="本文 (文字)"/>
    <w:basedOn w:val="a2"/>
    <w:link w:val="a1"/>
    <w:uiPriority w:val="99"/>
    <w:locked/>
    <w:rsid w:val="002E2DD7"/>
    <w:rPr>
      <w:rFonts w:ascii="ＭＳ 明朝" w:eastAsia="ＭＳ 明朝" w:cs="Times New Roman"/>
      <w:kern w:val="2"/>
      <w:sz w:val="24"/>
      <w:szCs w:val="24"/>
    </w:rPr>
  </w:style>
  <w:style w:type="paragraph" w:styleId="22">
    <w:name w:val="Body Text 2"/>
    <w:basedOn w:val="a1"/>
    <w:link w:val="23"/>
    <w:uiPriority w:val="99"/>
    <w:rsid w:val="00185027"/>
    <w:pPr>
      <w:ind w:leftChars="350" w:left="735"/>
    </w:pPr>
  </w:style>
  <w:style w:type="character" w:customStyle="1" w:styleId="23">
    <w:name w:val="本文 2 (文字)"/>
    <w:basedOn w:val="a2"/>
    <w:link w:val="22"/>
    <w:uiPriority w:val="99"/>
    <w:semiHidden/>
    <w:locked/>
    <w:rsid w:val="00DE02E5"/>
    <w:rPr>
      <w:rFonts w:ascii="ＭＳ Ｐ明朝" w:eastAsia="ＭＳ Ｐ明朝" w:cs="Times New Roman"/>
      <w:sz w:val="24"/>
      <w:szCs w:val="24"/>
    </w:rPr>
  </w:style>
  <w:style w:type="paragraph" w:styleId="32">
    <w:name w:val="Body Text 3"/>
    <w:basedOn w:val="a1"/>
    <w:link w:val="33"/>
    <w:uiPriority w:val="99"/>
    <w:rsid w:val="00185027"/>
    <w:pPr>
      <w:ind w:leftChars="450" w:left="945"/>
    </w:pPr>
    <w:rPr>
      <w:szCs w:val="16"/>
    </w:rPr>
  </w:style>
  <w:style w:type="character" w:customStyle="1" w:styleId="33">
    <w:name w:val="本文 3 (文字)"/>
    <w:basedOn w:val="a2"/>
    <w:link w:val="32"/>
    <w:uiPriority w:val="99"/>
    <w:semiHidden/>
    <w:locked/>
    <w:rsid w:val="00DE02E5"/>
    <w:rPr>
      <w:rFonts w:ascii="ＭＳ Ｐ明朝" w:eastAsia="ＭＳ Ｐ明朝" w:cs="Times New Roman"/>
      <w:sz w:val="16"/>
      <w:szCs w:val="16"/>
    </w:rPr>
  </w:style>
  <w:style w:type="paragraph" w:styleId="ad">
    <w:name w:val="footnote text"/>
    <w:basedOn w:val="a0"/>
    <w:link w:val="ae"/>
    <w:uiPriority w:val="99"/>
    <w:semiHidden/>
    <w:rsid w:val="00185027"/>
    <w:pPr>
      <w:spacing w:line="160" w:lineRule="atLeast"/>
      <w:jc w:val="left"/>
    </w:pPr>
    <w:rPr>
      <w:sz w:val="16"/>
    </w:rPr>
  </w:style>
  <w:style w:type="character" w:customStyle="1" w:styleId="ae">
    <w:name w:val="脚注文字列 (文字)"/>
    <w:basedOn w:val="a2"/>
    <w:link w:val="ad"/>
    <w:uiPriority w:val="99"/>
    <w:semiHidden/>
    <w:locked/>
    <w:rsid w:val="00DE02E5"/>
    <w:rPr>
      <w:rFonts w:ascii="ＭＳ Ｐ明朝" w:eastAsia="ＭＳ Ｐ明朝" w:cs="Times New Roman"/>
      <w:sz w:val="24"/>
      <w:szCs w:val="24"/>
    </w:rPr>
  </w:style>
  <w:style w:type="paragraph" w:styleId="af">
    <w:name w:val="caption"/>
    <w:basedOn w:val="a0"/>
    <w:next w:val="a0"/>
    <w:uiPriority w:val="99"/>
    <w:qFormat/>
    <w:rsid w:val="00185027"/>
    <w:pPr>
      <w:spacing w:beforeLines="25" w:afterLines="25"/>
    </w:pPr>
    <w:rPr>
      <w:rFonts w:ascii="ＭＳ Ｐゴシック" w:eastAsia="ＭＳ Ｐゴシック"/>
      <w:b/>
      <w:bCs/>
      <w:szCs w:val="20"/>
      <w:u w:val="single"/>
    </w:rPr>
  </w:style>
  <w:style w:type="paragraph" w:styleId="a">
    <w:name w:val="List Bullet"/>
    <w:basedOn w:val="a0"/>
    <w:uiPriority w:val="99"/>
    <w:rsid w:val="00185027"/>
    <w:pPr>
      <w:numPr>
        <w:numId w:val="1"/>
      </w:numPr>
      <w:tabs>
        <w:tab w:val="clear" w:pos="360"/>
        <w:tab w:val="num" w:pos="1040"/>
      </w:tabs>
      <w:spacing w:afterLines="25"/>
      <w:ind w:left="1038" w:firstLineChars="0" w:hanging="358"/>
    </w:pPr>
  </w:style>
  <w:style w:type="paragraph" w:styleId="2">
    <w:name w:val="List Bullet 2"/>
    <w:basedOn w:val="a"/>
    <w:uiPriority w:val="99"/>
    <w:rsid w:val="00185027"/>
    <w:pPr>
      <w:numPr>
        <w:numId w:val="2"/>
      </w:numPr>
      <w:tabs>
        <w:tab w:val="clear" w:pos="785"/>
        <w:tab w:val="num" w:pos="405"/>
        <w:tab w:val="num" w:pos="1239"/>
      </w:tabs>
      <w:ind w:leftChars="0" w:left="1236" w:firstLineChars="0" w:hanging="357"/>
    </w:pPr>
  </w:style>
  <w:style w:type="paragraph" w:styleId="3">
    <w:name w:val="List Bullet 3"/>
    <w:basedOn w:val="a"/>
    <w:uiPriority w:val="99"/>
    <w:rsid w:val="00185027"/>
    <w:pPr>
      <w:numPr>
        <w:numId w:val="3"/>
      </w:numPr>
      <w:tabs>
        <w:tab w:val="clear" w:pos="1211"/>
        <w:tab w:val="num" w:pos="405"/>
        <w:tab w:val="num" w:pos="1437"/>
      </w:tabs>
      <w:ind w:leftChars="0" w:left="1435" w:firstLineChars="0" w:hanging="405"/>
    </w:pPr>
  </w:style>
  <w:style w:type="paragraph" w:styleId="4">
    <w:name w:val="List Bullet 4"/>
    <w:basedOn w:val="a"/>
    <w:uiPriority w:val="99"/>
    <w:rsid w:val="00185027"/>
    <w:pPr>
      <w:numPr>
        <w:numId w:val="4"/>
      </w:numPr>
      <w:tabs>
        <w:tab w:val="num" w:pos="405"/>
      </w:tabs>
      <w:ind w:leftChars="0" w:left="0" w:firstLineChars="0" w:firstLine="0"/>
    </w:pPr>
  </w:style>
  <w:style w:type="character" w:styleId="af0">
    <w:name w:val="footnote reference"/>
    <w:basedOn w:val="a2"/>
    <w:uiPriority w:val="99"/>
    <w:semiHidden/>
    <w:rsid w:val="00185027"/>
    <w:rPr>
      <w:rFonts w:cs="Times New Roman"/>
      <w:vertAlign w:val="superscript"/>
    </w:rPr>
  </w:style>
  <w:style w:type="paragraph" w:customStyle="1" w:styleId="305025">
    <w:name w:val="スタイル 見出し 3 + 段落前 :  0.5 行 段落後 :  0.25 行"/>
    <w:basedOn w:val="30"/>
    <w:uiPriority w:val="99"/>
    <w:rsid w:val="00F71F64"/>
    <w:pPr>
      <w:spacing w:before="146" w:after="73"/>
    </w:pPr>
    <w:rPr>
      <w:rFonts w:cs="ＭＳ 明朝"/>
      <w:bCs/>
      <w:sz w:val="36"/>
      <w:szCs w:val="20"/>
    </w:rPr>
  </w:style>
  <w:style w:type="paragraph" w:customStyle="1" w:styleId="3050251">
    <w:name w:val="スタイル 見出し 3 + 段落前 :  0.5 行 段落後 :  0.25 行1"/>
    <w:basedOn w:val="30"/>
    <w:uiPriority w:val="99"/>
    <w:rsid w:val="00185027"/>
    <w:pPr>
      <w:numPr>
        <w:ilvl w:val="0"/>
        <w:numId w:val="0"/>
      </w:numPr>
      <w:spacing w:before="146" w:after="73"/>
    </w:pPr>
    <w:rPr>
      <w:rFonts w:cs="ＭＳ 明朝"/>
      <w:bCs/>
      <w:sz w:val="36"/>
      <w:szCs w:val="20"/>
    </w:rPr>
  </w:style>
  <w:style w:type="paragraph" w:customStyle="1" w:styleId="3050252">
    <w:name w:val="スタイル 見出し 3 + 段落前 :  0.5 行 段落後 :  0.25 行2"/>
    <w:basedOn w:val="30"/>
    <w:uiPriority w:val="99"/>
    <w:rsid w:val="00F71F64"/>
    <w:pPr>
      <w:spacing w:before="146" w:after="73"/>
    </w:pPr>
    <w:rPr>
      <w:rFonts w:cs="ＭＳ 明朝"/>
      <w:bCs/>
      <w:sz w:val="36"/>
      <w:szCs w:val="20"/>
    </w:rPr>
  </w:style>
  <w:style w:type="paragraph" w:styleId="af1">
    <w:name w:val="No Spacing"/>
    <w:link w:val="af2"/>
    <w:uiPriority w:val="99"/>
    <w:qFormat/>
    <w:rsid w:val="00AD7410"/>
    <w:rPr>
      <w:sz w:val="22"/>
    </w:rPr>
  </w:style>
  <w:style w:type="character" w:customStyle="1" w:styleId="af2">
    <w:name w:val="行間詰め (文字)"/>
    <w:basedOn w:val="a2"/>
    <w:link w:val="af1"/>
    <w:uiPriority w:val="99"/>
    <w:locked/>
    <w:rsid w:val="00AD7410"/>
    <w:rPr>
      <w:rFonts w:cs="Times New Roman"/>
      <w:sz w:val="22"/>
      <w:szCs w:val="22"/>
      <w:lang w:val="en-US" w:eastAsia="ja-JP" w:bidi="ar-SA"/>
    </w:rPr>
  </w:style>
  <w:style w:type="paragraph" w:styleId="Web">
    <w:name w:val="Normal (Web)"/>
    <w:basedOn w:val="a0"/>
    <w:uiPriority w:val="99"/>
    <w:rsid w:val="00D5402E"/>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styleId="af3">
    <w:name w:val="TOC Heading"/>
    <w:basedOn w:val="1"/>
    <w:next w:val="a0"/>
    <w:uiPriority w:val="99"/>
    <w:qFormat/>
    <w:rsid w:val="0035409E"/>
    <w:pPr>
      <w:keepLines/>
      <w:pageBreakBefore w:val="0"/>
      <w:widowControl/>
      <w:numPr>
        <w:numId w:val="0"/>
      </w:numPr>
      <w:pBdr>
        <w:bottom w:val="none" w:sz="0" w:space="0" w:color="auto"/>
      </w:pBdr>
      <w:autoSpaceDE/>
      <w:autoSpaceDN/>
      <w:snapToGrid/>
      <w:spacing w:beforeLines="0" w:afterLines="0" w:line="276" w:lineRule="auto"/>
      <w:jc w:val="left"/>
      <w:outlineLvl w:val="9"/>
    </w:pPr>
    <w:rPr>
      <w:rFonts w:eastAsia="ＭＳ ゴシック" w:cs="Times New Roman"/>
      <w:bCs/>
      <w:shadow w:val="0"/>
      <w:color w:val="365F91"/>
      <w:sz w:val="28"/>
      <w:szCs w:val="28"/>
    </w:rPr>
  </w:style>
  <w:style w:type="paragraph" w:styleId="24">
    <w:name w:val="toc 2"/>
    <w:basedOn w:val="a0"/>
    <w:next w:val="a0"/>
    <w:autoRedefine/>
    <w:uiPriority w:val="39"/>
    <w:rsid w:val="0035409E"/>
    <w:pPr>
      <w:ind w:leftChars="100" w:left="210"/>
    </w:pPr>
  </w:style>
  <w:style w:type="paragraph" w:styleId="34">
    <w:name w:val="toc 3"/>
    <w:basedOn w:val="a0"/>
    <w:next w:val="a0"/>
    <w:autoRedefine/>
    <w:uiPriority w:val="39"/>
    <w:rsid w:val="0035409E"/>
    <w:pPr>
      <w:ind w:leftChars="200" w:left="420"/>
    </w:pPr>
  </w:style>
  <w:style w:type="character" w:styleId="af4">
    <w:name w:val="Hyperlink"/>
    <w:basedOn w:val="a2"/>
    <w:uiPriority w:val="99"/>
    <w:rsid w:val="0035409E"/>
    <w:rPr>
      <w:rFonts w:cs="Times New Roman"/>
      <w:color w:val="0000FF"/>
      <w:u w:val="single"/>
    </w:rPr>
  </w:style>
  <w:style w:type="paragraph" w:styleId="af5">
    <w:name w:val="List Paragraph"/>
    <w:basedOn w:val="a0"/>
    <w:uiPriority w:val="99"/>
    <w:qFormat/>
    <w:rsid w:val="005A5427"/>
    <w:pPr>
      <w:ind w:leftChars="400" w:left="840"/>
    </w:pPr>
  </w:style>
  <w:style w:type="table" w:styleId="af6">
    <w:name w:val="Table Grid"/>
    <w:basedOn w:val="a3"/>
    <w:uiPriority w:val="99"/>
    <w:rsid w:val="002E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0"/>
    <w:link w:val="af8"/>
    <w:uiPriority w:val="99"/>
    <w:semiHidden/>
    <w:rsid w:val="00FC1AF5"/>
    <w:pPr>
      <w:shd w:val="clear" w:color="auto" w:fill="000080"/>
    </w:pPr>
    <w:rPr>
      <w:rFonts w:ascii="Arial" w:eastAsia="ＭＳ ゴシック" w:hAnsi="Arial"/>
    </w:rPr>
  </w:style>
  <w:style w:type="character" w:customStyle="1" w:styleId="af8">
    <w:name w:val="見出しマップ (文字)"/>
    <w:basedOn w:val="a2"/>
    <w:link w:val="af7"/>
    <w:uiPriority w:val="99"/>
    <w:semiHidden/>
    <w:locked/>
    <w:rsid w:val="00DE02E5"/>
    <w:rPr>
      <w:rFonts w:ascii="Times New Roman" w:eastAsia="ＭＳ Ｐ明朝" w:hAnsi="Times New Roman" w:cs="Times New Roman"/>
      <w:sz w:val="2"/>
    </w:rPr>
  </w:style>
  <w:style w:type="paragraph" w:styleId="af9">
    <w:name w:val="Revision"/>
    <w:hidden/>
    <w:uiPriority w:val="99"/>
    <w:semiHidden/>
    <w:rsid w:val="001A103A"/>
    <w:rPr>
      <w:rFonts w:ascii="ＭＳ Ｐ明朝" w:eastAsia="ＭＳ Ｐ明朝"/>
      <w:szCs w:val="24"/>
    </w:rPr>
  </w:style>
  <w:style w:type="paragraph" w:styleId="HTML">
    <w:name w:val="HTML Preformatted"/>
    <w:basedOn w:val="a0"/>
    <w:link w:val="HTML0"/>
    <w:uiPriority w:val="99"/>
    <w:semiHidden/>
    <w:unhideWhenUsed/>
    <w:rsid w:val="00233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ＭＳ ゴシック" w:eastAsia="ＭＳ ゴシック" w:hAnsi="ＭＳ ゴシック" w:cs="ＭＳ ゴシック"/>
      <w:sz w:val="24"/>
    </w:rPr>
  </w:style>
  <w:style w:type="character" w:customStyle="1" w:styleId="HTML0">
    <w:name w:val="HTML 書式付き (文字)"/>
    <w:basedOn w:val="a2"/>
    <w:link w:val="HTML"/>
    <w:uiPriority w:val="99"/>
    <w:semiHidden/>
    <w:rsid w:val="002333AB"/>
    <w:rPr>
      <w:rFonts w:ascii="ＭＳ ゴシック" w:eastAsia="ＭＳ ゴシック" w:hAnsi="ＭＳ ゴシック" w:cs="ＭＳ ゴシック"/>
      <w:sz w:val="24"/>
      <w:szCs w:val="24"/>
    </w:rPr>
  </w:style>
  <w:style w:type="paragraph" w:styleId="afa">
    <w:name w:val="Date"/>
    <w:basedOn w:val="a0"/>
    <w:next w:val="a0"/>
    <w:link w:val="afb"/>
    <w:uiPriority w:val="99"/>
    <w:semiHidden/>
    <w:unhideWhenUsed/>
    <w:rsid w:val="00147F71"/>
  </w:style>
  <w:style w:type="character" w:customStyle="1" w:styleId="afb">
    <w:name w:val="日付 (文字)"/>
    <w:basedOn w:val="a2"/>
    <w:link w:val="afa"/>
    <w:uiPriority w:val="99"/>
    <w:semiHidden/>
    <w:rsid w:val="00147F71"/>
    <w:rPr>
      <w:rFonts w:ascii="ＭＳ Ｐ明朝" w:eastAsia="ＭＳ Ｐ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829">
      <w:bodyDiv w:val="1"/>
      <w:marLeft w:val="0"/>
      <w:marRight w:val="0"/>
      <w:marTop w:val="0"/>
      <w:marBottom w:val="0"/>
      <w:divBdr>
        <w:top w:val="none" w:sz="0" w:space="0" w:color="auto"/>
        <w:left w:val="none" w:sz="0" w:space="0" w:color="auto"/>
        <w:bottom w:val="none" w:sz="0" w:space="0" w:color="auto"/>
        <w:right w:val="none" w:sz="0" w:space="0" w:color="auto"/>
      </w:divBdr>
    </w:div>
    <w:div w:id="56785373">
      <w:bodyDiv w:val="1"/>
      <w:marLeft w:val="0"/>
      <w:marRight w:val="0"/>
      <w:marTop w:val="0"/>
      <w:marBottom w:val="0"/>
      <w:divBdr>
        <w:top w:val="none" w:sz="0" w:space="0" w:color="auto"/>
        <w:left w:val="none" w:sz="0" w:space="0" w:color="auto"/>
        <w:bottom w:val="none" w:sz="0" w:space="0" w:color="auto"/>
        <w:right w:val="none" w:sz="0" w:space="0" w:color="auto"/>
      </w:divBdr>
    </w:div>
    <w:div w:id="133836071">
      <w:bodyDiv w:val="1"/>
      <w:marLeft w:val="0"/>
      <w:marRight w:val="0"/>
      <w:marTop w:val="0"/>
      <w:marBottom w:val="0"/>
      <w:divBdr>
        <w:top w:val="none" w:sz="0" w:space="0" w:color="auto"/>
        <w:left w:val="none" w:sz="0" w:space="0" w:color="auto"/>
        <w:bottom w:val="none" w:sz="0" w:space="0" w:color="auto"/>
        <w:right w:val="none" w:sz="0" w:space="0" w:color="auto"/>
      </w:divBdr>
    </w:div>
    <w:div w:id="152378334">
      <w:bodyDiv w:val="1"/>
      <w:marLeft w:val="0"/>
      <w:marRight w:val="0"/>
      <w:marTop w:val="0"/>
      <w:marBottom w:val="0"/>
      <w:divBdr>
        <w:top w:val="none" w:sz="0" w:space="0" w:color="auto"/>
        <w:left w:val="none" w:sz="0" w:space="0" w:color="auto"/>
        <w:bottom w:val="none" w:sz="0" w:space="0" w:color="auto"/>
        <w:right w:val="none" w:sz="0" w:space="0" w:color="auto"/>
      </w:divBdr>
    </w:div>
    <w:div w:id="176382537">
      <w:bodyDiv w:val="1"/>
      <w:marLeft w:val="0"/>
      <w:marRight w:val="0"/>
      <w:marTop w:val="0"/>
      <w:marBottom w:val="0"/>
      <w:divBdr>
        <w:top w:val="none" w:sz="0" w:space="0" w:color="auto"/>
        <w:left w:val="none" w:sz="0" w:space="0" w:color="auto"/>
        <w:bottom w:val="none" w:sz="0" w:space="0" w:color="auto"/>
        <w:right w:val="none" w:sz="0" w:space="0" w:color="auto"/>
      </w:divBdr>
    </w:div>
    <w:div w:id="179785362">
      <w:bodyDiv w:val="1"/>
      <w:marLeft w:val="0"/>
      <w:marRight w:val="0"/>
      <w:marTop w:val="0"/>
      <w:marBottom w:val="0"/>
      <w:divBdr>
        <w:top w:val="none" w:sz="0" w:space="0" w:color="auto"/>
        <w:left w:val="none" w:sz="0" w:space="0" w:color="auto"/>
        <w:bottom w:val="none" w:sz="0" w:space="0" w:color="auto"/>
        <w:right w:val="none" w:sz="0" w:space="0" w:color="auto"/>
      </w:divBdr>
    </w:div>
    <w:div w:id="267583814">
      <w:bodyDiv w:val="1"/>
      <w:marLeft w:val="0"/>
      <w:marRight w:val="0"/>
      <w:marTop w:val="0"/>
      <w:marBottom w:val="0"/>
      <w:divBdr>
        <w:top w:val="none" w:sz="0" w:space="0" w:color="auto"/>
        <w:left w:val="none" w:sz="0" w:space="0" w:color="auto"/>
        <w:bottom w:val="none" w:sz="0" w:space="0" w:color="auto"/>
        <w:right w:val="none" w:sz="0" w:space="0" w:color="auto"/>
      </w:divBdr>
    </w:div>
    <w:div w:id="277874737">
      <w:bodyDiv w:val="1"/>
      <w:marLeft w:val="0"/>
      <w:marRight w:val="0"/>
      <w:marTop w:val="0"/>
      <w:marBottom w:val="0"/>
      <w:divBdr>
        <w:top w:val="none" w:sz="0" w:space="0" w:color="auto"/>
        <w:left w:val="none" w:sz="0" w:space="0" w:color="auto"/>
        <w:bottom w:val="none" w:sz="0" w:space="0" w:color="auto"/>
        <w:right w:val="none" w:sz="0" w:space="0" w:color="auto"/>
      </w:divBdr>
    </w:div>
    <w:div w:id="281157430">
      <w:bodyDiv w:val="1"/>
      <w:marLeft w:val="0"/>
      <w:marRight w:val="0"/>
      <w:marTop w:val="0"/>
      <w:marBottom w:val="0"/>
      <w:divBdr>
        <w:top w:val="none" w:sz="0" w:space="0" w:color="auto"/>
        <w:left w:val="none" w:sz="0" w:space="0" w:color="auto"/>
        <w:bottom w:val="none" w:sz="0" w:space="0" w:color="auto"/>
        <w:right w:val="none" w:sz="0" w:space="0" w:color="auto"/>
      </w:divBdr>
    </w:div>
    <w:div w:id="340395462">
      <w:bodyDiv w:val="1"/>
      <w:marLeft w:val="0"/>
      <w:marRight w:val="0"/>
      <w:marTop w:val="0"/>
      <w:marBottom w:val="0"/>
      <w:divBdr>
        <w:top w:val="none" w:sz="0" w:space="0" w:color="auto"/>
        <w:left w:val="none" w:sz="0" w:space="0" w:color="auto"/>
        <w:bottom w:val="none" w:sz="0" w:space="0" w:color="auto"/>
        <w:right w:val="none" w:sz="0" w:space="0" w:color="auto"/>
      </w:divBdr>
    </w:div>
    <w:div w:id="366757214">
      <w:bodyDiv w:val="1"/>
      <w:marLeft w:val="0"/>
      <w:marRight w:val="0"/>
      <w:marTop w:val="0"/>
      <w:marBottom w:val="0"/>
      <w:divBdr>
        <w:top w:val="none" w:sz="0" w:space="0" w:color="auto"/>
        <w:left w:val="none" w:sz="0" w:space="0" w:color="auto"/>
        <w:bottom w:val="none" w:sz="0" w:space="0" w:color="auto"/>
        <w:right w:val="none" w:sz="0" w:space="0" w:color="auto"/>
      </w:divBdr>
    </w:div>
    <w:div w:id="368651433">
      <w:bodyDiv w:val="1"/>
      <w:marLeft w:val="0"/>
      <w:marRight w:val="0"/>
      <w:marTop w:val="0"/>
      <w:marBottom w:val="0"/>
      <w:divBdr>
        <w:top w:val="none" w:sz="0" w:space="0" w:color="auto"/>
        <w:left w:val="none" w:sz="0" w:space="0" w:color="auto"/>
        <w:bottom w:val="none" w:sz="0" w:space="0" w:color="auto"/>
        <w:right w:val="none" w:sz="0" w:space="0" w:color="auto"/>
      </w:divBdr>
    </w:div>
    <w:div w:id="426999543">
      <w:bodyDiv w:val="1"/>
      <w:marLeft w:val="0"/>
      <w:marRight w:val="0"/>
      <w:marTop w:val="0"/>
      <w:marBottom w:val="0"/>
      <w:divBdr>
        <w:top w:val="none" w:sz="0" w:space="0" w:color="auto"/>
        <w:left w:val="none" w:sz="0" w:space="0" w:color="auto"/>
        <w:bottom w:val="none" w:sz="0" w:space="0" w:color="auto"/>
        <w:right w:val="none" w:sz="0" w:space="0" w:color="auto"/>
      </w:divBdr>
    </w:div>
    <w:div w:id="430048850">
      <w:bodyDiv w:val="1"/>
      <w:marLeft w:val="0"/>
      <w:marRight w:val="0"/>
      <w:marTop w:val="0"/>
      <w:marBottom w:val="0"/>
      <w:divBdr>
        <w:top w:val="none" w:sz="0" w:space="0" w:color="auto"/>
        <w:left w:val="none" w:sz="0" w:space="0" w:color="auto"/>
        <w:bottom w:val="none" w:sz="0" w:space="0" w:color="auto"/>
        <w:right w:val="none" w:sz="0" w:space="0" w:color="auto"/>
      </w:divBdr>
    </w:div>
    <w:div w:id="574976924">
      <w:marLeft w:val="0"/>
      <w:marRight w:val="0"/>
      <w:marTop w:val="0"/>
      <w:marBottom w:val="0"/>
      <w:divBdr>
        <w:top w:val="none" w:sz="0" w:space="0" w:color="auto"/>
        <w:left w:val="none" w:sz="0" w:space="0" w:color="auto"/>
        <w:bottom w:val="none" w:sz="0" w:space="0" w:color="auto"/>
        <w:right w:val="none" w:sz="0" w:space="0" w:color="auto"/>
      </w:divBdr>
    </w:div>
    <w:div w:id="574976925">
      <w:marLeft w:val="0"/>
      <w:marRight w:val="0"/>
      <w:marTop w:val="0"/>
      <w:marBottom w:val="0"/>
      <w:divBdr>
        <w:top w:val="none" w:sz="0" w:space="0" w:color="auto"/>
        <w:left w:val="none" w:sz="0" w:space="0" w:color="auto"/>
        <w:bottom w:val="none" w:sz="0" w:space="0" w:color="auto"/>
        <w:right w:val="none" w:sz="0" w:space="0" w:color="auto"/>
      </w:divBdr>
    </w:div>
    <w:div w:id="627472340">
      <w:bodyDiv w:val="1"/>
      <w:marLeft w:val="0"/>
      <w:marRight w:val="0"/>
      <w:marTop w:val="0"/>
      <w:marBottom w:val="0"/>
      <w:divBdr>
        <w:top w:val="none" w:sz="0" w:space="0" w:color="auto"/>
        <w:left w:val="none" w:sz="0" w:space="0" w:color="auto"/>
        <w:bottom w:val="none" w:sz="0" w:space="0" w:color="auto"/>
        <w:right w:val="none" w:sz="0" w:space="0" w:color="auto"/>
      </w:divBdr>
    </w:div>
    <w:div w:id="680351547">
      <w:bodyDiv w:val="1"/>
      <w:marLeft w:val="0"/>
      <w:marRight w:val="0"/>
      <w:marTop w:val="0"/>
      <w:marBottom w:val="0"/>
      <w:divBdr>
        <w:top w:val="none" w:sz="0" w:space="0" w:color="auto"/>
        <w:left w:val="none" w:sz="0" w:space="0" w:color="auto"/>
        <w:bottom w:val="none" w:sz="0" w:space="0" w:color="auto"/>
        <w:right w:val="none" w:sz="0" w:space="0" w:color="auto"/>
      </w:divBdr>
    </w:div>
    <w:div w:id="704915631">
      <w:bodyDiv w:val="1"/>
      <w:marLeft w:val="0"/>
      <w:marRight w:val="0"/>
      <w:marTop w:val="0"/>
      <w:marBottom w:val="0"/>
      <w:divBdr>
        <w:top w:val="none" w:sz="0" w:space="0" w:color="auto"/>
        <w:left w:val="none" w:sz="0" w:space="0" w:color="auto"/>
        <w:bottom w:val="none" w:sz="0" w:space="0" w:color="auto"/>
        <w:right w:val="none" w:sz="0" w:space="0" w:color="auto"/>
      </w:divBdr>
    </w:div>
    <w:div w:id="734545079">
      <w:bodyDiv w:val="1"/>
      <w:marLeft w:val="0"/>
      <w:marRight w:val="0"/>
      <w:marTop w:val="0"/>
      <w:marBottom w:val="0"/>
      <w:divBdr>
        <w:top w:val="none" w:sz="0" w:space="0" w:color="auto"/>
        <w:left w:val="none" w:sz="0" w:space="0" w:color="auto"/>
        <w:bottom w:val="none" w:sz="0" w:space="0" w:color="auto"/>
        <w:right w:val="none" w:sz="0" w:space="0" w:color="auto"/>
      </w:divBdr>
    </w:div>
    <w:div w:id="791290930">
      <w:bodyDiv w:val="1"/>
      <w:marLeft w:val="0"/>
      <w:marRight w:val="0"/>
      <w:marTop w:val="0"/>
      <w:marBottom w:val="0"/>
      <w:divBdr>
        <w:top w:val="none" w:sz="0" w:space="0" w:color="auto"/>
        <w:left w:val="none" w:sz="0" w:space="0" w:color="auto"/>
        <w:bottom w:val="none" w:sz="0" w:space="0" w:color="auto"/>
        <w:right w:val="none" w:sz="0" w:space="0" w:color="auto"/>
      </w:divBdr>
    </w:div>
    <w:div w:id="796408083">
      <w:bodyDiv w:val="1"/>
      <w:marLeft w:val="0"/>
      <w:marRight w:val="0"/>
      <w:marTop w:val="0"/>
      <w:marBottom w:val="0"/>
      <w:divBdr>
        <w:top w:val="none" w:sz="0" w:space="0" w:color="auto"/>
        <w:left w:val="none" w:sz="0" w:space="0" w:color="auto"/>
        <w:bottom w:val="none" w:sz="0" w:space="0" w:color="auto"/>
        <w:right w:val="none" w:sz="0" w:space="0" w:color="auto"/>
      </w:divBdr>
    </w:div>
    <w:div w:id="803620385">
      <w:bodyDiv w:val="1"/>
      <w:marLeft w:val="0"/>
      <w:marRight w:val="0"/>
      <w:marTop w:val="0"/>
      <w:marBottom w:val="0"/>
      <w:divBdr>
        <w:top w:val="none" w:sz="0" w:space="0" w:color="auto"/>
        <w:left w:val="none" w:sz="0" w:space="0" w:color="auto"/>
        <w:bottom w:val="none" w:sz="0" w:space="0" w:color="auto"/>
        <w:right w:val="none" w:sz="0" w:space="0" w:color="auto"/>
      </w:divBdr>
    </w:div>
    <w:div w:id="811558694">
      <w:bodyDiv w:val="1"/>
      <w:marLeft w:val="0"/>
      <w:marRight w:val="0"/>
      <w:marTop w:val="0"/>
      <w:marBottom w:val="0"/>
      <w:divBdr>
        <w:top w:val="none" w:sz="0" w:space="0" w:color="auto"/>
        <w:left w:val="none" w:sz="0" w:space="0" w:color="auto"/>
        <w:bottom w:val="none" w:sz="0" w:space="0" w:color="auto"/>
        <w:right w:val="none" w:sz="0" w:space="0" w:color="auto"/>
      </w:divBdr>
    </w:div>
    <w:div w:id="820732466">
      <w:bodyDiv w:val="1"/>
      <w:marLeft w:val="0"/>
      <w:marRight w:val="0"/>
      <w:marTop w:val="0"/>
      <w:marBottom w:val="0"/>
      <w:divBdr>
        <w:top w:val="none" w:sz="0" w:space="0" w:color="auto"/>
        <w:left w:val="none" w:sz="0" w:space="0" w:color="auto"/>
        <w:bottom w:val="none" w:sz="0" w:space="0" w:color="auto"/>
        <w:right w:val="none" w:sz="0" w:space="0" w:color="auto"/>
      </w:divBdr>
    </w:div>
    <w:div w:id="821045021">
      <w:bodyDiv w:val="1"/>
      <w:marLeft w:val="0"/>
      <w:marRight w:val="0"/>
      <w:marTop w:val="0"/>
      <w:marBottom w:val="0"/>
      <w:divBdr>
        <w:top w:val="none" w:sz="0" w:space="0" w:color="auto"/>
        <w:left w:val="none" w:sz="0" w:space="0" w:color="auto"/>
        <w:bottom w:val="none" w:sz="0" w:space="0" w:color="auto"/>
        <w:right w:val="none" w:sz="0" w:space="0" w:color="auto"/>
      </w:divBdr>
    </w:div>
    <w:div w:id="899560822">
      <w:bodyDiv w:val="1"/>
      <w:marLeft w:val="0"/>
      <w:marRight w:val="0"/>
      <w:marTop w:val="0"/>
      <w:marBottom w:val="0"/>
      <w:divBdr>
        <w:top w:val="none" w:sz="0" w:space="0" w:color="auto"/>
        <w:left w:val="none" w:sz="0" w:space="0" w:color="auto"/>
        <w:bottom w:val="none" w:sz="0" w:space="0" w:color="auto"/>
        <w:right w:val="none" w:sz="0" w:space="0" w:color="auto"/>
      </w:divBdr>
    </w:div>
    <w:div w:id="924651750">
      <w:bodyDiv w:val="1"/>
      <w:marLeft w:val="0"/>
      <w:marRight w:val="0"/>
      <w:marTop w:val="0"/>
      <w:marBottom w:val="0"/>
      <w:divBdr>
        <w:top w:val="none" w:sz="0" w:space="0" w:color="auto"/>
        <w:left w:val="none" w:sz="0" w:space="0" w:color="auto"/>
        <w:bottom w:val="none" w:sz="0" w:space="0" w:color="auto"/>
        <w:right w:val="none" w:sz="0" w:space="0" w:color="auto"/>
      </w:divBdr>
    </w:div>
    <w:div w:id="928390829">
      <w:bodyDiv w:val="1"/>
      <w:marLeft w:val="0"/>
      <w:marRight w:val="0"/>
      <w:marTop w:val="0"/>
      <w:marBottom w:val="0"/>
      <w:divBdr>
        <w:top w:val="none" w:sz="0" w:space="0" w:color="auto"/>
        <w:left w:val="none" w:sz="0" w:space="0" w:color="auto"/>
        <w:bottom w:val="none" w:sz="0" w:space="0" w:color="auto"/>
        <w:right w:val="none" w:sz="0" w:space="0" w:color="auto"/>
      </w:divBdr>
    </w:div>
    <w:div w:id="958686618">
      <w:bodyDiv w:val="1"/>
      <w:marLeft w:val="0"/>
      <w:marRight w:val="0"/>
      <w:marTop w:val="0"/>
      <w:marBottom w:val="0"/>
      <w:divBdr>
        <w:top w:val="none" w:sz="0" w:space="0" w:color="auto"/>
        <w:left w:val="none" w:sz="0" w:space="0" w:color="auto"/>
        <w:bottom w:val="none" w:sz="0" w:space="0" w:color="auto"/>
        <w:right w:val="none" w:sz="0" w:space="0" w:color="auto"/>
      </w:divBdr>
    </w:div>
    <w:div w:id="1008480689">
      <w:bodyDiv w:val="1"/>
      <w:marLeft w:val="0"/>
      <w:marRight w:val="0"/>
      <w:marTop w:val="0"/>
      <w:marBottom w:val="0"/>
      <w:divBdr>
        <w:top w:val="none" w:sz="0" w:space="0" w:color="auto"/>
        <w:left w:val="none" w:sz="0" w:space="0" w:color="auto"/>
        <w:bottom w:val="none" w:sz="0" w:space="0" w:color="auto"/>
        <w:right w:val="none" w:sz="0" w:space="0" w:color="auto"/>
      </w:divBdr>
    </w:div>
    <w:div w:id="1063606694">
      <w:bodyDiv w:val="1"/>
      <w:marLeft w:val="0"/>
      <w:marRight w:val="0"/>
      <w:marTop w:val="0"/>
      <w:marBottom w:val="0"/>
      <w:divBdr>
        <w:top w:val="none" w:sz="0" w:space="0" w:color="auto"/>
        <w:left w:val="none" w:sz="0" w:space="0" w:color="auto"/>
        <w:bottom w:val="none" w:sz="0" w:space="0" w:color="auto"/>
        <w:right w:val="none" w:sz="0" w:space="0" w:color="auto"/>
      </w:divBdr>
    </w:div>
    <w:div w:id="1088963527">
      <w:bodyDiv w:val="1"/>
      <w:marLeft w:val="0"/>
      <w:marRight w:val="0"/>
      <w:marTop w:val="0"/>
      <w:marBottom w:val="0"/>
      <w:divBdr>
        <w:top w:val="none" w:sz="0" w:space="0" w:color="auto"/>
        <w:left w:val="none" w:sz="0" w:space="0" w:color="auto"/>
        <w:bottom w:val="none" w:sz="0" w:space="0" w:color="auto"/>
        <w:right w:val="none" w:sz="0" w:space="0" w:color="auto"/>
      </w:divBdr>
    </w:div>
    <w:div w:id="1092362589">
      <w:bodyDiv w:val="1"/>
      <w:marLeft w:val="0"/>
      <w:marRight w:val="0"/>
      <w:marTop w:val="0"/>
      <w:marBottom w:val="0"/>
      <w:divBdr>
        <w:top w:val="none" w:sz="0" w:space="0" w:color="auto"/>
        <w:left w:val="none" w:sz="0" w:space="0" w:color="auto"/>
        <w:bottom w:val="none" w:sz="0" w:space="0" w:color="auto"/>
        <w:right w:val="none" w:sz="0" w:space="0" w:color="auto"/>
      </w:divBdr>
    </w:div>
    <w:div w:id="1092582204">
      <w:bodyDiv w:val="1"/>
      <w:marLeft w:val="0"/>
      <w:marRight w:val="0"/>
      <w:marTop w:val="0"/>
      <w:marBottom w:val="0"/>
      <w:divBdr>
        <w:top w:val="none" w:sz="0" w:space="0" w:color="auto"/>
        <w:left w:val="none" w:sz="0" w:space="0" w:color="auto"/>
        <w:bottom w:val="none" w:sz="0" w:space="0" w:color="auto"/>
        <w:right w:val="none" w:sz="0" w:space="0" w:color="auto"/>
      </w:divBdr>
    </w:div>
    <w:div w:id="1165321450">
      <w:bodyDiv w:val="1"/>
      <w:marLeft w:val="0"/>
      <w:marRight w:val="0"/>
      <w:marTop w:val="0"/>
      <w:marBottom w:val="0"/>
      <w:divBdr>
        <w:top w:val="none" w:sz="0" w:space="0" w:color="auto"/>
        <w:left w:val="none" w:sz="0" w:space="0" w:color="auto"/>
        <w:bottom w:val="none" w:sz="0" w:space="0" w:color="auto"/>
        <w:right w:val="none" w:sz="0" w:space="0" w:color="auto"/>
      </w:divBdr>
    </w:div>
    <w:div w:id="1179852818">
      <w:bodyDiv w:val="1"/>
      <w:marLeft w:val="0"/>
      <w:marRight w:val="0"/>
      <w:marTop w:val="0"/>
      <w:marBottom w:val="0"/>
      <w:divBdr>
        <w:top w:val="none" w:sz="0" w:space="0" w:color="auto"/>
        <w:left w:val="none" w:sz="0" w:space="0" w:color="auto"/>
        <w:bottom w:val="none" w:sz="0" w:space="0" w:color="auto"/>
        <w:right w:val="none" w:sz="0" w:space="0" w:color="auto"/>
      </w:divBdr>
    </w:div>
    <w:div w:id="1180049306">
      <w:bodyDiv w:val="1"/>
      <w:marLeft w:val="0"/>
      <w:marRight w:val="0"/>
      <w:marTop w:val="0"/>
      <w:marBottom w:val="0"/>
      <w:divBdr>
        <w:top w:val="none" w:sz="0" w:space="0" w:color="auto"/>
        <w:left w:val="none" w:sz="0" w:space="0" w:color="auto"/>
        <w:bottom w:val="none" w:sz="0" w:space="0" w:color="auto"/>
        <w:right w:val="none" w:sz="0" w:space="0" w:color="auto"/>
      </w:divBdr>
    </w:div>
    <w:div w:id="1203666368">
      <w:bodyDiv w:val="1"/>
      <w:marLeft w:val="0"/>
      <w:marRight w:val="0"/>
      <w:marTop w:val="0"/>
      <w:marBottom w:val="0"/>
      <w:divBdr>
        <w:top w:val="none" w:sz="0" w:space="0" w:color="auto"/>
        <w:left w:val="none" w:sz="0" w:space="0" w:color="auto"/>
        <w:bottom w:val="none" w:sz="0" w:space="0" w:color="auto"/>
        <w:right w:val="none" w:sz="0" w:space="0" w:color="auto"/>
      </w:divBdr>
    </w:div>
    <w:div w:id="1232500535">
      <w:bodyDiv w:val="1"/>
      <w:marLeft w:val="0"/>
      <w:marRight w:val="0"/>
      <w:marTop w:val="0"/>
      <w:marBottom w:val="0"/>
      <w:divBdr>
        <w:top w:val="none" w:sz="0" w:space="0" w:color="auto"/>
        <w:left w:val="none" w:sz="0" w:space="0" w:color="auto"/>
        <w:bottom w:val="none" w:sz="0" w:space="0" w:color="auto"/>
        <w:right w:val="none" w:sz="0" w:space="0" w:color="auto"/>
      </w:divBdr>
    </w:div>
    <w:div w:id="1263102216">
      <w:bodyDiv w:val="1"/>
      <w:marLeft w:val="0"/>
      <w:marRight w:val="0"/>
      <w:marTop w:val="0"/>
      <w:marBottom w:val="0"/>
      <w:divBdr>
        <w:top w:val="none" w:sz="0" w:space="0" w:color="auto"/>
        <w:left w:val="none" w:sz="0" w:space="0" w:color="auto"/>
        <w:bottom w:val="none" w:sz="0" w:space="0" w:color="auto"/>
        <w:right w:val="none" w:sz="0" w:space="0" w:color="auto"/>
      </w:divBdr>
    </w:div>
    <w:div w:id="1287857273">
      <w:bodyDiv w:val="1"/>
      <w:marLeft w:val="0"/>
      <w:marRight w:val="0"/>
      <w:marTop w:val="0"/>
      <w:marBottom w:val="0"/>
      <w:divBdr>
        <w:top w:val="none" w:sz="0" w:space="0" w:color="auto"/>
        <w:left w:val="none" w:sz="0" w:space="0" w:color="auto"/>
        <w:bottom w:val="none" w:sz="0" w:space="0" w:color="auto"/>
        <w:right w:val="none" w:sz="0" w:space="0" w:color="auto"/>
      </w:divBdr>
    </w:div>
    <w:div w:id="1313753644">
      <w:bodyDiv w:val="1"/>
      <w:marLeft w:val="0"/>
      <w:marRight w:val="0"/>
      <w:marTop w:val="0"/>
      <w:marBottom w:val="0"/>
      <w:divBdr>
        <w:top w:val="none" w:sz="0" w:space="0" w:color="auto"/>
        <w:left w:val="none" w:sz="0" w:space="0" w:color="auto"/>
        <w:bottom w:val="none" w:sz="0" w:space="0" w:color="auto"/>
        <w:right w:val="none" w:sz="0" w:space="0" w:color="auto"/>
      </w:divBdr>
    </w:div>
    <w:div w:id="1434662931">
      <w:bodyDiv w:val="1"/>
      <w:marLeft w:val="0"/>
      <w:marRight w:val="0"/>
      <w:marTop w:val="0"/>
      <w:marBottom w:val="0"/>
      <w:divBdr>
        <w:top w:val="none" w:sz="0" w:space="0" w:color="auto"/>
        <w:left w:val="none" w:sz="0" w:space="0" w:color="auto"/>
        <w:bottom w:val="none" w:sz="0" w:space="0" w:color="auto"/>
        <w:right w:val="none" w:sz="0" w:space="0" w:color="auto"/>
      </w:divBdr>
    </w:div>
    <w:div w:id="1525363295">
      <w:bodyDiv w:val="1"/>
      <w:marLeft w:val="0"/>
      <w:marRight w:val="0"/>
      <w:marTop w:val="0"/>
      <w:marBottom w:val="0"/>
      <w:divBdr>
        <w:top w:val="none" w:sz="0" w:space="0" w:color="auto"/>
        <w:left w:val="none" w:sz="0" w:space="0" w:color="auto"/>
        <w:bottom w:val="none" w:sz="0" w:space="0" w:color="auto"/>
        <w:right w:val="none" w:sz="0" w:space="0" w:color="auto"/>
      </w:divBdr>
    </w:div>
    <w:div w:id="1537737570">
      <w:bodyDiv w:val="1"/>
      <w:marLeft w:val="0"/>
      <w:marRight w:val="0"/>
      <w:marTop w:val="0"/>
      <w:marBottom w:val="0"/>
      <w:divBdr>
        <w:top w:val="none" w:sz="0" w:space="0" w:color="auto"/>
        <w:left w:val="none" w:sz="0" w:space="0" w:color="auto"/>
        <w:bottom w:val="none" w:sz="0" w:space="0" w:color="auto"/>
        <w:right w:val="none" w:sz="0" w:space="0" w:color="auto"/>
      </w:divBdr>
    </w:div>
    <w:div w:id="1580826228">
      <w:bodyDiv w:val="1"/>
      <w:marLeft w:val="0"/>
      <w:marRight w:val="0"/>
      <w:marTop w:val="0"/>
      <w:marBottom w:val="0"/>
      <w:divBdr>
        <w:top w:val="none" w:sz="0" w:space="0" w:color="auto"/>
        <w:left w:val="none" w:sz="0" w:space="0" w:color="auto"/>
        <w:bottom w:val="none" w:sz="0" w:space="0" w:color="auto"/>
        <w:right w:val="none" w:sz="0" w:space="0" w:color="auto"/>
      </w:divBdr>
    </w:div>
    <w:div w:id="1583755937">
      <w:bodyDiv w:val="1"/>
      <w:marLeft w:val="0"/>
      <w:marRight w:val="0"/>
      <w:marTop w:val="0"/>
      <w:marBottom w:val="0"/>
      <w:divBdr>
        <w:top w:val="none" w:sz="0" w:space="0" w:color="auto"/>
        <w:left w:val="none" w:sz="0" w:space="0" w:color="auto"/>
        <w:bottom w:val="none" w:sz="0" w:space="0" w:color="auto"/>
        <w:right w:val="none" w:sz="0" w:space="0" w:color="auto"/>
      </w:divBdr>
    </w:div>
    <w:div w:id="1606385352">
      <w:bodyDiv w:val="1"/>
      <w:marLeft w:val="0"/>
      <w:marRight w:val="0"/>
      <w:marTop w:val="0"/>
      <w:marBottom w:val="0"/>
      <w:divBdr>
        <w:top w:val="none" w:sz="0" w:space="0" w:color="auto"/>
        <w:left w:val="none" w:sz="0" w:space="0" w:color="auto"/>
        <w:bottom w:val="none" w:sz="0" w:space="0" w:color="auto"/>
        <w:right w:val="none" w:sz="0" w:space="0" w:color="auto"/>
      </w:divBdr>
    </w:div>
    <w:div w:id="1608074356">
      <w:bodyDiv w:val="1"/>
      <w:marLeft w:val="0"/>
      <w:marRight w:val="0"/>
      <w:marTop w:val="0"/>
      <w:marBottom w:val="0"/>
      <w:divBdr>
        <w:top w:val="none" w:sz="0" w:space="0" w:color="auto"/>
        <w:left w:val="none" w:sz="0" w:space="0" w:color="auto"/>
        <w:bottom w:val="none" w:sz="0" w:space="0" w:color="auto"/>
        <w:right w:val="none" w:sz="0" w:space="0" w:color="auto"/>
      </w:divBdr>
    </w:div>
    <w:div w:id="1636255086">
      <w:bodyDiv w:val="1"/>
      <w:marLeft w:val="0"/>
      <w:marRight w:val="0"/>
      <w:marTop w:val="0"/>
      <w:marBottom w:val="0"/>
      <w:divBdr>
        <w:top w:val="none" w:sz="0" w:space="0" w:color="auto"/>
        <w:left w:val="none" w:sz="0" w:space="0" w:color="auto"/>
        <w:bottom w:val="none" w:sz="0" w:space="0" w:color="auto"/>
        <w:right w:val="none" w:sz="0" w:space="0" w:color="auto"/>
      </w:divBdr>
    </w:div>
    <w:div w:id="1641182801">
      <w:bodyDiv w:val="1"/>
      <w:marLeft w:val="0"/>
      <w:marRight w:val="0"/>
      <w:marTop w:val="0"/>
      <w:marBottom w:val="0"/>
      <w:divBdr>
        <w:top w:val="none" w:sz="0" w:space="0" w:color="auto"/>
        <w:left w:val="none" w:sz="0" w:space="0" w:color="auto"/>
        <w:bottom w:val="none" w:sz="0" w:space="0" w:color="auto"/>
        <w:right w:val="none" w:sz="0" w:space="0" w:color="auto"/>
      </w:divBdr>
    </w:div>
    <w:div w:id="1661499461">
      <w:bodyDiv w:val="1"/>
      <w:marLeft w:val="0"/>
      <w:marRight w:val="0"/>
      <w:marTop w:val="0"/>
      <w:marBottom w:val="0"/>
      <w:divBdr>
        <w:top w:val="none" w:sz="0" w:space="0" w:color="auto"/>
        <w:left w:val="none" w:sz="0" w:space="0" w:color="auto"/>
        <w:bottom w:val="none" w:sz="0" w:space="0" w:color="auto"/>
        <w:right w:val="none" w:sz="0" w:space="0" w:color="auto"/>
      </w:divBdr>
    </w:div>
    <w:div w:id="1684013714">
      <w:bodyDiv w:val="1"/>
      <w:marLeft w:val="0"/>
      <w:marRight w:val="0"/>
      <w:marTop w:val="0"/>
      <w:marBottom w:val="0"/>
      <w:divBdr>
        <w:top w:val="none" w:sz="0" w:space="0" w:color="auto"/>
        <w:left w:val="none" w:sz="0" w:space="0" w:color="auto"/>
        <w:bottom w:val="none" w:sz="0" w:space="0" w:color="auto"/>
        <w:right w:val="none" w:sz="0" w:space="0" w:color="auto"/>
      </w:divBdr>
    </w:div>
    <w:div w:id="1734355117">
      <w:bodyDiv w:val="1"/>
      <w:marLeft w:val="0"/>
      <w:marRight w:val="0"/>
      <w:marTop w:val="0"/>
      <w:marBottom w:val="0"/>
      <w:divBdr>
        <w:top w:val="none" w:sz="0" w:space="0" w:color="auto"/>
        <w:left w:val="none" w:sz="0" w:space="0" w:color="auto"/>
        <w:bottom w:val="none" w:sz="0" w:space="0" w:color="auto"/>
        <w:right w:val="none" w:sz="0" w:space="0" w:color="auto"/>
      </w:divBdr>
    </w:div>
    <w:div w:id="1832939321">
      <w:bodyDiv w:val="1"/>
      <w:marLeft w:val="0"/>
      <w:marRight w:val="0"/>
      <w:marTop w:val="0"/>
      <w:marBottom w:val="0"/>
      <w:divBdr>
        <w:top w:val="none" w:sz="0" w:space="0" w:color="auto"/>
        <w:left w:val="none" w:sz="0" w:space="0" w:color="auto"/>
        <w:bottom w:val="none" w:sz="0" w:space="0" w:color="auto"/>
        <w:right w:val="none" w:sz="0" w:space="0" w:color="auto"/>
      </w:divBdr>
    </w:div>
    <w:div w:id="1858304169">
      <w:bodyDiv w:val="1"/>
      <w:marLeft w:val="0"/>
      <w:marRight w:val="0"/>
      <w:marTop w:val="0"/>
      <w:marBottom w:val="0"/>
      <w:divBdr>
        <w:top w:val="none" w:sz="0" w:space="0" w:color="auto"/>
        <w:left w:val="none" w:sz="0" w:space="0" w:color="auto"/>
        <w:bottom w:val="none" w:sz="0" w:space="0" w:color="auto"/>
        <w:right w:val="none" w:sz="0" w:space="0" w:color="auto"/>
      </w:divBdr>
    </w:div>
    <w:div w:id="1957325708">
      <w:bodyDiv w:val="1"/>
      <w:marLeft w:val="0"/>
      <w:marRight w:val="0"/>
      <w:marTop w:val="0"/>
      <w:marBottom w:val="0"/>
      <w:divBdr>
        <w:top w:val="none" w:sz="0" w:space="0" w:color="auto"/>
        <w:left w:val="none" w:sz="0" w:space="0" w:color="auto"/>
        <w:bottom w:val="none" w:sz="0" w:space="0" w:color="auto"/>
        <w:right w:val="none" w:sz="0" w:space="0" w:color="auto"/>
      </w:divBdr>
    </w:div>
    <w:div w:id="1984456487">
      <w:bodyDiv w:val="1"/>
      <w:marLeft w:val="0"/>
      <w:marRight w:val="0"/>
      <w:marTop w:val="0"/>
      <w:marBottom w:val="0"/>
      <w:divBdr>
        <w:top w:val="none" w:sz="0" w:space="0" w:color="auto"/>
        <w:left w:val="none" w:sz="0" w:space="0" w:color="auto"/>
        <w:bottom w:val="none" w:sz="0" w:space="0" w:color="auto"/>
        <w:right w:val="none" w:sz="0" w:space="0" w:color="auto"/>
      </w:divBdr>
    </w:div>
    <w:div w:id="1988320019">
      <w:bodyDiv w:val="1"/>
      <w:marLeft w:val="0"/>
      <w:marRight w:val="0"/>
      <w:marTop w:val="0"/>
      <w:marBottom w:val="0"/>
      <w:divBdr>
        <w:top w:val="none" w:sz="0" w:space="0" w:color="auto"/>
        <w:left w:val="none" w:sz="0" w:space="0" w:color="auto"/>
        <w:bottom w:val="none" w:sz="0" w:space="0" w:color="auto"/>
        <w:right w:val="none" w:sz="0" w:space="0" w:color="auto"/>
      </w:divBdr>
    </w:div>
    <w:div w:id="2025663621">
      <w:bodyDiv w:val="1"/>
      <w:marLeft w:val="0"/>
      <w:marRight w:val="0"/>
      <w:marTop w:val="0"/>
      <w:marBottom w:val="0"/>
      <w:divBdr>
        <w:top w:val="none" w:sz="0" w:space="0" w:color="auto"/>
        <w:left w:val="none" w:sz="0" w:space="0" w:color="auto"/>
        <w:bottom w:val="none" w:sz="0" w:space="0" w:color="auto"/>
        <w:right w:val="none" w:sz="0" w:space="0" w:color="auto"/>
      </w:divBdr>
    </w:div>
    <w:div w:id="2033412606">
      <w:bodyDiv w:val="1"/>
      <w:marLeft w:val="0"/>
      <w:marRight w:val="0"/>
      <w:marTop w:val="0"/>
      <w:marBottom w:val="0"/>
      <w:divBdr>
        <w:top w:val="none" w:sz="0" w:space="0" w:color="auto"/>
        <w:left w:val="none" w:sz="0" w:space="0" w:color="auto"/>
        <w:bottom w:val="none" w:sz="0" w:space="0" w:color="auto"/>
        <w:right w:val="none" w:sz="0" w:space="0" w:color="auto"/>
      </w:divBdr>
    </w:div>
    <w:div w:id="2041927087">
      <w:bodyDiv w:val="1"/>
      <w:marLeft w:val="0"/>
      <w:marRight w:val="0"/>
      <w:marTop w:val="0"/>
      <w:marBottom w:val="0"/>
      <w:divBdr>
        <w:top w:val="none" w:sz="0" w:space="0" w:color="auto"/>
        <w:left w:val="none" w:sz="0" w:space="0" w:color="auto"/>
        <w:bottom w:val="none" w:sz="0" w:space="0" w:color="auto"/>
        <w:right w:val="none" w:sz="0" w:space="0" w:color="auto"/>
      </w:divBdr>
    </w:div>
    <w:div w:id="2059235392">
      <w:bodyDiv w:val="1"/>
      <w:marLeft w:val="0"/>
      <w:marRight w:val="0"/>
      <w:marTop w:val="0"/>
      <w:marBottom w:val="0"/>
      <w:divBdr>
        <w:top w:val="none" w:sz="0" w:space="0" w:color="auto"/>
        <w:left w:val="none" w:sz="0" w:space="0" w:color="auto"/>
        <w:bottom w:val="none" w:sz="0" w:space="0" w:color="auto"/>
        <w:right w:val="none" w:sz="0" w:space="0" w:color="auto"/>
      </w:divBdr>
    </w:div>
    <w:div w:id="21197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E5285A1.dotm</Template>
  <TotalTime>0</TotalTime>
  <Pages>31</Pages>
  <Words>4936</Words>
  <Characters>28139</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2013-12-06T07:12:00Z</dcterms:created>
  <dcterms:modified xsi:type="dcterms:W3CDTF">2018-05-14T03:27:00Z</dcterms:modified>
</cp:coreProperties>
</file>